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E53F8" w14:textId="15DB5840" w:rsidR="00402C32" w:rsidRDefault="00D43D63" w:rsidP="00E767E3">
      <w:pPr>
        <w:pStyle w:val="Heading2"/>
        <w:spacing w:before="0" w:after="240"/>
        <w:rPr>
          <w:rStyle w:val="BookTitle"/>
        </w:rPr>
      </w:pPr>
      <w:r>
        <w:rPr>
          <w:rStyle w:val="BookTitle"/>
        </w:rPr>
        <w:t>CONTRACTOR SUPERVISOR CHECKLIST – CHAIN OF RESPONSIBILITY</w:t>
      </w:r>
    </w:p>
    <w:tbl>
      <w:tblPr>
        <w:tblStyle w:val="TableGrid"/>
        <w:tblW w:w="5000" w:type="pct"/>
        <w:tblLook w:val="04A0" w:firstRow="1" w:lastRow="0" w:firstColumn="1" w:lastColumn="0" w:noHBand="0" w:noVBand="1"/>
      </w:tblPr>
      <w:tblGrid>
        <w:gridCol w:w="9771"/>
      </w:tblGrid>
      <w:tr w:rsidR="00E767E3" w14:paraId="346ACA99" w14:textId="77777777" w:rsidTr="00B255A7">
        <w:tc>
          <w:tcPr>
            <w:tcW w:w="5000" w:type="pct"/>
            <w:tcBorders>
              <w:top w:val="single" w:sz="4" w:space="0" w:color="3791DE" w:themeColor="accent1"/>
              <w:left w:val="single" w:sz="4" w:space="0" w:color="3791DE" w:themeColor="accent1"/>
              <w:bottom w:val="single" w:sz="4" w:space="0" w:color="3791DE" w:themeColor="accent1"/>
              <w:right w:val="single" w:sz="4" w:space="0" w:color="3791DE" w:themeColor="accent1"/>
            </w:tcBorders>
          </w:tcPr>
          <w:p w14:paraId="484C5BCE" w14:textId="0ABF0F33" w:rsidR="00E767E3" w:rsidRDefault="00441457" w:rsidP="00306007">
            <w:pPr>
              <w:spacing w:after="120"/>
              <w:rPr>
                <w:bCs/>
              </w:rPr>
            </w:pPr>
            <w:r>
              <w:rPr>
                <w:bCs/>
              </w:rPr>
              <w:t xml:space="preserve">This form </w:t>
            </w:r>
            <w:r w:rsidR="00857965">
              <w:rPr>
                <w:bCs/>
              </w:rPr>
              <w:t>must be completed if a</w:t>
            </w:r>
            <w:r w:rsidR="00C45DAA" w:rsidRPr="00C45DAA">
              <w:rPr>
                <w:bCs/>
              </w:rPr>
              <w:t xml:space="preserve"> contractor or subcontractor is transporting goods or materials under the National Heavy Vehicle Law</w:t>
            </w:r>
            <w:r>
              <w:rPr>
                <w:bCs/>
              </w:rPr>
              <w:t xml:space="preserve">. This form relates to the following procedure: </w:t>
            </w:r>
            <w:r w:rsidRPr="00D67297">
              <w:rPr>
                <w:b/>
              </w:rPr>
              <w:t>Contractor Management WHS 0504</w:t>
            </w:r>
            <w:r>
              <w:rPr>
                <w:bCs/>
              </w:rPr>
              <w:t>.</w:t>
            </w:r>
          </w:p>
        </w:tc>
      </w:tr>
    </w:tbl>
    <w:p w14:paraId="22B836A0" w14:textId="77777777" w:rsidR="00402C32" w:rsidRDefault="00402C32" w:rsidP="00402C32">
      <w:pPr>
        <w:spacing w:after="0" w:line="240" w:lineRule="auto"/>
      </w:pPr>
    </w:p>
    <w:tbl>
      <w:tblPr>
        <w:tblStyle w:val="GridTable4-Accent12"/>
        <w:tblW w:w="5000" w:type="pct"/>
        <w:tblLayout w:type="fixed"/>
        <w:tblLook w:val="0480" w:firstRow="0" w:lastRow="0" w:firstColumn="1" w:lastColumn="0" w:noHBand="0" w:noVBand="1"/>
      </w:tblPr>
      <w:tblGrid>
        <w:gridCol w:w="1979"/>
        <w:gridCol w:w="1550"/>
        <w:gridCol w:w="2277"/>
        <w:gridCol w:w="707"/>
        <w:gridCol w:w="3258"/>
      </w:tblGrid>
      <w:tr w:rsidR="00901B3F" w14:paraId="3D25FDBF" w14:textId="77777777" w:rsidTr="005658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 w:type="pct"/>
            <w:hideMark/>
          </w:tcPr>
          <w:p w14:paraId="10145053" w14:textId="559F4C79" w:rsidR="00402C32" w:rsidRPr="00901B3F" w:rsidRDefault="00402C32" w:rsidP="0056585F">
            <w:pPr>
              <w:pStyle w:val="BodyCopy"/>
              <w:spacing w:before="80" w:after="80" w:line="256" w:lineRule="auto"/>
              <w:jc w:val="left"/>
              <w:rPr>
                <w:rFonts w:asciiTheme="minorHAnsi" w:hAnsiTheme="minorHAnsi" w:cstheme="minorHAnsi"/>
                <w:b w:val="0"/>
                <w:bCs w:val="0"/>
                <w:lang w:eastAsia="en-US"/>
              </w:rPr>
            </w:pPr>
            <w:r w:rsidRPr="00901B3F">
              <w:rPr>
                <w:rFonts w:asciiTheme="minorHAnsi" w:hAnsiTheme="minorHAnsi" w:cstheme="minorHAnsi"/>
                <w:b w:val="0"/>
                <w:bCs w:val="0"/>
                <w:lang w:eastAsia="en-US"/>
              </w:rPr>
              <w:t xml:space="preserve">Work </w:t>
            </w:r>
            <w:r w:rsidR="0056585F">
              <w:rPr>
                <w:rFonts w:asciiTheme="minorHAnsi" w:hAnsiTheme="minorHAnsi" w:cstheme="minorHAnsi"/>
                <w:b w:val="0"/>
                <w:bCs w:val="0"/>
                <w:lang w:eastAsia="en-US"/>
              </w:rPr>
              <w:t>order number</w:t>
            </w:r>
            <w:r w:rsidRPr="00901B3F">
              <w:rPr>
                <w:rFonts w:asciiTheme="minorHAnsi" w:hAnsiTheme="minorHAnsi" w:cstheme="minorHAnsi"/>
                <w:b w:val="0"/>
                <w:bCs w:val="0"/>
                <w:lang w:eastAsia="en-US"/>
              </w:rPr>
              <w:t>:</w:t>
            </w:r>
          </w:p>
        </w:tc>
        <w:sdt>
          <w:sdtPr>
            <w:rPr>
              <w:rFonts w:asciiTheme="minorHAnsi" w:hAnsiTheme="minorHAnsi" w:cstheme="minorHAnsi"/>
              <w:lang w:eastAsia="en-US"/>
            </w:rPr>
            <w:id w:val="-1244024990"/>
            <w:placeholder>
              <w:docPart w:val="17320A59E91647669FF93C91D9305DCE"/>
            </w:placeholder>
            <w:showingPlcHdr/>
            <w:text/>
          </w:sdtPr>
          <w:sdtEndPr/>
          <w:sdtContent>
            <w:tc>
              <w:tcPr>
                <w:tcW w:w="1958" w:type="pct"/>
                <w:gridSpan w:val="2"/>
                <w:shd w:val="clear" w:color="auto" w:fill="auto"/>
                <w:hideMark/>
              </w:tcPr>
              <w:p w14:paraId="765A3C77" w14:textId="77777777" w:rsidR="00402C32" w:rsidRPr="00E75A2C" w:rsidRDefault="00402C32">
                <w:pPr>
                  <w:pStyle w:val="BodyCopy"/>
                  <w:spacing w:before="80" w:after="80"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US"/>
                  </w:rPr>
                </w:pPr>
                <w:r w:rsidRPr="00E75A2C">
                  <w:rPr>
                    <w:rStyle w:val="PlaceholderText"/>
                    <w:rFonts w:asciiTheme="minorHAnsi" w:hAnsiTheme="minorHAnsi" w:cstheme="minorHAnsi"/>
                    <w:lang w:eastAsia="en-US"/>
                  </w:rPr>
                  <w:t xml:space="preserve"> </w:t>
                </w:r>
              </w:p>
            </w:tc>
          </w:sdtContent>
        </w:sdt>
        <w:tc>
          <w:tcPr>
            <w:tcW w:w="362" w:type="pct"/>
            <w:hideMark/>
          </w:tcPr>
          <w:p w14:paraId="7ECEA9E5" w14:textId="77777777" w:rsidR="00402C32" w:rsidRPr="00E75A2C" w:rsidRDefault="00402C32">
            <w:pPr>
              <w:pStyle w:val="BodyCopy"/>
              <w:spacing w:before="80" w:after="80"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US"/>
              </w:rPr>
            </w:pPr>
            <w:r w:rsidRPr="00E75A2C">
              <w:rPr>
                <w:rFonts w:asciiTheme="minorHAnsi" w:hAnsiTheme="minorHAnsi" w:cstheme="minorHAnsi"/>
                <w:lang w:eastAsia="en-US"/>
              </w:rPr>
              <w:t>Date:</w:t>
            </w:r>
          </w:p>
        </w:tc>
        <w:sdt>
          <w:sdtPr>
            <w:rPr>
              <w:rFonts w:asciiTheme="minorHAnsi" w:hAnsiTheme="minorHAnsi" w:cstheme="minorHAnsi"/>
              <w:lang w:eastAsia="en-US"/>
            </w:rPr>
            <w:id w:val="-1356265340"/>
            <w:placeholder>
              <w:docPart w:val="54AD272B6B0B431F967A616B04FE387E"/>
            </w:placeholder>
            <w:showingPlcHdr/>
            <w:date>
              <w:dateFormat w:val="d/MM/yyyy"/>
              <w:lid w:val="en-AU"/>
              <w:storeMappedDataAs w:val="dateTime"/>
              <w:calendar w:val="gregorian"/>
            </w:date>
          </w:sdtPr>
          <w:sdtEndPr/>
          <w:sdtContent>
            <w:tc>
              <w:tcPr>
                <w:tcW w:w="1667" w:type="pct"/>
                <w:shd w:val="clear" w:color="auto" w:fill="auto"/>
                <w:hideMark/>
              </w:tcPr>
              <w:p w14:paraId="5958C262" w14:textId="77777777" w:rsidR="00402C32" w:rsidRPr="00E75A2C" w:rsidRDefault="00402C32">
                <w:pPr>
                  <w:pStyle w:val="BodyCopy"/>
                  <w:spacing w:before="80" w:after="80"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US"/>
                  </w:rPr>
                </w:pPr>
                <w:r w:rsidRPr="00E75A2C">
                  <w:rPr>
                    <w:rStyle w:val="PlaceholderText"/>
                    <w:rFonts w:asciiTheme="minorHAnsi" w:hAnsiTheme="minorHAnsi" w:cstheme="minorHAnsi"/>
                    <w:lang w:eastAsia="en-US"/>
                  </w:rPr>
                  <w:t xml:space="preserve"> </w:t>
                </w:r>
              </w:p>
            </w:tc>
          </w:sdtContent>
        </w:sdt>
      </w:tr>
      <w:tr w:rsidR="00402C32" w14:paraId="6216C578" w14:textId="77777777" w:rsidTr="00901B3F">
        <w:tc>
          <w:tcPr>
            <w:cnfStyle w:val="001000000000" w:firstRow="0" w:lastRow="0" w:firstColumn="1" w:lastColumn="0" w:oddVBand="0" w:evenVBand="0" w:oddHBand="0" w:evenHBand="0" w:firstRowFirstColumn="0" w:firstRowLastColumn="0" w:lastRowFirstColumn="0" w:lastRowLastColumn="0"/>
            <w:tcW w:w="1806" w:type="pct"/>
            <w:gridSpan w:val="2"/>
            <w:shd w:val="clear" w:color="auto" w:fill="D6E8F8" w:themeFill="accent1" w:themeFillTint="33"/>
            <w:hideMark/>
          </w:tcPr>
          <w:p w14:paraId="7584618C" w14:textId="77777777" w:rsidR="00402C32" w:rsidRPr="00901B3F" w:rsidRDefault="00402C32">
            <w:pPr>
              <w:pStyle w:val="BodyCopy"/>
              <w:spacing w:before="80" w:after="80" w:line="256" w:lineRule="auto"/>
              <w:rPr>
                <w:rFonts w:asciiTheme="minorHAnsi" w:hAnsiTheme="minorHAnsi" w:cstheme="minorHAnsi"/>
                <w:b w:val="0"/>
                <w:bCs w:val="0"/>
                <w:lang w:eastAsia="en-US"/>
              </w:rPr>
            </w:pPr>
            <w:r w:rsidRPr="00901B3F">
              <w:rPr>
                <w:rFonts w:asciiTheme="minorHAnsi" w:hAnsiTheme="minorHAnsi" w:cstheme="minorHAnsi"/>
                <w:b w:val="0"/>
                <w:bCs w:val="0"/>
                <w:lang w:eastAsia="en-US"/>
              </w:rPr>
              <w:t>Contractor:</w:t>
            </w:r>
          </w:p>
        </w:tc>
        <w:sdt>
          <w:sdtPr>
            <w:rPr>
              <w:rFonts w:asciiTheme="minorHAnsi" w:hAnsiTheme="minorHAnsi" w:cstheme="minorHAnsi"/>
              <w:lang w:eastAsia="en-US"/>
            </w:rPr>
            <w:id w:val="-318268888"/>
            <w:placeholder>
              <w:docPart w:val="8EB08E12B3E741318938F8174F6217CF"/>
            </w:placeholder>
            <w:showingPlcHdr/>
            <w:text/>
          </w:sdtPr>
          <w:sdtEndPr/>
          <w:sdtContent>
            <w:tc>
              <w:tcPr>
                <w:tcW w:w="3194" w:type="pct"/>
                <w:gridSpan w:val="3"/>
                <w:shd w:val="clear" w:color="auto" w:fill="auto"/>
                <w:hideMark/>
              </w:tcPr>
              <w:p w14:paraId="729F3DE7" w14:textId="77777777" w:rsidR="00402C32" w:rsidRPr="00E75A2C" w:rsidRDefault="00402C32">
                <w:pPr>
                  <w:pStyle w:val="BodyCopy"/>
                  <w:spacing w:before="80" w:after="80"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E75A2C">
                  <w:rPr>
                    <w:rStyle w:val="PlaceholderText"/>
                    <w:rFonts w:asciiTheme="minorHAnsi" w:hAnsiTheme="minorHAnsi" w:cstheme="minorHAnsi"/>
                    <w:lang w:eastAsia="en-US"/>
                  </w:rPr>
                  <w:t xml:space="preserve"> </w:t>
                </w:r>
              </w:p>
            </w:tc>
          </w:sdtContent>
        </w:sdt>
      </w:tr>
      <w:tr w:rsidR="00402C32" w14:paraId="4473DCA3" w14:textId="77777777" w:rsidTr="00901B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pct"/>
            <w:gridSpan w:val="2"/>
            <w:hideMark/>
          </w:tcPr>
          <w:p w14:paraId="1EA284DB" w14:textId="6CE52D48" w:rsidR="00402C32" w:rsidRPr="00901B3F" w:rsidRDefault="00402C32">
            <w:pPr>
              <w:pStyle w:val="BodyCopy"/>
              <w:spacing w:before="80" w:after="80" w:line="256" w:lineRule="auto"/>
              <w:rPr>
                <w:rFonts w:asciiTheme="minorHAnsi" w:hAnsiTheme="minorHAnsi" w:cstheme="minorHAnsi"/>
                <w:b w:val="0"/>
                <w:bCs w:val="0"/>
                <w:lang w:eastAsia="en-US"/>
              </w:rPr>
            </w:pPr>
            <w:r w:rsidRPr="00901B3F">
              <w:rPr>
                <w:rFonts w:asciiTheme="minorHAnsi" w:hAnsiTheme="minorHAnsi" w:cstheme="minorHAnsi"/>
                <w:b w:val="0"/>
                <w:bCs w:val="0"/>
                <w:lang w:eastAsia="en-US"/>
              </w:rPr>
              <w:t xml:space="preserve">Contractor </w:t>
            </w:r>
            <w:r w:rsidR="00901B3F">
              <w:rPr>
                <w:rFonts w:asciiTheme="minorHAnsi" w:hAnsiTheme="minorHAnsi" w:cstheme="minorHAnsi"/>
                <w:b w:val="0"/>
                <w:bCs w:val="0"/>
                <w:lang w:eastAsia="en-US"/>
              </w:rPr>
              <w:t>s</w:t>
            </w:r>
            <w:r w:rsidRPr="00901B3F">
              <w:rPr>
                <w:rFonts w:asciiTheme="minorHAnsi" w:hAnsiTheme="minorHAnsi" w:cstheme="minorHAnsi"/>
                <w:b w:val="0"/>
                <w:bCs w:val="0"/>
                <w:lang w:eastAsia="en-US"/>
              </w:rPr>
              <w:t>upervisor:</w:t>
            </w:r>
          </w:p>
        </w:tc>
        <w:sdt>
          <w:sdtPr>
            <w:rPr>
              <w:rFonts w:asciiTheme="minorHAnsi" w:hAnsiTheme="minorHAnsi" w:cstheme="minorHAnsi"/>
              <w:lang w:eastAsia="en-US"/>
            </w:rPr>
            <w:id w:val="1460067218"/>
            <w:placeholder>
              <w:docPart w:val="2ACE52152F144A01B7829F21B37EBE55"/>
            </w:placeholder>
            <w:showingPlcHdr/>
            <w:text/>
          </w:sdtPr>
          <w:sdtEndPr/>
          <w:sdtContent>
            <w:tc>
              <w:tcPr>
                <w:tcW w:w="3194" w:type="pct"/>
                <w:gridSpan w:val="3"/>
                <w:shd w:val="clear" w:color="auto" w:fill="auto"/>
                <w:hideMark/>
              </w:tcPr>
              <w:p w14:paraId="5BCF8D7D" w14:textId="77777777" w:rsidR="00402C32" w:rsidRPr="00E75A2C" w:rsidRDefault="00402C32">
                <w:pPr>
                  <w:pStyle w:val="BodyCopy"/>
                  <w:spacing w:before="80" w:after="80"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US"/>
                  </w:rPr>
                </w:pPr>
                <w:r w:rsidRPr="00E75A2C">
                  <w:rPr>
                    <w:rStyle w:val="PlaceholderText"/>
                    <w:rFonts w:asciiTheme="minorHAnsi" w:hAnsiTheme="minorHAnsi" w:cstheme="minorHAnsi"/>
                    <w:lang w:eastAsia="en-US"/>
                  </w:rPr>
                  <w:t xml:space="preserve"> </w:t>
                </w:r>
              </w:p>
            </w:tc>
          </w:sdtContent>
        </w:sdt>
      </w:tr>
      <w:tr w:rsidR="00402C32" w14:paraId="1D8E69C9" w14:textId="77777777" w:rsidTr="00901B3F">
        <w:tc>
          <w:tcPr>
            <w:cnfStyle w:val="001000000000" w:firstRow="0" w:lastRow="0" w:firstColumn="1" w:lastColumn="0" w:oddVBand="0" w:evenVBand="0" w:oddHBand="0" w:evenHBand="0" w:firstRowFirstColumn="0" w:firstRowLastColumn="0" w:lastRowFirstColumn="0" w:lastRowLastColumn="0"/>
            <w:tcW w:w="1806" w:type="pct"/>
            <w:gridSpan w:val="2"/>
            <w:shd w:val="clear" w:color="auto" w:fill="D6E8F8" w:themeFill="accent1" w:themeFillTint="33"/>
            <w:hideMark/>
          </w:tcPr>
          <w:p w14:paraId="2BE42618" w14:textId="68580ED1" w:rsidR="00402C32" w:rsidRPr="00901B3F" w:rsidRDefault="00402C32">
            <w:pPr>
              <w:pStyle w:val="BodyCopy"/>
              <w:spacing w:before="80" w:after="80" w:line="256" w:lineRule="auto"/>
              <w:jc w:val="left"/>
              <w:rPr>
                <w:rFonts w:asciiTheme="minorHAnsi" w:hAnsiTheme="minorHAnsi" w:cstheme="minorHAnsi"/>
                <w:b w:val="0"/>
                <w:bCs w:val="0"/>
                <w:lang w:eastAsia="en-US"/>
              </w:rPr>
            </w:pPr>
            <w:r w:rsidRPr="00901B3F">
              <w:rPr>
                <w:rFonts w:asciiTheme="minorHAnsi" w:hAnsiTheme="minorHAnsi" w:cstheme="minorHAnsi"/>
                <w:b w:val="0"/>
                <w:bCs w:val="0"/>
                <w:lang w:eastAsia="en-US"/>
              </w:rPr>
              <w:t xml:space="preserve">Port of Newcastle </w:t>
            </w:r>
            <w:r w:rsidR="00901B3F">
              <w:rPr>
                <w:rFonts w:asciiTheme="minorHAnsi" w:hAnsiTheme="minorHAnsi" w:cstheme="minorHAnsi"/>
                <w:b w:val="0"/>
                <w:bCs w:val="0"/>
                <w:lang w:eastAsia="en-US"/>
              </w:rPr>
              <w:t>r</w:t>
            </w:r>
            <w:r w:rsidRPr="00901B3F">
              <w:rPr>
                <w:rFonts w:asciiTheme="minorHAnsi" w:hAnsiTheme="minorHAnsi" w:cstheme="minorHAnsi"/>
                <w:b w:val="0"/>
                <w:bCs w:val="0"/>
                <w:lang w:eastAsia="en-US"/>
              </w:rPr>
              <w:t>epresentative:</w:t>
            </w:r>
          </w:p>
        </w:tc>
        <w:sdt>
          <w:sdtPr>
            <w:rPr>
              <w:rFonts w:asciiTheme="minorHAnsi" w:hAnsiTheme="minorHAnsi" w:cstheme="minorHAnsi"/>
              <w:lang w:eastAsia="en-US"/>
            </w:rPr>
            <w:id w:val="-887871770"/>
            <w:placeholder>
              <w:docPart w:val="A23853C8CC704790829AE3C77DF657D1"/>
            </w:placeholder>
            <w:showingPlcHdr/>
            <w:text/>
          </w:sdtPr>
          <w:sdtEndPr/>
          <w:sdtContent>
            <w:tc>
              <w:tcPr>
                <w:tcW w:w="3194" w:type="pct"/>
                <w:gridSpan w:val="3"/>
                <w:shd w:val="clear" w:color="auto" w:fill="auto"/>
                <w:hideMark/>
              </w:tcPr>
              <w:p w14:paraId="6A962821" w14:textId="77777777" w:rsidR="00402C32" w:rsidRPr="00E75A2C" w:rsidRDefault="00402C32">
                <w:pPr>
                  <w:pStyle w:val="BodyCopy"/>
                  <w:spacing w:before="80" w:after="80"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US"/>
                  </w:rPr>
                </w:pPr>
                <w:r w:rsidRPr="00E75A2C">
                  <w:rPr>
                    <w:rStyle w:val="PlaceholderText"/>
                    <w:rFonts w:asciiTheme="minorHAnsi" w:hAnsiTheme="minorHAnsi" w:cstheme="minorHAnsi"/>
                    <w:lang w:eastAsia="en-US"/>
                  </w:rPr>
                  <w:t xml:space="preserve"> </w:t>
                </w:r>
              </w:p>
            </w:tc>
          </w:sdtContent>
        </w:sdt>
      </w:tr>
      <w:tr w:rsidR="00402C32" w14:paraId="69864A4D" w14:textId="77777777" w:rsidTr="00752D4E">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1806" w:type="pct"/>
            <w:gridSpan w:val="2"/>
            <w:hideMark/>
          </w:tcPr>
          <w:p w14:paraId="7B7CF7CB" w14:textId="2D860DC6" w:rsidR="00402C32" w:rsidRPr="00901B3F" w:rsidRDefault="00402C32">
            <w:pPr>
              <w:pStyle w:val="BodyCopy"/>
              <w:spacing w:before="80" w:after="80" w:line="256" w:lineRule="auto"/>
              <w:rPr>
                <w:rFonts w:asciiTheme="minorHAnsi" w:hAnsiTheme="minorHAnsi" w:cstheme="minorHAnsi"/>
                <w:b w:val="0"/>
                <w:bCs w:val="0"/>
                <w:lang w:eastAsia="en-US"/>
              </w:rPr>
            </w:pPr>
            <w:r w:rsidRPr="00901B3F">
              <w:rPr>
                <w:rFonts w:asciiTheme="minorHAnsi" w:hAnsiTheme="minorHAnsi" w:cstheme="minorHAnsi"/>
                <w:b w:val="0"/>
                <w:bCs w:val="0"/>
                <w:lang w:eastAsia="en-US"/>
              </w:rPr>
              <w:t xml:space="preserve">Description of </w:t>
            </w:r>
            <w:r w:rsidR="00901B3F">
              <w:rPr>
                <w:rFonts w:asciiTheme="minorHAnsi" w:hAnsiTheme="minorHAnsi" w:cstheme="minorHAnsi"/>
                <w:b w:val="0"/>
                <w:bCs w:val="0"/>
                <w:lang w:eastAsia="en-US"/>
              </w:rPr>
              <w:t>t</w:t>
            </w:r>
            <w:r w:rsidRPr="00901B3F">
              <w:rPr>
                <w:rFonts w:asciiTheme="minorHAnsi" w:hAnsiTheme="minorHAnsi" w:cstheme="minorHAnsi"/>
                <w:b w:val="0"/>
                <w:bCs w:val="0"/>
                <w:lang w:eastAsia="en-US"/>
              </w:rPr>
              <w:t xml:space="preserve">ransport </w:t>
            </w:r>
            <w:r w:rsidR="00901B3F">
              <w:rPr>
                <w:rFonts w:asciiTheme="minorHAnsi" w:hAnsiTheme="minorHAnsi" w:cstheme="minorHAnsi"/>
                <w:b w:val="0"/>
                <w:bCs w:val="0"/>
                <w:lang w:eastAsia="en-US"/>
              </w:rPr>
              <w:t>t</w:t>
            </w:r>
            <w:r w:rsidRPr="00901B3F">
              <w:rPr>
                <w:rFonts w:asciiTheme="minorHAnsi" w:hAnsiTheme="minorHAnsi" w:cstheme="minorHAnsi"/>
                <w:b w:val="0"/>
                <w:bCs w:val="0"/>
                <w:lang w:eastAsia="en-US"/>
              </w:rPr>
              <w:t>ask:</w:t>
            </w:r>
          </w:p>
        </w:tc>
        <w:sdt>
          <w:sdtPr>
            <w:rPr>
              <w:rFonts w:asciiTheme="minorHAnsi" w:hAnsiTheme="minorHAnsi" w:cstheme="minorHAnsi"/>
              <w:lang w:eastAsia="en-US"/>
            </w:rPr>
            <w:id w:val="-1936502113"/>
            <w:placeholder>
              <w:docPart w:val="80878FE799CC47C28F8ECCD36E0DB3BC"/>
            </w:placeholder>
            <w:showingPlcHdr/>
            <w:text w:multiLine="1"/>
          </w:sdtPr>
          <w:sdtEndPr/>
          <w:sdtContent>
            <w:tc>
              <w:tcPr>
                <w:tcW w:w="3194" w:type="pct"/>
                <w:gridSpan w:val="3"/>
                <w:shd w:val="clear" w:color="auto" w:fill="auto"/>
                <w:hideMark/>
              </w:tcPr>
              <w:p w14:paraId="043B144C" w14:textId="77777777" w:rsidR="00402C32" w:rsidRPr="00E75A2C" w:rsidRDefault="00402C32">
                <w:pPr>
                  <w:pStyle w:val="BodyCopy"/>
                  <w:spacing w:before="80" w:after="80"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US"/>
                  </w:rPr>
                </w:pPr>
                <w:r w:rsidRPr="00E75A2C">
                  <w:rPr>
                    <w:rStyle w:val="PlaceholderText"/>
                    <w:rFonts w:asciiTheme="minorHAnsi" w:hAnsiTheme="minorHAnsi" w:cstheme="minorHAnsi"/>
                    <w:lang w:eastAsia="en-US"/>
                  </w:rPr>
                  <w:t xml:space="preserve"> </w:t>
                </w:r>
              </w:p>
            </w:tc>
          </w:sdtContent>
        </w:sdt>
      </w:tr>
    </w:tbl>
    <w:p w14:paraId="5FDD49A2" w14:textId="77777777" w:rsidR="00402C32" w:rsidRDefault="00402C32" w:rsidP="00402C32">
      <w:pPr>
        <w:spacing w:after="0" w:line="240" w:lineRule="auto"/>
      </w:pPr>
    </w:p>
    <w:p w14:paraId="475EA7A3" w14:textId="2148B83F" w:rsidR="00402C32" w:rsidRDefault="00402C32" w:rsidP="00402C32">
      <w:pPr>
        <w:spacing w:line="240" w:lineRule="auto"/>
        <w:rPr>
          <w:rStyle w:val="IntenseEmphasis"/>
          <w:bCs w:val="0"/>
        </w:rPr>
      </w:pPr>
      <w:r>
        <w:rPr>
          <w:rStyle w:val="IntenseEmphasis"/>
        </w:rPr>
        <w:t>Transport Preparation</w:t>
      </w:r>
    </w:p>
    <w:tbl>
      <w:tblPr>
        <w:tblStyle w:val="GridTable4-Accent12"/>
        <w:tblW w:w="5000" w:type="pct"/>
        <w:tblLook w:val="04A0" w:firstRow="1" w:lastRow="0" w:firstColumn="1" w:lastColumn="0" w:noHBand="0" w:noVBand="1"/>
      </w:tblPr>
      <w:tblGrid>
        <w:gridCol w:w="7651"/>
        <w:gridCol w:w="709"/>
        <w:gridCol w:w="707"/>
        <w:gridCol w:w="704"/>
      </w:tblGrid>
      <w:tr w:rsidR="0089004C" w14:paraId="5B5A216F" w14:textId="77777777" w:rsidTr="008B61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15" w:type="pct"/>
            <w:hideMark/>
          </w:tcPr>
          <w:p w14:paraId="1552059D" w14:textId="77777777" w:rsidR="0089004C" w:rsidRPr="001240F0" w:rsidRDefault="0089004C">
            <w:pPr>
              <w:jc w:val="center"/>
              <w:rPr>
                <w:szCs w:val="20"/>
              </w:rPr>
            </w:pPr>
            <w:r w:rsidRPr="004C2E3D">
              <w:rPr>
                <w:szCs w:val="20"/>
              </w:rPr>
              <w:t>Item</w:t>
            </w:r>
          </w:p>
        </w:tc>
        <w:tc>
          <w:tcPr>
            <w:tcW w:w="363" w:type="pct"/>
            <w:hideMark/>
          </w:tcPr>
          <w:p w14:paraId="06AE1302" w14:textId="77777777" w:rsidR="0089004C" w:rsidRPr="004C2E3D" w:rsidRDefault="0089004C">
            <w:pPr>
              <w:jc w:val="center"/>
              <w:cnfStyle w:val="100000000000" w:firstRow="1" w:lastRow="0" w:firstColumn="0" w:lastColumn="0" w:oddVBand="0" w:evenVBand="0" w:oddHBand="0" w:evenHBand="0" w:firstRowFirstColumn="0" w:firstRowLastColumn="0" w:lastRowFirstColumn="0" w:lastRowLastColumn="0"/>
              <w:rPr>
                <w:szCs w:val="20"/>
              </w:rPr>
            </w:pPr>
            <w:r w:rsidRPr="004C2E3D">
              <w:rPr>
                <w:szCs w:val="20"/>
              </w:rPr>
              <w:t>Yes</w:t>
            </w:r>
          </w:p>
        </w:tc>
        <w:tc>
          <w:tcPr>
            <w:tcW w:w="362" w:type="pct"/>
          </w:tcPr>
          <w:p w14:paraId="4589A075" w14:textId="5EDA9345" w:rsidR="0089004C" w:rsidRPr="004C2E3D" w:rsidRDefault="0089004C">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No</w:t>
            </w:r>
          </w:p>
        </w:tc>
        <w:tc>
          <w:tcPr>
            <w:tcW w:w="360" w:type="pct"/>
            <w:hideMark/>
          </w:tcPr>
          <w:p w14:paraId="5F1BE554" w14:textId="67C258DD" w:rsidR="0089004C" w:rsidRPr="004C2E3D" w:rsidRDefault="0089004C">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N/A</w:t>
            </w:r>
          </w:p>
        </w:tc>
      </w:tr>
      <w:tr w:rsidR="008B6166" w14:paraId="5D0B4D98" w14:textId="77777777" w:rsidTr="008B6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5" w:type="pct"/>
            <w:shd w:val="clear" w:color="auto" w:fill="auto"/>
            <w:hideMark/>
          </w:tcPr>
          <w:p w14:paraId="2BC18A8C" w14:textId="2A428DF3" w:rsidR="008B6166" w:rsidRPr="00901B3F" w:rsidRDefault="008B6166" w:rsidP="008B6166">
            <w:pPr>
              <w:rPr>
                <w:b w:val="0"/>
                <w:bCs w:val="0"/>
                <w:szCs w:val="20"/>
              </w:rPr>
            </w:pPr>
            <w:r w:rsidRPr="00901B3F">
              <w:rPr>
                <w:b w:val="0"/>
                <w:bCs w:val="0"/>
                <w:szCs w:val="20"/>
              </w:rPr>
              <w:t xml:space="preserve">Driver and loader are trained in requirements of the </w:t>
            </w:r>
            <w:r w:rsidR="003116A7">
              <w:rPr>
                <w:b w:val="0"/>
                <w:bCs w:val="0"/>
                <w:szCs w:val="20"/>
              </w:rPr>
              <w:t xml:space="preserve">National Heavy Vehicle Law Chain of Responsibility </w:t>
            </w:r>
            <w:r w:rsidRPr="00901B3F">
              <w:rPr>
                <w:b w:val="0"/>
                <w:bCs w:val="0"/>
                <w:szCs w:val="20"/>
              </w:rPr>
              <w:t>requirements</w:t>
            </w:r>
          </w:p>
        </w:tc>
        <w:sdt>
          <w:sdtPr>
            <w:rPr>
              <w:rFonts w:eastAsiaTheme="minorHAnsi"/>
            </w:rPr>
            <w:id w:val="-19626562"/>
            <w14:checkbox>
              <w14:checked w14:val="0"/>
              <w14:checkedState w14:val="2612" w14:font="MS Gothic"/>
              <w14:uncheckedState w14:val="2610" w14:font="MS Gothic"/>
            </w14:checkbox>
          </w:sdtPr>
          <w:sdtEndPr/>
          <w:sdtContent>
            <w:tc>
              <w:tcPr>
                <w:tcW w:w="363" w:type="pct"/>
                <w:shd w:val="clear" w:color="auto" w:fill="auto"/>
                <w:hideMark/>
              </w:tcPr>
              <w:p w14:paraId="3AECF3ED" w14:textId="77777777" w:rsidR="008B6166" w:rsidRDefault="008B6166" w:rsidP="008B6166">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lang w:val="en-US"/>
                  </w:rPr>
                  <w:t>☐</w:t>
                </w:r>
              </w:p>
            </w:tc>
          </w:sdtContent>
        </w:sdt>
        <w:sdt>
          <w:sdtPr>
            <w:rPr>
              <w:rFonts w:eastAsiaTheme="minorHAnsi"/>
            </w:rPr>
            <w:id w:val="-1355573177"/>
            <w14:checkbox>
              <w14:checked w14:val="0"/>
              <w14:checkedState w14:val="2612" w14:font="MS Gothic"/>
              <w14:uncheckedState w14:val="2610" w14:font="MS Gothic"/>
            </w14:checkbox>
          </w:sdtPr>
          <w:sdtEndPr/>
          <w:sdtContent>
            <w:tc>
              <w:tcPr>
                <w:tcW w:w="362" w:type="pct"/>
                <w:shd w:val="clear" w:color="auto" w:fill="auto"/>
              </w:tcPr>
              <w:p w14:paraId="18E8D29F" w14:textId="26A0D1B2" w:rsidR="008B6166" w:rsidRDefault="008B6166" w:rsidP="008B6166">
                <w:pPr>
                  <w:jc w:val="center"/>
                  <w:cnfStyle w:val="000000100000" w:firstRow="0" w:lastRow="0" w:firstColumn="0" w:lastColumn="0" w:oddVBand="0" w:evenVBand="0" w:oddHBand="1" w:evenHBand="0" w:firstRowFirstColumn="0" w:firstRowLastColumn="0" w:lastRowFirstColumn="0" w:lastRowLastColumn="0"/>
                  <w:rPr>
                    <w:rFonts w:eastAsiaTheme="minorHAnsi"/>
                  </w:rPr>
                </w:pPr>
                <w:r>
                  <w:rPr>
                    <w:rFonts w:ascii="MS Gothic" w:eastAsia="MS Gothic" w:hAnsi="MS Gothic" w:hint="eastAsia"/>
                  </w:rPr>
                  <w:t>☐</w:t>
                </w:r>
              </w:p>
            </w:tc>
          </w:sdtContent>
        </w:sdt>
        <w:sdt>
          <w:sdtPr>
            <w:rPr>
              <w:rFonts w:eastAsiaTheme="minorHAnsi"/>
            </w:rPr>
            <w:id w:val="752319144"/>
            <w14:checkbox>
              <w14:checked w14:val="0"/>
              <w14:checkedState w14:val="2612" w14:font="MS Gothic"/>
              <w14:uncheckedState w14:val="2610" w14:font="MS Gothic"/>
            </w14:checkbox>
          </w:sdtPr>
          <w:sdtEndPr/>
          <w:sdtContent>
            <w:tc>
              <w:tcPr>
                <w:tcW w:w="360" w:type="pct"/>
                <w:shd w:val="clear" w:color="auto" w:fill="auto"/>
                <w:hideMark/>
              </w:tcPr>
              <w:p w14:paraId="2F56A77C" w14:textId="6FD9FDC1" w:rsidR="008B6166" w:rsidRDefault="008B6166" w:rsidP="008B6166">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8B6166" w14:paraId="5906BC8D" w14:textId="77777777" w:rsidTr="008B6166">
        <w:tc>
          <w:tcPr>
            <w:cnfStyle w:val="001000000000" w:firstRow="0" w:lastRow="0" w:firstColumn="1" w:lastColumn="0" w:oddVBand="0" w:evenVBand="0" w:oddHBand="0" w:evenHBand="0" w:firstRowFirstColumn="0" w:firstRowLastColumn="0" w:lastRowFirstColumn="0" w:lastRowLastColumn="0"/>
            <w:tcW w:w="3915" w:type="pct"/>
            <w:shd w:val="clear" w:color="auto" w:fill="auto"/>
            <w:hideMark/>
          </w:tcPr>
          <w:p w14:paraId="15AC9B2F" w14:textId="77777777" w:rsidR="008B6166" w:rsidRPr="00901B3F" w:rsidRDefault="008B6166" w:rsidP="008B6166">
            <w:pPr>
              <w:rPr>
                <w:b w:val="0"/>
                <w:bCs w:val="0"/>
                <w:szCs w:val="20"/>
              </w:rPr>
            </w:pPr>
            <w:r w:rsidRPr="00901B3F">
              <w:rPr>
                <w:b w:val="0"/>
                <w:bCs w:val="0"/>
                <w:szCs w:val="20"/>
              </w:rPr>
              <w:t>Transport vehicle is fit for purpose, roadworthy, and has undergone appropriate maintenance and pre-start checks</w:t>
            </w:r>
          </w:p>
        </w:tc>
        <w:sdt>
          <w:sdtPr>
            <w:rPr>
              <w:rFonts w:eastAsiaTheme="minorHAnsi"/>
            </w:rPr>
            <w:id w:val="-660083144"/>
            <w14:checkbox>
              <w14:checked w14:val="0"/>
              <w14:checkedState w14:val="2612" w14:font="MS Gothic"/>
              <w14:uncheckedState w14:val="2610" w14:font="MS Gothic"/>
            </w14:checkbox>
          </w:sdtPr>
          <w:sdtEndPr/>
          <w:sdtContent>
            <w:tc>
              <w:tcPr>
                <w:tcW w:w="363" w:type="pct"/>
                <w:shd w:val="clear" w:color="auto" w:fill="auto"/>
                <w:hideMark/>
              </w:tcPr>
              <w:p w14:paraId="19CA212F" w14:textId="77777777" w:rsidR="008B6166" w:rsidRDefault="008B6166" w:rsidP="008B6166">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lang w:val="en-US"/>
                  </w:rPr>
                  <w:t>☐</w:t>
                </w:r>
              </w:p>
            </w:tc>
          </w:sdtContent>
        </w:sdt>
        <w:sdt>
          <w:sdtPr>
            <w:rPr>
              <w:rFonts w:eastAsiaTheme="minorHAnsi"/>
            </w:rPr>
            <w:id w:val="87203373"/>
            <w14:checkbox>
              <w14:checked w14:val="0"/>
              <w14:checkedState w14:val="2612" w14:font="MS Gothic"/>
              <w14:uncheckedState w14:val="2610" w14:font="MS Gothic"/>
            </w14:checkbox>
          </w:sdtPr>
          <w:sdtEndPr/>
          <w:sdtContent>
            <w:tc>
              <w:tcPr>
                <w:tcW w:w="362" w:type="pct"/>
                <w:shd w:val="clear" w:color="auto" w:fill="auto"/>
              </w:tcPr>
              <w:p w14:paraId="238C13BF" w14:textId="4602C965" w:rsidR="008B6166" w:rsidRDefault="008B6166" w:rsidP="008B6166">
                <w:pPr>
                  <w:jc w:val="center"/>
                  <w:cnfStyle w:val="000000000000" w:firstRow="0" w:lastRow="0" w:firstColumn="0" w:lastColumn="0" w:oddVBand="0" w:evenVBand="0" w:oddHBand="0" w:evenHBand="0" w:firstRowFirstColumn="0" w:firstRowLastColumn="0" w:lastRowFirstColumn="0" w:lastRowLastColumn="0"/>
                  <w:rPr>
                    <w:rFonts w:eastAsiaTheme="minorHAnsi"/>
                  </w:rPr>
                </w:pPr>
                <w:r>
                  <w:rPr>
                    <w:rFonts w:ascii="MS Gothic" w:eastAsia="MS Gothic" w:hAnsi="MS Gothic" w:hint="eastAsia"/>
                    <w:lang w:val="en-US"/>
                  </w:rPr>
                  <w:t>☐</w:t>
                </w:r>
              </w:p>
            </w:tc>
          </w:sdtContent>
        </w:sdt>
        <w:sdt>
          <w:sdtPr>
            <w:rPr>
              <w:rFonts w:eastAsiaTheme="minorHAnsi"/>
            </w:rPr>
            <w:id w:val="1161121972"/>
            <w14:checkbox>
              <w14:checked w14:val="0"/>
              <w14:checkedState w14:val="2612" w14:font="MS Gothic"/>
              <w14:uncheckedState w14:val="2610" w14:font="MS Gothic"/>
            </w14:checkbox>
          </w:sdtPr>
          <w:sdtEndPr/>
          <w:sdtContent>
            <w:tc>
              <w:tcPr>
                <w:tcW w:w="360" w:type="pct"/>
                <w:shd w:val="clear" w:color="auto" w:fill="auto"/>
                <w:hideMark/>
              </w:tcPr>
              <w:p w14:paraId="7A67CA02" w14:textId="4EAED0C6" w:rsidR="008B6166" w:rsidRDefault="008B6166" w:rsidP="008B6166">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lang w:val="en-US"/>
                  </w:rPr>
                  <w:t>☐</w:t>
                </w:r>
              </w:p>
            </w:tc>
          </w:sdtContent>
        </w:sdt>
      </w:tr>
      <w:tr w:rsidR="008B6166" w14:paraId="05385F31" w14:textId="77777777" w:rsidTr="008B6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5" w:type="pct"/>
            <w:shd w:val="clear" w:color="auto" w:fill="auto"/>
            <w:hideMark/>
          </w:tcPr>
          <w:p w14:paraId="727C646E" w14:textId="77777777" w:rsidR="008B6166" w:rsidRPr="00901B3F" w:rsidRDefault="008B6166" w:rsidP="008B6166">
            <w:pPr>
              <w:rPr>
                <w:b w:val="0"/>
                <w:bCs w:val="0"/>
                <w:szCs w:val="20"/>
              </w:rPr>
            </w:pPr>
            <w:r w:rsidRPr="00901B3F">
              <w:rPr>
                <w:b w:val="0"/>
                <w:bCs w:val="0"/>
                <w:szCs w:val="20"/>
              </w:rPr>
              <w:t>The vehicle is fitted with a speed limiting device as required by law</w:t>
            </w:r>
          </w:p>
        </w:tc>
        <w:sdt>
          <w:sdtPr>
            <w:rPr>
              <w:rFonts w:eastAsiaTheme="minorHAnsi"/>
            </w:rPr>
            <w:id w:val="-449163952"/>
            <w14:checkbox>
              <w14:checked w14:val="0"/>
              <w14:checkedState w14:val="2612" w14:font="MS Gothic"/>
              <w14:uncheckedState w14:val="2610" w14:font="MS Gothic"/>
            </w14:checkbox>
          </w:sdtPr>
          <w:sdtEndPr/>
          <w:sdtContent>
            <w:tc>
              <w:tcPr>
                <w:tcW w:w="363" w:type="pct"/>
                <w:shd w:val="clear" w:color="auto" w:fill="auto"/>
                <w:hideMark/>
              </w:tcPr>
              <w:p w14:paraId="2925CFCA" w14:textId="77777777" w:rsidR="008B6166" w:rsidRDefault="008B6166" w:rsidP="008B6166">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lang w:val="en-US"/>
                  </w:rPr>
                  <w:t>☐</w:t>
                </w:r>
              </w:p>
            </w:tc>
          </w:sdtContent>
        </w:sdt>
        <w:sdt>
          <w:sdtPr>
            <w:rPr>
              <w:rFonts w:eastAsiaTheme="minorHAnsi"/>
            </w:rPr>
            <w:id w:val="-404147338"/>
            <w14:checkbox>
              <w14:checked w14:val="0"/>
              <w14:checkedState w14:val="2612" w14:font="MS Gothic"/>
              <w14:uncheckedState w14:val="2610" w14:font="MS Gothic"/>
            </w14:checkbox>
          </w:sdtPr>
          <w:sdtEndPr/>
          <w:sdtContent>
            <w:tc>
              <w:tcPr>
                <w:tcW w:w="362" w:type="pct"/>
                <w:shd w:val="clear" w:color="auto" w:fill="auto"/>
              </w:tcPr>
              <w:p w14:paraId="629DA091" w14:textId="4ACCB46E" w:rsidR="008B6166" w:rsidRDefault="008B6166" w:rsidP="008B6166">
                <w:pPr>
                  <w:jc w:val="center"/>
                  <w:cnfStyle w:val="000000100000" w:firstRow="0" w:lastRow="0" w:firstColumn="0" w:lastColumn="0" w:oddVBand="0" w:evenVBand="0" w:oddHBand="1" w:evenHBand="0" w:firstRowFirstColumn="0" w:firstRowLastColumn="0" w:lastRowFirstColumn="0" w:lastRowLastColumn="0"/>
                  <w:rPr>
                    <w:rFonts w:eastAsiaTheme="minorHAnsi"/>
                  </w:rPr>
                </w:pPr>
                <w:r>
                  <w:rPr>
                    <w:rFonts w:ascii="MS Gothic" w:eastAsia="MS Gothic" w:hAnsi="MS Gothic" w:hint="eastAsia"/>
                    <w:lang w:val="en-US"/>
                  </w:rPr>
                  <w:t>☐</w:t>
                </w:r>
              </w:p>
            </w:tc>
          </w:sdtContent>
        </w:sdt>
        <w:sdt>
          <w:sdtPr>
            <w:rPr>
              <w:rFonts w:eastAsiaTheme="minorHAnsi"/>
            </w:rPr>
            <w:id w:val="964391970"/>
            <w14:checkbox>
              <w14:checked w14:val="0"/>
              <w14:checkedState w14:val="2612" w14:font="MS Gothic"/>
              <w14:uncheckedState w14:val="2610" w14:font="MS Gothic"/>
            </w14:checkbox>
          </w:sdtPr>
          <w:sdtEndPr/>
          <w:sdtContent>
            <w:tc>
              <w:tcPr>
                <w:tcW w:w="360" w:type="pct"/>
                <w:shd w:val="clear" w:color="auto" w:fill="auto"/>
                <w:hideMark/>
              </w:tcPr>
              <w:p w14:paraId="2AA14DBA" w14:textId="4D3E1AF9" w:rsidR="008B6166" w:rsidRDefault="008B6166" w:rsidP="008B6166">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lang w:val="en-US"/>
                  </w:rPr>
                  <w:t>☐</w:t>
                </w:r>
              </w:p>
            </w:tc>
          </w:sdtContent>
        </w:sdt>
      </w:tr>
      <w:tr w:rsidR="008B6166" w14:paraId="475EFBB2" w14:textId="77777777" w:rsidTr="008B6166">
        <w:tc>
          <w:tcPr>
            <w:cnfStyle w:val="001000000000" w:firstRow="0" w:lastRow="0" w:firstColumn="1" w:lastColumn="0" w:oddVBand="0" w:evenVBand="0" w:oddHBand="0" w:evenHBand="0" w:firstRowFirstColumn="0" w:firstRowLastColumn="0" w:lastRowFirstColumn="0" w:lastRowLastColumn="0"/>
            <w:tcW w:w="3915" w:type="pct"/>
            <w:shd w:val="clear" w:color="auto" w:fill="auto"/>
            <w:hideMark/>
          </w:tcPr>
          <w:p w14:paraId="5EA8928C" w14:textId="77777777" w:rsidR="008B6166" w:rsidRPr="00901B3F" w:rsidRDefault="008B6166" w:rsidP="008B6166">
            <w:pPr>
              <w:rPr>
                <w:b w:val="0"/>
                <w:bCs w:val="0"/>
                <w:szCs w:val="20"/>
              </w:rPr>
            </w:pPr>
            <w:r w:rsidRPr="00901B3F">
              <w:rPr>
                <w:b w:val="0"/>
                <w:bCs w:val="0"/>
                <w:szCs w:val="20"/>
              </w:rPr>
              <w:t xml:space="preserve">Drivers are within maximum allowable </w:t>
            </w:r>
            <w:proofErr w:type="gramStart"/>
            <w:r w:rsidRPr="00901B3F">
              <w:rPr>
                <w:b w:val="0"/>
                <w:bCs w:val="0"/>
                <w:szCs w:val="20"/>
              </w:rPr>
              <w:t>hours</w:t>
            </w:r>
            <w:proofErr w:type="gramEnd"/>
            <w:r w:rsidRPr="00901B3F">
              <w:rPr>
                <w:b w:val="0"/>
                <w:bCs w:val="0"/>
                <w:szCs w:val="20"/>
              </w:rPr>
              <w:t xml:space="preserve"> and they are fit for duty</w:t>
            </w:r>
          </w:p>
        </w:tc>
        <w:sdt>
          <w:sdtPr>
            <w:rPr>
              <w:rFonts w:eastAsiaTheme="minorHAnsi"/>
            </w:rPr>
            <w:id w:val="-453556392"/>
            <w14:checkbox>
              <w14:checked w14:val="0"/>
              <w14:checkedState w14:val="2612" w14:font="MS Gothic"/>
              <w14:uncheckedState w14:val="2610" w14:font="MS Gothic"/>
            </w14:checkbox>
          </w:sdtPr>
          <w:sdtEndPr/>
          <w:sdtContent>
            <w:tc>
              <w:tcPr>
                <w:tcW w:w="363" w:type="pct"/>
                <w:shd w:val="clear" w:color="auto" w:fill="auto"/>
                <w:hideMark/>
              </w:tcPr>
              <w:p w14:paraId="040AE419" w14:textId="77777777" w:rsidR="008B6166" w:rsidRDefault="008B6166" w:rsidP="008B6166">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lang w:val="en-US"/>
                  </w:rPr>
                  <w:t>☐</w:t>
                </w:r>
              </w:p>
            </w:tc>
          </w:sdtContent>
        </w:sdt>
        <w:sdt>
          <w:sdtPr>
            <w:rPr>
              <w:rFonts w:eastAsiaTheme="minorHAnsi"/>
            </w:rPr>
            <w:id w:val="1415967564"/>
            <w14:checkbox>
              <w14:checked w14:val="0"/>
              <w14:checkedState w14:val="2612" w14:font="MS Gothic"/>
              <w14:uncheckedState w14:val="2610" w14:font="MS Gothic"/>
            </w14:checkbox>
          </w:sdtPr>
          <w:sdtEndPr/>
          <w:sdtContent>
            <w:tc>
              <w:tcPr>
                <w:tcW w:w="362" w:type="pct"/>
                <w:shd w:val="clear" w:color="auto" w:fill="auto"/>
              </w:tcPr>
              <w:p w14:paraId="563370C7" w14:textId="0D515494" w:rsidR="008B6166" w:rsidRDefault="008B6166" w:rsidP="008B6166">
                <w:pPr>
                  <w:jc w:val="center"/>
                  <w:cnfStyle w:val="000000000000" w:firstRow="0" w:lastRow="0" w:firstColumn="0" w:lastColumn="0" w:oddVBand="0" w:evenVBand="0" w:oddHBand="0" w:evenHBand="0" w:firstRowFirstColumn="0" w:firstRowLastColumn="0" w:lastRowFirstColumn="0" w:lastRowLastColumn="0"/>
                  <w:rPr>
                    <w:rFonts w:eastAsiaTheme="minorHAnsi"/>
                  </w:rPr>
                </w:pPr>
                <w:r>
                  <w:rPr>
                    <w:rFonts w:ascii="MS Gothic" w:eastAsia="MS Gothic" w:hAnsi="MS Gothic" w:hint="eastAsia"/>
                    <w:lang w:val="en-US"/>
                  </w:rPr>
                  <w:t>☐</w:t>
                </w:r>
              </w:p>
            </w:tc>
          </w:sdtContent>
        </w:sdt>
        <w:sdt>
          <w:sdtPr>
            <w:rPr>
              <w:rFonts w:eastAsiaTheme="minorHAnsi"/>
            </w:rPr>
            <w:id w:val="1316302713"/>
            <w14:checkbox>
              <w14:checked w14:val="0"/>
              <w14:checkedState w14:val="2612" w14:font="MS Gothic"/>
              <w14:uncheckedState w14:val="2610" w14:font="MS Gothic"/>
            </w14:checkbox>
          </w:sdtPr>
          <w:sdtEndPr/>
          <w:sdtContent>
            <w:tc>
              <w:tcPr>
                <w:tcW w:w="360" w:type="pct"/>
                <w:shd w:val="clear" w:color="auto" w:fill="auto"/>
                <w:hideMark/>
              </w:tcPr>
              <w:p w14:paraId="30DD4164" w14:textId="03FE84A5" w:rsidR="008B6166" w:rsidRDefault="008B6166" w:rsidP="008B6166">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lang w:val="en-US"/>
                  </w:rPr>
                  <w:t>☐</w:t>
                </w:r>
              </w:p>
            </w:tc>
          </w:sdtContent>
        </w:sdt>
      </w:tr>
      <w:tr w:rsidR="008B6166" w14:paraId="18237C72" w14:textId="77777777" w:rsidTr="008B6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5" w:type="pct"/>
            <w:shd w:val="clear" w:color="auto" w:fill="auto"/>
            <w:hideMark/>
          </w:tcPr>
          <w:p w14:paraId="21EAB668" w14:textId="77777777" w:rsidR="008B6166" w:rsidRPr="00901B3F" w:rsidRDefault="008B6166" w:rsidP="008B6166">
            <w:pPr>
              <w:rPr>
                <w:b w:val="0"/>
                <w:bCs w:val="0"/>
                <w:szCs w:val="20"/>
              </w:rPr>
            </w:pPr>
            <w:r w:rsidRPr="00901B3F">
              <w:rPr>
                <w:b w:val="0"/>
                <w:bCs w:val="0"/>
                <w:szCs w:val="20"/>
              </w:rPr>
              <w:t>The driver has the correct documentation for the load</w:t>
            </w:r>
          </w:p>
        </w:tc>
        <w:sdt>
          <w:sdtPr>
            <w:rPr>
              <w:rFonts w:eastAsiaTheme="minorHAnsi"/>
            </w:rPr>
            <w:id w:val="-802770550"/>
            <w14:checkbox>
              <w14:checked w14:val="0"/>
              <w14:checkedState w14:val="2612" w14:font="MS Gothic"/>
              <w14:uncheckedState w14:val="2610" w14:font="MS Gothic"/>
            </w14:checkbox>
          </w:sdtPr>
          <w:sdtEndPr/>
          <w:sdtContent>
            <w:tc>
              <w:tcPr>
                <w:tcW w:w="363" w:type="pct"/>
                <w:shd w:val="clear" w:color="auto" w:fill="auto"/>
                <w:hideMark/>
              </w:tcPr>
              <w:p w14:paraId="446465FC" w14:textId="77777777" w:rsidR="008B6166" w:rsidRDefault="008B6166" w:rsidP="008B6166">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lang w:val="en-US"/>
                  </w:rPr>
                  <w:t>☐</w:t>
                </w:r>
              </w:p>
            </w:tc>
          </w:sdtContent>
        </w:sdt>
        <w:sdt>
          <w:sdtPr>
            <w:rPr>
              <w:rFonts w:eastAsiaTheme="minorHAnsi"/>
            </w:rPr>
            <w:id w:val="139239299"/>
            <w14:checkbox>
              <w14:checked w14:val="0"/>
              <w14:checkedState w14:val="2612" w14:font="MS Gothic"/>
              <w14:uncheckedState w14:val="2610" w14:font="MS Gothic"/>
            </w14:checkbox>
          </w:sdtPr>
          <w:sdtEndPr/>
          <w:sdtContent>
            <w:tc>
              <w:tcPr>
                <w:tcW w:w="362" w:type="pct"/>
                <w:shd w:val="clear" w:color="auto" w:fill="auto"/>
              </w:tcPr>
              <w:p w14:paraId="66255AB2" w14:textId="5960E32D" w:rsidR="008B6166" w:rsidRDefault="008B6166" w:rsidP="008B6166">
                <w:pPr>
                  <w:jc w:val="center"/>
                  <w:cnfStyle w:val="000000100000" w:firstRow="0" w:lastRow="0" w:firstColumn="0" w:lastColumn="0" w:oddVBand="0" w:evenVBand="0" w:oddHBand="1" w:evenHBand="0" w:firstRowFirstColumn="0" w:firstRowLastColumn="0" w:lastRowFirstColumn="0" w:lastRowLastColumn="0"/>
                  <w:rPr>
                    <w:rFonts w:eastAsiaTheme="minorHAnsi"/>
                  </w:rPr>
                </w:pPr>
                <w:r>
                  <w:rPr>
                    <w:rFonts w:ascii="MS Gothic" w:eastAsia="MS Gothic" w:hAnsi="MS Gothic" w:hint="eastAsia"/>
                    <w:lang w:val="en-US"/>
                  </w:rPr>
                  <w:t>☐</w:t>
                </w:r>
              </w:p>
            </w:tc>
          </w:sdtContent>
        </w:sdt>
        <w:sdt>
          <w:sdtPr>
            <w:rPr>
              <w:rFonts w:eastAsiaTheme="minorHAnsi"/>
            </w:rPr>
            <w:id w:val="1795398900"/>
            <w14:checkbox>
              <w14:checked w14:val="0"/>
              <w14:checkedState w14:val="2612" w14:font="MS Gothic"/>
              <w14:uncheckedState w14:val="2610" w14:font="MS Gothic"/>
            </w14:checkbox>
          </w:sdtPr>
          <w:sdtEndPr/>
          <w:sdtContent>
            <w:tc>
              <w:tcPr>
                <w:tcW w:w="360" w:type="pct"/>
                <w:shd w:val="clear" w:color="auto" w:fill="auto"/>
                <w:hideMark/>
              </w:tcPr>
              <w:p w14:paraId="5AA942D8" w14:textId="1C96F442" w:rsidR="008B6166" w:rsidRDefault="008B6166" w:rsidP="008B6166">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lang w:val="en-US"/>
                  </w:rPr>
                  <w:t>☐</w:t>
                </w:r>
              </w:p>
            </w:tc>
          </w:sdtContent>
        </w:sdt>
      </w:tr>
      <w:tr w:rsidR="008B6166" w14:paraId="6E162271" w14:textId="77777777" w:rsidTr="008B6166">
        <w:tc>
          <w:tcPr>
            <w:cnfStyle w:val="001000000000" w:firstRow="0" w:lastRow="0" w:firstColumn="1" w:lastColumn="0" w:oddVBand="0" w:evenVBand="0" w:oddHBand="0" w:evenHBand="0" w:firstRowFirstColumn="0" w:firstRowLastColumn="0" w:lastRowFirstColumn="0" w:lastRowLastColumn="0"/>
            <w:tcW w:w="3915" w:type="pct"/>
            <w:shd w:val="clear" w:color="auto" w:fill="auto"/>
            <w:hideMark/>
          </w:tcPr>
          <w:p w14:paraId="2469DC4F" w14:textId="77777777" w:rsidR="008B6166" w:rsidRPr="00901B3F" w:rsidRDefault="008B6166" w:rsidP="008B6166">
            <w:pPr>
              <w:rPr>
                <w:b w:val="0"/>
                <w:bCs w:val="0"/>
                <w:szCs w:val="20"/>
              </w:rPr>
            </w:pPr>
            <w:r w:rsidRPr="00901B3F">
              <w:rPr>
                <w:b w:val="0"/>
                <w:bCs w:val="0"/>
                <w:szCs w:val="20"/>
              </w:rPr>
              <w:t>Driver and loader to ensure the load mass does not exceed the permissible limit</w:t>
            </w:r>
          </w:p>
        </w:tc>
        <w:sdt>
          <w:sdtPr>
            <w:rPr>
              <w:rFonts w:eastAsiaTheme="minorHAnsi"/>
            </w:rPr>
            <w:id w:val="-1901049166"/>
            <w14:checkbox>
              <w14:checked w14:val="0"/>
              <w14:checkedState w14:val="2612" w14:font="MS Gothic"/>
              <w14:uncheckedState w14:val="2610" w14:font="MS Gothic"/>
            </w14:checkbox>
          </w:sdtPr>
          <w:sdtEndPr/>
          <w:sdtContent>
            <w:tc>
              <w:tcPr>
                <w:tcW w:w="363" w:type="pct"/>
                <w:shd w:val="clear" w:color="auto" w:fill="auto"/>
                <w:hideMark/>
              </w:tcPr>
              <w:p w14:paraId="0C3593B3" w14:textId="77777777" w:rsidR="008B6166" w:rsidRDefault="008B6166" w:rsidP="008B6166">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lang w:val="en-US"/>
                  </w:rPr>
                  <w:t>☐</w:t>
                </w:r>
              </w:p>
            </w:tc>
          </w:sdtContent>
        </w:sdt>
        <w:sdt>
          <w:sdtPr>
            <w:rPr>
              <w:rFonts w:eastAsiaTheme="minorHAnsi"/>
            </w:rPr>
            <w:id w:val="-370156504"/>
            <w14:checkbox>
              <w14:checked w14:val="0"/>
              <w14:checkedState w14:val="2612" w14:font="MS Gothic"/>
              <w14:uncheckedState w14:val="2610" w14:font="MS Gothic"/>
            </w14:checkbox>
          </w:sdtPr>
          <w:sdtEndPr/>
          <w:sdtContent>
            <w:tc>
              <w:tcPr>
                <w:tcW w:w="362" w:type="pct"/>
                <w:shd w:val="clear" w:color="auto" w:fill="auto"/>
              </w:tcPr>
              <w:p w14:paraId="54245545" w14:textId="2BCEF1BA" w:rsidR="008B6166" w:rsidRDefault="008B6166" w:rsidP="008B6166">
                <w:pPr>
                  <w:jc w:val="center"/>
                  <w:cnfStyle w:val="000000000000" w:firstRow="0" w:lastRow="0" w:firstColumn="0" w:lastColumn="0" w:oddVBand="0" w:evenVBand="0" w:oddHBand="0" w:evenHBand="0" w:firstRowFirstColumn="0" w:firstRowLastColumn="0" w:lastRowFirstColumn="0" w:lastRowLastColumn="0"/>
                  <w:rPr>
                    <w:rFonts w:eastAsiaTheme="minorHAnsi"/>
                  </w:rPr>
                </w:pPr>
                <w:r>
                  <w:rPr>
                    <w:rFonts w:ascii="MS Gothic" w:eastAsia="MS Gothic" w:hAnsi="MS Gothic" w:hint="eastAsia"/>
                    <w:lang w:val="en-US"/>
                  </w:rPr>
                  <w:t>☐</w:t>
                </w:r>
              </w:p>
            </w:tc>
          </w:sdtContent>
        </w:sdt>
        <w:sdt>
          <w:sdtPr>
            <w:rPr>
              <w:rFonts w:eastAsiaTheme="minorHAnsi"/>
            </w:rPr>
            <w:id w:val="-231314856"/>
            <w14:checkbox>
              <w14:checked w14:val="0"/>
              <w14:checkedState w14:val="2612" w14:font="MS Gothic"/>
              <w14:uncheckedState w14:val="2610" w14:font="MS Gothic"/>
            </w14:checkbox>
          </w:sdtPr>
          <w:sdtEndPr/>
          <w:sdtContent>
            <w:tc>
              <w:tcPr>
                <w:tcW w:w="360" w:type="pct"/>
                <w:shd w:val="clear" w:color="auto" w:fill="auto"/>
                <w:hideMark/>
              </w:tcPr>
              <w:p w14:paraId="7E6FFB10" w14:textId="3B44A96C" w:rsidR="008B6166" w:rsidRDefault="008B6166" w:rsidP="008B6166">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lang w:val="en-US"/>
                  </w:rPr>
                  <w:t>☐</w:t>
                </w:r>
              </w:p>
            </w:tc>
          </w:sdtContent>
        </w:sdt>
      </w:tr>
      <w:tr w:rsidR="008B6166" w14:paraId="0DFD9E76" w14:textId="77777777" w:rsidTr="008B6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5" w:type="pct"/>
            <w:shd w:val="clear" w:color="auto" w:fill="auto"/>
            <w:hideMark/>
          </w:tcPr>
          <w:p w14:paraId="62343BB0" w14:textId="77777777" w:rsidR="008B6166" w:rsidRPr="00901B3F" w:rsidRDefault="008B6166" w:rsidP="008B6166">
            <w:pPr>
              <w:rPr>
                <w:b w:val="0"/>
                <w:bCs w:val="0"/>
                <w:szCs w:val="20"/>
              </w:rPr>
            </w:pPr>
            <w:r w:rsidRPr="00901B3F">
              <w:rPr>
                <w:b w:val="0"/>
                <w:bCs w:val="0"/>
                <w:szCs w:val="20"/>
              </w:rPr>
              <w:t>Driver and loader to ensure the load does not exceed the dimensions of any pallet, frame skid etc and is suitable secured wrapped for transport and stable</w:t>
            </w:r>
          </w:p>
        </w:tc>
        <w:sdt>
          <w:sdtPr>
            <w:rPr>
              <w:rFonts w:eastAsiaTheme="minorHAnsi"/>
            </w:rPr>
            <w:id w:val="-188062913"/>
            <w14:checkbox>
              <w14:checked w14:val="0"/>
              <w14:checkedState w14:val="2612" w14:font="MS Gothic"/>
              <w14:uncheckedState w14:val="2610" w14:font="MS Gothic"/>
            </w14:checkbox>
          </w:sdtPr>
          <w:sdtEndPr/>
          <w:sdtContent>
            <w:tc>
              <w:tcPr>
                <w:tcW w:w="363" w:type="pct"/>
                <w:shd w:val="clear" w:color="auto" w:fill="auto"/>
                <w:hideMark/>
              </w:tcPr>
              <w:p w14:paraId="08E2CBD9" w14:textId="77777777" w:rsidR="008B6166" w:rsidRDefault="008B6166" w:rsidP="008B6166">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lang w:val="en-US"/>
                  </w:rPr>
                  <w:t>☐</w:t>
                </w:r>
              </w:p>
            </w:tc>
          </w:sdtContent>
        </w:sdt>
        <w:sdt>
          <w:sdtPr>
            <w:rPr>
              <w:rFonts w:eastAsiaTheme="minorHAnsi"/>
            </w:rPr>
            <w:id w:val="2050488394"/>
            <w14:checkbox>
              <w14:checked w14:val="0"/>
              <w14:checkedState w14:val="2612" w14:font="MS Gothic"/>
              <w14:uncheckedState w14:val="2610" w14:font="MS Gothic"/>
            </w14:checkbox>
          </w:sdtPr>
          <w:sdtEndPr/>
          <w:sdtContent>
            <w:tc>
              <w:tcPr>
                <w:tcW w:w="362" w:type="pct"/>
                <w:shd w:val="clear" w:color="auto" w:fill="auto"/>
              </w:tcPr>
              <w:p w14:paraId="7C455A12" w14:textId="4D07EF5D" w:rsidR="008B6166" w:rsidRDefault="008B6166" w:rsidP="008B6166">
                <w:pPr>
                  <w:jc w:val="center"/>
                  <w:cnfStyle w:val="000000100000" w:firstRow="0" w:lastRow="0" w:firstColumn="0" w:lastColumn="0" w:oddVBand="0" w:evenVBand="0" w:oddHBand="1" w:evenHBand="0" w:firstRowFirstColumn="0" w:firstRowLastColumn="0" w:lastRowFirstColumn="0" w:lastRowLastColumn="0"/>
                  <w:rPr>
                    <w:rFonts w:eastAsiaTheme="minorHAnsi"/>
                  </w:rPr>
                </w:pPr>
                <w:r>
                  <w:rPr>
                    <w:rFonts w:ascii="MS Gothic" w:eastAsia="MS Gothic" w:hAnsi="MS Gothic" w:hint="eastAsia"/>
                    <w:lang w:val="en-US"/>
                  </w:rPr>
                  <w:t>☐</w:t>
                </w:r>
              </w:p>
            </w:tc>
          </w:sdtContent>
        </w:sdt>
        <w:sdt>
          <w:sdtPr>
            <w:rPr>
              <w:rFonts w:eastAsiaTheme="minorHAnsi"/>
            </w:rPr>
            <w:id w:val="-1106573751"/>
            <w14:checkbox>
              <w14:checked w14:val="0"/>
              <w14:checkedState w14:val="2612" w14:font="MS Gothic"/>
              <w14:uncheckedState w14:val="2610" w14:font="MS Gothic"/>
            </w14:checkbox>
          </w:sdtPr>
          <w:sdtEndPr/>
          <w:sdtContent>
            <w:tc>
              <w:tcPr>
                <w:tcW w:w="360" w:type="pct"/>
                <w:shd w:val="clear" w:color="auto" w:fill="auto"/>
                <w:hideMark/>
              </w:tcPr>
              <w:p w14:paraId="7FB2EF70" w14:textId="4ADF86DB" w:rsidR="008B6166" w:rsidRDefault="008B6166" w:rsidP="008B6166">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lang w:val="en-US"/>
                  </w:rPr>
                  <w:t>☐</w:t>
                </w:r>
              </w:p>
            </w:tc>
          </w:sdtContent>
        </w:sdt>
      </w:tr>
      <w:tr w:rsidR="008B6166" w14:paraId="5B682DF1" w14:textId="77777777" w:rsidTr="008B6166">
        <w:tc>
          <w:tcPr>
            <w:cnfStyle w:val="001000000000" w:firstRow="0" w:lastRow="0" w:firstColumn="1" w:lastColumn="0" w:oddVBand="0" w:evenVBand="0" w:oddHBand="0" w:evenHBand="0" w:firstRowFirstColumn="0" w:firstRowLastColumn="0" w:lastRowFirstColumn="0" w:lastRowLastColumn="0"/>
            <w:tcW w:w="3915" w:type="pct"/>
            <w:shd w:val="clear" w:color="auto" w:fill="auto"/>
            <w:hideMark/>
          </w:tcPr>
          <w:p w14:paraId="55B4C2B9" w14:textId="77777777" w:rsidR="008B6166" w:rsidRPr="00901B3F" w:rsidRDefault="008B6166" w:rsidP="008B6166">
            <w:pPr>
              <w:shd w:val="clear" w:color="auto" w:fill="FFFFFF"/>
              <w:rPr>
                <w:rFonts w:eastAsia="Times New Roman" w:cstheme="minorHAnsi"/>
                <w:b w:val="0"/>
                <w:bCs w:val="0"/>
                <w:szCs w:val="20"/>
                <w:lang w:eastAsia="en-AU"/>
              </w:rPr>
            </w:pPr>
            <w:r w:rsidRPr="00901B3F">
              <w:rPr>
                <w:rFonts w:eastAsia="Times New Roman" w:cstheme="minorHAnsi"/>
                <w:b w:val="0"/>
                <w:bCs w:val="0"/>
                <w:szCs w:val="20"/>
                <w:lang w:eastAsia="en-AU"/>
              </w:rPr>
              <w:t>Loader to ensure the correct labelling of the load, including any mass information</w:t>
            </w:r>
          </w:p>
        </w:tc>
        <w:sdt>
          <w:sdtPr>
            <w:rPr>
              <w:rFonts w:eastAsiaTheme="minorHAnsi" w:cstheme="minorHAnsi"/>
              <w:szCs w:val="20"/>
            </w:rPr>
            <w:id w:val="1591504322"/>
            <w14:checkbox>
              <w14:checked w14:val="0"/>
              <w14:checkedState w14:val="2612" w14:font="MS Gothic"/>
              <w14:uncheckedState w14:val="2610" w14:font="MS Gothic"/>
            </w14:checkbox>
          </w:sdtPr>
          <w:sdtEndPr/>
          <w:sdtContent>
            <w:tc>
              <w:tcPr>
                <w:tcW w:w="363" w:type="pct"/>
                <w:shd w:val="clear" w:color="auto" w:fill="auto"/>
                <w:hideMark/>
              </w:tcPr>
              <w:p w14:paraId="129F1358" w14:textId="77777777" w:rsidR="008B6166" w:rsidRDefault="008B6166" w:rsidP="008B6166">
                <w:pPr>
                  <w:jc w:val="center"/>
                  <w:cnfStyle w:val="000000000000" w:firstRow="0" w:lastRow="0" w:firstColumn="0" w:lastColumn="0" w:oddVBand="0" w:evenVBand="0" w:oddHBand="0" w:evenHBand="0" w:firstRowFirstColumn="0" w:firstRowLastColumn="0" w:lastRowFirstColumn="0" w:lastRowLastColumn="0"/>
                  <w:rPr>
                    <w:rFonts w:eastAsiaTheme="minorHAnsi" w:cstheme="minorHAnsi"/>
                    <w:szCs w:val="20"/>
                  </w:rPr>
                </w:pPr>
                <w:r>
                  <w:rPr>
                    <w:rFonts w:ascii="Segoe UI Symbol" w:eastAsia="MS Gothic" w:hAnsi="Segoe UI Symbol" w:cs="Segoe UI Symbol"/>
                    <w:szCs w:val="20"/>
                  </w:rPr>
                  <w:t>☐</w:t>
                </w:r>
              </w:p>
            </w:tc>
          </w:sdtContent>
        </w:sdt>
        <w:sdt>
          <w:sdtPr>
            <w:rPr>
              <w:rFonts w:eastAsiaTheme="minorHAnsi" w:cstheme="minorHAnsi"/>
              <w:szCs w:val="20"/>
            </w:rPr>
            <w:id w:val="-1997789428"/>
            <w14:checkbox>
              <w14:checked w14:val="0"/>
              <w14:checkedState w14:val="2612" w14:font="MS Gothic"/>
              <w14:uncheckedState w14:val="2610" w14:font="MS Gothic"/>
            </w14:checkbox>
          </w:sdtPr>
          <w:sdtEndPr/>
          <w:sdtContent>
            <w:tc>
              <w:tcPr>
                <w:tcW w:w="362" w:type="pct"/>
                <w:shd w:val="clear" w:color="auto" w:fill="auto"/>
              </w:tcPr>
              <w:p w14:paraId="15985130" w14:textId="224EFCA7" w:rsidR="008B6166" w:rsidRDefault="008B6166" w:rsidP="008B6166">
                <w:pPr>
                  <w:jc w:val="center"/>
                  <w:cnfStyle w:val="000000000000" w:firstRow="0" w:lastRow="0" w:firstColumn="0" w:lastColumn="0" w:oddVBand="0" w:evenVBand="0" w:oddHBand="0" w:evenHBand="0" w:firstRowFirstColumn="0" w:firstRowLastColumn="0" w:lastRowFirstColumn="0" w:lastRowLastColumn="0"/>
                  <w:rPr>
                    <w:rFonts w:eastAsiaTheme="minorHAnsi" w:cstheme="minorHAnsi"/>
                    <w:szCs w:val="20"/>
                  </w:rPr>
                </w:pPr>
                <w:r>
                  <w:rPr>
                    <w:rFonts w:ascii="Segoe UI Symbol" w:eastAsia="MS Gothic" w:hAnsi="Segoe UI Symbol" w:cs="Segoe UI Symbol"/>
                    <w:szCs w:val="20"/>
                  </w:rPr>
                  <w:t>☐</w:t>
                </w:r>
              </w:p>
            </w:tc>
          </w:sdtContent>
        </w:sdt>
        <w:sdt>
          <w:sdtPr>
            <w:rPr>
              <w:rFonts w:eastAsiaTheme="minorHAnsi" w:cstheme="minorHAnsi"/>
              <w:szCs w:val="20"/>
            </w:rPr>
            <w:id w:val="52900609"/>
            <w14:checkbox>
              <w14:checked w14:val="0"/>
              <w14:checkedState w14:val="2612" w14:font="MS Gothic"/>
              <w14:uncheckedState w14:val="2610" w14:font="MS Gothic"/>
            </w14:checkbox>
          </w:sdtPr>
          <w:sdtEndPr/>
          <w:sdtContent>
            <w:tc>
              <w:tcPr>
                <w:tcW w:w="360" w:type="pct"/>
                <w:shd w:val="clear" w:color="auto" w:fill="auto"/>
                <w:hideMark/>
              </w:tcPr>
              <w:p w14:paraId="7BB5CC2A" w14:textId="06235C4B" w:rsidR="008B6166" w:rsidRDefault="008B6166" w:rsidP="008B6166">
                <w:pPr>
                  <w:jc w:val="center"/>
                  <w:cnfStyle w:val="000000000000" w:firstRow="0" w:lastRow="0" w:firstColumn="0" w:lastColumn="0" w:oddVBand="0" w:evenVBand="0" w:oddHBand="0" w:evenHBand="0" w:firstRowFirstColumn="0" w:firstRowLastColumn="0" w:lastRowFirstColumn="0" w:lastRowLastColumn="0"/>
                  <w:rPr>
                    <w:rFonts w:cstheme="minorHAnsi"/>
                    <w:szCs w:val="20"/>
                  </w:rPr>
                </w:pPr>
                <w:r>
                  <w:rPr>
                    <w:rFonts w:ascii="Segoe UI Symbol" w:eastAsia="MS Gothic" w:hAnsi="Segoe UI Symbol" w:cs="Segoe UI Symbol"/>
                    <w:szCs w:val="20"/>
                  </w:rPr>
                  <w:t>☐</w:t>
                </w:r>
              </w:p>
            </w:tc>
          </w:sdtContent>
        </w:sdt>
      </w:tr>
      <w:tr w:rsidR="008B6166" w14:paraId="1B21D9E7" w14:textId="77777777" w:rsidTr="008B6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5" w:type="pct"/>
            <w:shd w:val="clear" w:color="auto" w:fill="auto"/>
            <w:hideMark/>
          </w:tcPr>
          <w:p w14:paraId="46B7545C" w14:textId="77777777" w:rsidR="008B6166" w:rsidRPr="00901B3F" w:rsidRDefault="008B6166" w:rsidP="008B6166">
            <w:pPr>
              <w:shd w:val="clear" w:color="auto" w:fill="FFFFFF"/>
              <w:rPr>
                <w:b w:val="0"/>
                <w:bCs w:val="0"/>
                <w:szCs w:val="20"/>
              </w:rPr>
            </w:pPr>
            <w:r w:rsidRPr="00901B3F">
              <w:rPr>
                <w:b w:val="0"/>
                <w:bCs w:val="0"/>
                <w:szCs w:val="20"/>
              </w:rPr>
              <w:t>Driver and loader to liaise in relation to loading plan, to ensure the allocation of weight over the vehicle will not cause axle mass limits to be exceeded and permit suitable restraint</w:t>
            </w:r>
          </w:p>
        </w:tc>
        <w:sdt>
          <w:sdtPr>
            <w:rPr>
              <w:rFonts w:eastAsia="MS Gothic" w:cstheme="minorHAnsi"/>
              <w:szCs w:val="20"/>
            </w:rPr>
            <w:id w:val="703063196"/>
            <w14:checkbox>
              <w14:checked w14:val="0"/>
              <w14:checkedState w14:val="2612" w14:font="MS Gothic"/>
              <w14:uncheckedState w14:val="2610" w14:font="MS Gothic"/>
            </w14:checkbox>
          </w:sdtPr>
          <w:sdtEndPr/>
          <w:sdtContent>
            <w:tc>
              <w:tcPr>
                <w:tcW w:w="363" w:type="pct"/>
                <w:shd w:val="clear" w:color="auto" w:fill="auto"/>
                <w:hideMark/>
              </w:tcPr>
              <w:p w14:paraId="022C3726" w14:textId="77777777" w:rsidR="008B6166" w:rsidRDefault="008B6166" w:rsidP="008B6166">
                <w:pPr>
                  <w:jc w:val="center"/>
                  <w:cnfStyle w:val="000000100000" w:firstRow="0" w:lastRow="0" w:firstColumn="0" w:lastColumn="0" w:oddVBand="0" w:evenVBand="0" w:oddHBand="1" w:evenHBand="0" w:firstRowFirstColumn="0" w:firstRowLastColumn="0" w:lastRowFirstColumn="0" w:lastRowLastColumn="0"/>
                  <w:rPr>
                    <w:rFonts w:eastAsia="MS Gothic" w:cstheme="minorHAnsi"/>
                    <w:szCs w:val="20"/>
                  </w:rPr>
                </w:pPr>
                <w:r>
                  <w:rPr>
                    <w:rFonts w:ascii="MS Gothic" w:eastAsia="MS Gothic" w:hAnsi="MS Gothic" w:cstheme="minorHAnsi" w:hint="eastAsia"/>
                    <w:szCs w:val="20"/>
                    <w:lang w:val="en-US"/>
                  </w:rPr>
                  <w:t>☐</w:t>
                </w:r>
              </w:p>
            </w:tc>
          </w:sdtContent>
        </w:sdt>
        <w:sdt>
          <w:sdtPr>
            <w:rPr>
              <w:rFonts w:eastAsia="MS Gothic" w:cstheme="minorHAnsi"/>
              <w:szCs w:val="20"/>
            </w:rPr>
            <w:id w:val="-1770148923"/>
            <w14:checkbox>
              <w14:checked w14:val="0"/>
              <w14:checkedState w14:val="2612" w14:font="MS Gothic"/>
              <w14:uncheckedState w14:val="2610" w14:font="MS Gothic"/>
            </w14:checkbox>
          </w:sdtPr>
          <w:sdtEndPr/>
          <w:sdtContent>
            <w:tc>
              <w:tcPr>
                <w:tcW w:w="362" w:type="pct"/>
                <w:shd w:val="clear" w:color="auto" w:fill="auto"/>
              </w:tcPr>
              <w:p w14:paraId="5DE4E1E8" w14:textId="7CA112A8" w:rsidR="008B6166" w:rsidRDefault="008B6166" w:rsidP="008B6166">
                <w:pPr>
                  <w:jc w:val="center"/>
                  <w:cnfStyle w:val="000000100000" w:firstRow="0" w:lastRow="0" w:firstColumn="0" w:lastColumn="0" w:oddVBand="0" w:evenVBand="0" w:oddHBand="1" w:evenHBand="0" w:firstRowFirstColumn="0" w:firstRowLastColumn="0" w:lastRowFirstColumn="0" w:lastRowLastColumn="0"/>
                  <w:rPr>
                    <w:rFonts w:eastAsia="MS Gothic" w:cstheme="minorHAnsi"/>
                    <w:szCs w:val="20"/>
                  </w:rPr>
                </w:pPr>
                <w:r>
                  <w:rPr>
                    <w:rFonts w:ascii="MS Gothic" w:eastAsia="MS Gothic" w:hAnsi="MS Gothic" w:cstheme="minorHAnsi" w:hint="eastAsia"/>
                    <w:szCs w:val="20"/>
                    <w:lang w:val="en-US"/>
                  </w:rPr>
                  <w:t>☐</w:t>
                </w:r>
              </w:p>
            </w:tc>
          </w:sdtContent>
        </w:sdt>
        <w:sdt>
          <w:sdtPr>
            <w:rPr>
              <w:rFonts w:eastAsia="MS Gothic" w:cstheme="minorHAnsi"/>
              <w:szCs w:val="20"/>
            </w:rPr>
            <w:id w:val="-1530799102"/>
            <w14:checkbox>
              <w14:checked w14:val="0"/>
              <w14:checkedState w14:val="2612" w14:font="MS Gothic"/>
              <w14:uncheckedState w14:val="2610" w14:font="MS Gothic"/>
            </w14:checkbox>
          </w:sdtPr>
          <w:sdtEndPr/>
          <w:sdtContent>
            <w:tc>
              <w:tcPr>
                <w:tcW w:w="360" w:type="pct"/>
                <w:shd w:val="clear" w:color="auto" w:fill="auto"/>
                <w:hideMark/>
              </w:tcPr>
              <w:p w14:paraId="754C6B97" w14:textId="672A53FC" w:rsidR="008B6166" w:rsidRDefault="008B6166" w:rsidP="008B6166">
                <w:pPr>
                  <w:jc w:val="center"/>
                  <w:cnfStyle w:val="000000100000" w:firstRow="0" w:lastRow="0" w:firstColumn="0" w:lastColumn="0" w:oddVBand="0" w:evenVBand="0" w:oddHBand="1" w:evenHBand="0" w:firstRowFirstColumn="0" w:firstRowLastColumn="0" w:lastRowFirstColumn="0" w:lastRowLastColumn="0"/>
                  <w:rPr>
                    <w:rFonts w:eastAsia="MS Gothic" w:cstheme="minorHAnsi"/>
                    <w:szCs w:val="20"/>
                  </w:rPr>
                </w:pPr>
                <w:r>
                  <w:rPr>
                    <w:rFonts w:ascii="MS Gothic" w:eastAsia="MS Gothic" w:hAnsi="MS Gothic" w:cstheme="minorHAnsi" w:hint="eastAsia"/>
                    <w:szCs w:val="20"/>
                    <w:lang w:val="en-US"/>
                  </w:rPr>
                  <w:t>☐</w:t>
                </w:r>
              </w:p>
            </w:tc>
          </w:sdtContent>
        </w:sdt>
      </w:tr>
      <w:tr w:rsidR="008B6166" w14:paraId="3E11F0DE" w14:textId="77777777" w:rsidTr="008B6166">
        <w:tc>
          <w:tcPr>
            <w:cnfStyle w:val="001000000000" w:firstRow="0" w:lastRow="0" w:firstColumn="1" w:lastColumn="0" w:oddVBand="0" w:evenVBand="0" w:oddHBand="0" w:evenHBand="0" w:firstRowFirstColumn="0" w:firstRowLastColumn="0" w:lastRowFirstColumn="0" w:lastRowLastColumn="0"/>
            <w:tcW w:w="3915" w:type="pct"/>
            <w:shd w:val="clear" w:color="auto" w:fill="auto"/>
            <w:hideMark/>
          </w:tcPr>
          <w:p w14:paraId="7CB123EB" w14:textId="77777777" w:rsidR="008B6166" w:rsidRPr="00901B3F" w:rsidRDefault="008B6166" w:rsidP="008B6166">
            <w:pPr>
              <w:shd w:val="clear" w:color="auto" w:fill="FFFFFF"/>
              <w:rPr>
                <w:rFonts w:eastAsia="Times New Roman" w:cstheme="minorHAnsi"/>
                <w:b w:val="0"/>
                <w:bCs w:val="0"/>
                <w:szCs w:val="20"/>
                <w:lang w:eastAsia="en-AU"/>
              </w:rPr>
            </w:pPr>
            <w:r w:rsidRPr="00901B3F">
              <w:rPr>
                <w:rFonts w:eastAsia="Times New Roman" w:cstheme="minorHAnsi"/>
                <w:b w:val="0"/>
                <w:bCs w:val="0"/>
                <w:szCs w:val="20"/>
                <w:lang w:eastAsia="en-AU"/>
              </w:rPr>
              <w:t>Driver and loader to ensure the load is suitably restrained, including inspection of restraint equipment to ensure that it is in good working order in accordance with applicable load restraint guidelines</w:t>
            </w:r>
          </w:p>
        </w:tc>
        <w:sdt>
          <w:sdtPr>
            <w:rPr>
              <w:rFonts w:eastAsiaTheme="minorHAnsi"/>
            </w:rPr>
            <w:id w:val="-1150052820"/>
            <w14:checkbox>
              <w14:checked w14:val="0"/>
              <w14:checkedState w14:val="2612" w14:font="MS Gothic"/>
              <w14:uncheckedState w14:val="2610" w14:font="MS Gothic"/>
            </w14:checkbox>
          </w:sdtPr>
          <w:sdtEndPr/>
          <w:sdtContent>
            <w:tc>
              <w:tcPr>
                <w:tcW w:w="363" w:type="pct"/>
                <w:shd w:val="clear" w:color="auto" w:fill="auto"/>
                <w:hideMark/>
              </w:tcPr>
              <w:p w14:paraId="32BBE6A2" w14:textId="77777777" w:rsidR="008B6166" w:rsidRDefault="008B6166" w:rsidP="008B6166">
                <w:pPr>
                  <w:jc w:val="center"/>
                  <w:cnfStyle w:val="000000000000" w:firstRow="0" w:lastRow="0" w:firstColumn="0" w:lastColumn="0" w:oddVBand="0" w:evenVBand="0" w:oddHBand="0" w:evenHBand="0" w:firstRowFirstColumn="0" w:firstRowLastColumn="0" w:lastRowFirstColumn="0" w:lastRowLastColumn="0"/>
                  <w:rPr>
                    <w:rFonts w:eastAsiaTheme="minorHAnsi"/>
                  </w:rPr>
                </w:pPr>
                <w:r>
                  <w:rPr>
                    <w:rFonts w:ascii="MS Gothic" w:eastAsia="MS Gothic" w:hAnsi="MS Gothic" w:hint="eastAsia"/>
                    <w:lang w:val="en-US"/>
                  </w:rPr>
                  <w:t>☐</w:t>
                </w:r>
              </w:p>
            </w:tc>
          </w:sdtContent>
        </w:sdt>
        <w:sdt>
          <w:sdtPr>
            <w:rPr>
              <w:rFonts w:eastAsiaTheme="minorHAnsi"/>
            </w:rPr>
            <w:id w:val="-1800754261"/>
            <w14:checkbox>
              <w14:checked w14:val="0"/>
              <w14:checkedState w14:val="2612" w14:font="MS Gothic"/>
              <w14:uncheckedState w14:val="2610" w14:font="MS Gothic"/>
            </w14:checkbox>
          </w:sdtPr>
          <w:sdtEndPr/>
          <w:sdtContent>
            <w:tc>
              <w:tcPr>
                <w:tcW w:w="362" w:type="pct"/>
                <w:shd w:val="clear" w:color="auto" w:fill="auto"/>
              </w:tcPr>
              <w:p w14:paraId="0C87EFE9" w14:textId="1830227C" w:rsidR="008B6166" w:rsidRDefault="008B6166" w:rsidP="008B6166">
                <w:pPr>
                  <w:jc w:val="center"/>
                  <w:cnfStyle w:val="000000000000" w:firstRow="0" w:lastRow="0" w:firstColumn="0" w:lastColumn="0" w:oddVBand="0" w:evenVBand="0" w:oddHBand="0" w:evenHBand="0" w:firstRowFirstColumn="0" w:firstRowLastColumn="0" w:lastRowFirstColumn="0" w:lastRowLastColumn="0"/>
                  <w:rPr>
                    <w:rFonts w:eastAsiaTheme="minorHAnsi"/>
                  </w:rPr>
                </w:pPr>
                <w:r>
                  <w:rPr>
                    <w:rFonts w:ascii="MS Gothic" w:eastAsia="MS Gothic" w:hAnsi="MS Gothic" w:hint="eastAsia"/>
                    <w:lang w:val="en-US"/>
                  </w:rPr>
                  <w:t>☐</w:t>
                </w:r>
              </w:p>
            </w:tc>
          </w:sdtContent>
        </w:sdt>
        <w:sdt>
          <w:sdtPr>
            <w:rPr>
              <w:rFonts w:eastAsiaTheme="minorHAnsi"/>
            </w:rPr>
            <w:id w:val="1730647599"/>
            <w14:checkbox>
              <w14:checked w14:val="0"/>
              <w14:checkedState w14:val="2612" w14:font="MS Gothic"/>
              <w14:uncheckedState w14:val="2610" w14:font="MS Gothic"/>
            </w14:checkbox>
          </w:sdtPr>
          <w:sdtEndPr/>
          <w:sdtContent>
            <w:tc>
              <w:tcPr>
                <w:tcW w:w="360" w:type="pct"/>
                <w:shd w:val="clear" w:color="auto" w:fill="auto"/>
                <w:hideMark/>
              </w:tcPr>
              <w:p w14:paraId="6D8B9CDB" w14:textId="7A1ED96C" w:rsidR="008B6166" w:rsidRDefault="008B6166" w:rsidP="008B6166">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lang w:val="en-US"/>
                  </w:rPr>
                  <w:t>☐</w:t>
                </w:r>
              </w:p>
            </w:tc>
          </w:sdtContent>
        </w:sdt>
      </w:tr>
      <w:tr w:rsidR="008B6166" w14:paraId="5A3B5D3A" w14:textId="77777777" w:rsidTr="008B6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5" w:type="pct"/>
            <w:shd w:val="clear" w:color="auto" w:fill="auto"/>
            <w:hideMark/>
          </w:tcPr>
          <w:p w14:paraId="51525CCC" w14:textId="77777777" w:rsidR="008B6166" w:rsidRPr="00901B3F" w:rsidRDefault="008B6166" w:rsidP="008B6166">
            <w:pPr>
              <w:shd w:val="clear" w:color="auto" w:fill="FFFFFF"/>
              <w:rPr>
                <w:rFonts w:eastAsia="Times New Roman" w:cstheme="minorHAnsi"/>
                <w:b w:val="0"/>
                <w:bCs w:val="0"/>
                <w:szCs w:val="20"/>
                <w:lang w:eastAsia="en-AU"/>
              </w:rPr>
            </w:pPr>
            <w:r w:rsidRPr="00901B3F">
              <w:rPr>
                <w:rFonts w:eastAsia="Times New Roman" w:cstheme="minorHAnsi"/>
                <w:b w:val="0"/>
                <w:bCs w:val="0"/>
                <w:szCs w:val="20"/>
                <w:lang w:eastAsia="en-AU"/>
              </w:rPr>
              <w:t>Driver and loader to ensure the load does not exceed vehicle dimension limits</w:t>
            </w:r>
          </w:p>
        </w:tc>
        <w:sdt>
          <w:sdtPr>
            <w:rPr>
              <w:rFonts w:eastAsiaTheme="minorHAnsi"/>
            </w:rPr>
            <w:id w:val="694585582"/>
            <w14:checkbox>
              <w14:checked w14:val="0"/>
              <w14:checkedState w14:val="2612" w14:font="MS Gothic"/>
              <w14:uncheckedState w14:val="2610" w14:font="MS Gothic"/>
            </w14:checkbox>
          </w:sdtPr>
          <w:sdtEndPr/>
          <w:sdtContent>
            <w:tc>
              <w:tcPr>
                <w:tcW w:w="363" w:type="pct"/>
                <w:shd w:val="clear" w:color="auto" w:fill="auto"/>
                <w:hideMark/>
              </w:tcPr>
              <w:p w14:paraId="5FBEEA61" w14:textId="77777777" w:rsidR="008B6166" w:rsidRDefault="008B6166" w:rsidP="008B6166">
                <w:pPr>
                  <w:jc w:val="center"/>
                  <w:cnfStyle w:val="000000100000" w:firstRow="0" w:lastRow="0" w:firstColumn="0" w:lastColumn="0" w:oddVBand="0" w:evenVBand="0" w:oddHBand="1" w:evenHBand="0" w:firstRowFirstColumn="0" w:firstRowLastColumn="0" w:lastRowFirstColumn="0" w:lastRowLastColumn="0"/>
                  <w:rPr>
                    <w:rFonts w:eastAsiaTheme="minorHAnsi"/>
                  </w:rPr>
                </w:pPr>
                <w:r>
                  <w:rPr>
                    <w:rFonts w:ascii="MS Gothic" w:eastAsia="MS Gothic" w:hAnsi="MS Gothic" w:hint="eastAsia"/>
                    <w:lang w:val="en-US"/>
                  </w:rPr>
                  <w:t>☐</w:t>
                </w:r>
              </w:p>
            </w:tc>
          </w:sdtContent>
        </w:sdt>
        <w:sdt>
          <w:sdtPr>
            <w:rPr>
              <w:rFonts w:eastAsiaTheme="minorHAnsi"/>
            </w:rPr>
            <w:id w:val="324009451"/>
            <w14:checkbox>
              <w14:checked w14:val="0"/>
              <w14:checkedState w14:val="2612" w14:font="MS Gothic"/>
              <w14:uncheckedState w14:val="2610" w14:font="MS Gothic"/>
            </w14:checkbox>
          </w:sdtPr>
          <w:sdtEndPr/>
          <w:sdtContent>
            <w:tc>
              <w:tcPr>
                <w:tcW w:w="362" w:type="pct"/>
                <w:shd w:val="clear" w:color="auto" w:fill="auto"/>
              </w:tcPr>
              <w:p w14:paraId="464ECB3C" w14:textId="3EA9F32E" w:rsidR="008B6166" w:rsidRDefault="008B6166" w:rsidP="008B6166">
                <w:pPr>
                  <w:jc w:val="center"/>
                  <w:cnfStyle w:val="000000100000" w:firstRow="0" w:lastRow="0" w:firstColumn="0" w:lastColumn="0" w:oddVBand="0" w:evenVBand="0" w:oddHBand="1" w:evenHBand="0" w:firstRowFirstColumn="0" w:firstRowLastColumn="0" w:lastRowFirstColumn="0" w:lastRowLastColumn="0"/>
                  <w:rPr>
                    <w:rFonts w:eastAsiaTheme="minorHAnsi"/>
                  </w:rPr>
                </w:pPr>
                <w:r>
                  <w:rPr>
                    <w:rFonts w:ascii="MS Gothic" w:eastAsia="MS Gothic" w:hAnsi="MS Gothic" w:hint="eastAsia"/>
                    <w:lang w:val="en-US"/>
                  </w:rPr>
                  <w:t>☐</w:t>
                </w:r>
              </w:p>
            </w:tc>
          </w:sdtContent>
        </w:sdt>
        <w:sdt>
          <w:sdtPr>
            <w:rPr>
              <w:rFonts w:eastAsiaTheme="minorHAnsi"/>
            </w:rPr>
            <w:id w:val="-2130466476"/>
            <w14:checkbox>
              <w14:checked w14:val="0"/>
              <w14:checkedState w14:val="2612" w14:font="MS Gothic"/>
              <w14:uncheckedState w14:val="2610" w14:font="MS Gothic"/>
            </w14:checkbox>
          </w:sdtPr>
          <w:sdtEndPr/>
          <w:sdtContent>
            <w:tc>
              <w:tcPr>
                <w:tcW w:w="360" w:type="pct"/>
                <w:shd w:val="clear" w:color="auto" w:fill="auto"/>
                <w:hideMark/>
              </w:tcPr>
              <w:p w14:paraId="3A327723" w14:textId="2735641F" w:rsidR="008B6166" w:rsidRDefault="008B6166" w:rsidP="008B6166">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lang w:val="en-US"/>
                  </w:rPr>
                  <w:t>☐</w:t>
                </w:r>
              </w:p>
            </w:tc>
          </w:sdtContent>
        </w:sdt>
      </w:tr>
      <w:tr w:rsidR="008B6166" w14:paraId="15056E84" w14:textId="77777777" w:rsidTr="008B6166">
        <w:tc>
          <w:tcPr>
            <w:cnfStyle w:val="001000000000" w:firstRow="0" w:lastRow="0" w:firstColumn="1" w:lastColumn="0" w:oddVBand="0" w:evenVBand="0" w:oddHBand="0" w:evenHBand="0" w:firstRowFirstColumn="0" w:firstRowLastColumn="0" w:lastRowFirstColumn="0" w:lastRowLastColumn="0"/>
            <w:tcW w:w="3915" w:type="pct"/>
            <w:shd w:val="clear" w:color="auto" w:fill="auto"/>
            <w:hideMark/>
          </w:tcPr>
          <w:p w14:paraId="327455DC" w14:textId="77777777" w:rsidR="008B6166" w:rsidRPr="00901B3F" w:rsidRDefault="008B6166" w:rsidP="008B6166">
            <w:pPr>
              <w:rPr>
                <w:b w:val="0"/>
                <w:bCs w:val="0"/>
                <w:szCs w:val="20"/>
              </w:rPr>
            </w:pPr>
            <w:r w:rsidRPr="00901B3F">
              <w:rPr>
                <w:rFonts w:eastAsia="Times New Roman" w:cstheme="minorHAnsi"/>
                <w:b w:val="0"/>
                <w:bCs w:val="0"/>
                <w:szCs w:val="20"/>
                <w:lang w:eastAsia="en-AU"/>
              </w:rPr>
              <w:t>Driver to complete and provide a driver declaration form if required</w:t>
            </w:r>
          </w:p>
        </w:tc>
        <w:sdt>
          <w:sdtPr>
            <w:rPr>
              <w:rFonts w:eastAsiaTheme="minorHAnsi"/>
            </w:rPr>
            <w:id w:val="-341932108"/>
            <w14:checkbox>
              <w14:checked w14:val="0"/>
              <w14:checkedState w14:val="2612" w14:font="MS Gothic"/>
              <w14:uncheckedState w14:val="2610" w14:font="MS Gothic"/>
            </w14:checkbox>
          </w:sdtPr>
          <w:sdtEndPr/>
          <w:sdtContent>
            <w:tc>
              <w:tcPr>
                <w:tcW w:w="363" w:type="pct"/>
                <w:shd w:val="clear" w:color="auto" w:fill="auto"/>
                <w:hideMark/>
              </w:tcPr>
              <w:p w14:paraId="340E9FF4" w14:textId="77777777" w:rsidR="008B6166" w:rsidRDefault="008B6166" w:rsidP="008B6166">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lang w:val="en-US"/>
                  </w:rPr>
                  <w:t>☐</w:t>
                </w:r>
              </w:p>
            </w:tc>
          </w:sdtContent>
        </w:sdt>
        <w:sdt>
          <w:sdtPr>
            <w:rPr>
              <w:rFonts w:eastAsiaTheme="minorHAnsi"/>
            </w:rPr>
            <w:id w:val="835038236"/>
            <w14:checkbox>
              <w14:checked w14:val="0"/>
              <w14:checkedState w14:val="2612" w14:font="MS Gothic"/>
              <w14:uncheckedState w14:val="2610" w14:font="MS Gothic"/>
            </w14:checkbox>
          </w:sdtPr>
          <w:sdtEndPr/>
          <w:sdtContent>
            <w:tc>
              <w:tcPr>
                <w:tcW w:w="362" w:type="pct"/>
                <w:shd w:val="clear" w:color="auto" w:fill="auto"/>
              </w:tcPr>
              <w:p w14:paraId="65E5C72E" w14:textId="00439FE4" w:rsidR="008B6166" w:rsidRDefault="008B6166" w:rsidP="008B6166">
                <w:pPr>
                  <w:jc w:val="center"/>
                  <w:cnfStyle w:val="000000000000" w:firstRow="0" w:lastRow="0" w:firstColumn="0" w:lastColumn="0" w:oddVBand="0" w:evenVBand="0" w:oddHBand="0" w:evenHBand="0" w:firstRowFirstColumn="0" w:firstRowLastColumn="0" w:lastRowFirstColumn="0" w:lastRowLastColumn="0"/>
                  <w:rPr>
                    <w:rFonts w:eastAsiaTheme="minorHAnsi"/>
                  </w:rPr>
                </w:pPr>
                <w:r>
                  <w:rPr>
                    <w:rFonts w:ascii="MS Gothic" w:eastAsia="MS Gothic" w:hAnsi="MS Gothic" w:hint="eastAsia"/>
                    <w:lang w:val="en-US"/>
                  </w:rPr>
                  <w:t>☐</w:t>
                </w:r>
              </w:p>
            </w:tc>
          </w:sdtContent>
        </w:sdt>
        <w:sdt>
          <w:sdtPr>
            <w:rPr>
              <w:rFonts w:eastAsiaTheme="minorHAnsi"/>
            </w:rPr>
            <w:id w:val="1718614586"/>
            <w14:checkbox>
              <w14:checked w14:val="0"/>
              <w14:checkedState w14:val="2612" w14:font="MS Gothic"/>
              <w14:uncheckedState w14:val="2610" w14:font="MS Gothic"/>
            </w14:checkbox>
          </w:sdtPr>
          <w:sdtEndPr/>
          <w:sdtContent>
            <w:tc>
              <w:tcPr>
                <w:tcW w:w="360" w:type="pct"/>
                <w:shd w:val="clear" w:color="auto" w:fill="auto"/>
                <w:hideMark/>
              </w:tcPr>
              <w:p w14:paraId="301B34F9" w14:textId="26C4C5D2" w:rsidR="008B6166" w:rsidRDefault="008B6166" w:rsidP="008B6166">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lang w:val="en-US"/>
                  </w:rPr>
                  <w:t>☐</w:t>
                </w:r>
              </w:p>
            </w:tc>
          </w:sdtContent>
        </w:sdt>
      </w:tr>
      <w:tr w:rsidR="008B6166" w14:paraId="71D369CE" w14:textId="77777777" w:rsidTr="008B6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5" w:type="pct"/>
            <w:shd w:val="clear" w:color="auto" w:fill="auto"/>
            <w:hideMark/>
          </w:tcPr>
          <w:p w14:paraId="0C6D8B48" w14:textId="77777777" w:rsidR="008B6166" w:rsidRPr="00901B3F" w:rsidRDefault="008B6166" w:rsidP="008B6166">
            <w:pPr>
              <w:rPr>
                <w:b w:val="0"/>
                <w:bCs w:val="0"/>
                <w:szCs w:val="20"/>
              </w:rPr>
            </w:pPr>
            <w:r w:rsidRPr="00901B3F">
              <w:rPr>
                <w:b w:val="0"/>
                <w:bCs w:val="0"/>
                <w:szCs w:val="20"/>
              </w:rPr>
              <w:t>The vehicle carries the appropriate signage</w:t>
            </w:r>
          </w:p>
        </w:tc>
        <w:sdt>
          <w:sdtPr>
            <w:rPr>
              <w:rFonts w:eastAsiaTheme="minorHAnsi"/>
            </w:rPr>
            <w:id w:val="1473329999"/>
            <w14:checkbox>
              <w14:checked w14:val="0"/>
              <w14:checkedState w14:val="2612" w14:font="MS Gothic"/>
              <w14:uncheckedState w14:val="2610" w14:font="MS Gothic"/>
            </w14:checkbox>
          </w:sdtPr>
          <w:sdtEndPr/>
          <w:sdtContent>
            <w:tc>
              <w:tcPr>
                <w:tcW w:w="363" w:type="pct"/>
                <w:shd w:val="clear" w:color="auto" w:fill="auto"/>
                <w:hideMark/>
              </w:tcPr>
              <w:p w14:paraId="61850E03" w14:textId="77777777" w:rsidR="008B6166" w:rsidRDefault="008B6166" w:rsidP="008B6166">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lang w:val="en-US"/>
                  </w:rPr>
                  <w:t>☐</w:t>
                </w:r>
              </w:p>
            </w:tc>
          </w:sdtContent>
        </w:sdt>
        <w:sdt>
          <w:sdtPr>
            <w:rPr>
              <w:rFonts w:eastAsiaTheme="minorHAnsi"/>
            </w:rPr>
            <w:id w:val="2058510775"/>
            <w14:checkbox>
              <w14:checked w14:val="0"/>
              <w14:checkedState w14:val="2612" w14:font="MS Gothic"/>
              <w14:uncheckedState w14:val="2610" w14:font="MS Gothic"/>
            </w14:checkbox>
          </w:sdtPr>
          <w:sdtEndPr/>
          <w:sdtContent>
            <w:tc>
              <w:tcPr>
                <w:tcW w:w="362" w:type="pct"/>
                <w:shd w:val="clear" w:color="auto" w:fill="auto"/>
              </w:tcPr>
              <w:p w14:paraId="282F6542" w14:textId="00F46204" w:rsidR="008B6166" w:rsidRDefault="008B6166" w:rsidP="008B6166">
                <w:pPr>
                  <w:jc w:val="center"/>
                  <w:cnfStyle w:val="000000100000" w:firstRow="0" w:lastRow="0" w:firstColumn="0" w:lastColumn="0" w:oddVBand="0" w:evenVBand="0" w:oddHBand="1" w:evenHBand="0" w:firstRowFirstColumn="0" w:firstRowLastColumn="0" w:lastRowFirstColumn="0" w:lastRowLastColumn="0"/>
                  <w:rPr>
                    <w:rFonts w:eastAsiaTheme="minorHAnsi"/>
                  </w:rPr>
                </w:pPr>
                <w:r>
                  <w:rPr>
                    <w:rFonts w:ascii="MS Gothic" w:eastAsia="MS Gothic" w:hAnsi="MS Gothic" w:hint="eastAsia"/>
                    <w:lang w:val="en-US"/>
                  </w:rPr>
                  <w:t>☐</w:t>
                </w:r>
              </w:p>
            </w:tc>
          </w:sdtContent>
        </w:sdt>
        <w:sdt>
          <w:sdtPr>
            <w:rPr>
              <w:rFonts w:eastAsiaTheme="minorHAnsi"/>
            </w:rPr>
            <w:id w:val="-1698850476"/>
            <w14:checkbox>
              <w14:checked w14:val="0"/>
              <w14:checkedState w14:val="2612" w14:font="MS Gothic"/>
              <w14:uncheckedState w14:val="2610" w14:font="MS Gothic"/>
            </w14:checkbox>
          </w:sdtPr>
          <w:sdtEndPr/>
          <w:sdtContent>
            <w:tc>
              <w:tcPr>
                <w:tcW w:w="360" w:type="pct"/>
                <w:shd w:val="clear" w:color="auto" w:fill="auto"/>
                <w:hideMark/>
              </w:tcPr>
              <w:p w14:paraId="48778685" w14:textId="1D8F940C" w:rsidR="008B6166" w:rsidRDefault="008B6166" w:rsidP="008B6166">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lang w:val="en-US"/>
                  </w:rPr>
                  <w:t>☐</w:t>
                </w:r>
              </w:p>
            </w:tc>
          </w:sdtContent>
        </w:sdt>
      </w:tr>
    </w:tbl>
    <w:p w14:paraId="568EEA90" w14:textId="77777777" w:rsidR="00402C32" w:rsidRDefault="00402C32" w:rsidP="00402C32">
      <w:pPr>
        <w:spacing w:after="0" w:line="240" w:lineRule="auto"/>
      </w:pPr>
    </w:p>
    <w:tbl>
      <w:tblPr>
        <w:tblStyle w:val="GridTable4-Accent12"/>
        <w:tblW w:w="5000" w:type="pct"/>
        <w:tblLook w:val="0480" w:firstRow="0" w:lastRow="0" w:firstColumn="1" w:lastColumn="0" w:noHBand="0" w:noVBand="1"/>
      </w:tblPr>
      <w:tblGrid>
        <w:gridCol w:w="1641"/>
        <w:gridCol w:w="1981"/>
        <w:gridCol w:w="868"/>
        <w:gridCol w:w="2425"/>
        <w:gridCol w:w="747"/>
        <w:gridCol w:w="2109"/>
      </w:tblGrid>
      <w:tr w:rsidR="00AC56A6" w14:paraId="286CBE32" w14:textId="77777777" w:rsidTr="00752D4E">
        <w:trPr>
          <w:cnfStyle w:val="000000100000" w:firstRow="0" w:lastRow="0" w:firstColumn="0" w:lastColumn="0" w:oddVBand="0" w:evenVBand="0" w:oddHBand="1" w:evenHBand="0" w:firstRowFirstColumn="0" w:firstRowLastColumn="0" w:lastRowFirstColumn="0" w:lastRowLastColumn="0"/>
          <w:trHeight w:val="924"/>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86BCEB" w:themeColor="accent1" w:themeTint="99"/>
              <w:left w:val="single" w:sz="4" w:space="0" w:color="86BCEB" w:themeColor="accent1" w:themeTint="99"/>
              <w:bottom w:val="single" w:sz="4" w:space="0" w:color="86BCEB" w:themeColor="accent1" w:themeTint="99"/>
              <w:right w:val="single" w:sz="4" w:space="0" w:color="86BCEB" w:themeColor="accent1" w:themeTint="99"/>
            </w:tcBorders>
            <w:tcMar>
              <w:left w:w="108" w:type="dxa"/>
              <w:right w:w="108" w:type="dxa"/>
            </w:tcMar>
          </w:tcPr>
          <w:p w14:paraId="1B2DEFD8" w14:textId="77777777" w:rsidR="00AC56A6" w:rsidRDefault="00AC56A6" w:rsidP="00FD01B6">
            <w:pPr>
              <w:rPr>
                <w:b w:val="0"/>
                <w:bCs w:val="0"/>
                <w:i/>
                <w:iCs/>
              </w:rPr>
            </w:pPr>
            <w:r>
              <w:rPr>
                <w:i/>
                <w:iCs/>
              </w:rPr>
              <w:lastRenderedPageBreak/>
              <w:t>Comments:</w:t>
            </w:r>
          </w:p>
          <w:p w14:paraId="4E51851E" w14:textId="300F7173" w:rsidR="00AC56A6" w:rsidRPr="00810806" w:rsidRDefault="00AC56A6" w:rsidP="00FD01B6">
            <w:pPr>
              <w:rPr>
                <w:i/>
                <w:iCs/>
              </w:rPr>
            </w:pPr>
          </w:p>
        </w:tc>
      </w:tr>
      <w:tr w:rsidR="00CD03B2" w14:paraId="4CA695B5" w14:textId="77777777" w:rsidTr="00CD03B2">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86BCEB" w:themeColor="accent1" w:themeTint="99"/>
              <w:left w:val="single" w:sz="4" w:space="0" w:color="86BCEB" w:themeColor="accent1" w:themeTint="99"/>
              <w:bottom w:val="single" w:sz="4" w:space="0" w:color="86BCEB" w:themeColor="accent1" w:themeTint="99"/>
              <w:right w:val="single" w:sz="4" w:space="0" w:color="86BCEB" w:themeColor="accent1" w:themeTint="99"/>
            </w:tcBorders>
            <w:tcMar>
              <w:left w:w="108" w:type="dxa"/>
              <w:right w:w="108" w:type="dxa"/>
            </w:tcMar>
          </w:tcPr>
          <w:p w14:paraId="40606244" w14:textId="68C56846" w:rsidR="00CD03B2" w:rsidRPr="00810806" w:rsidRDefault="00CD03B2" w:rsidP="00FD01B6">
            <w:pPr>
              <w:rPr>
                <w:i/>
                <w:iCs/>
              </w:rPr>
            </w:pPr>
            <w:r w:rsidRPr="00810806">
              <w:rPr>
                <w:i/>
                <w:iCs/>
              </w:rPr>
              <w:t xml:space="preserve">Work cannot continue until </w:t>
            </w:r>
            <w:proofErr w:type="gramStart"/>
            <w:r w:rsidR="000A0DE2" w:rsidRPr="00810806">
              <w:rPr>
                <w:i/>
                <w:iCs/>
              </w:rPr>
              <w:t>all of</w:t>
            </w:r>
            <w:proofErr w:type="gramEnd"/>
            <w:r w:rsidR="000A0DE2" w:rsidRPr="00810806">
              <w:rPr>
                <w:i/>
                <w:iCs/>
              </w:rPr>
              <w:t xml:space="preserve"> the </w:t>
            </w:r>
            <w:r w:rsidR="008B6166">
              <w:rPr>
                <w:i/>
                <w:iCs/>
              </w:rPr>
              <w:t xml:space="preserve">applicable </w:t>
            </w:r>
            <w:r w:rsidR="000A0DE2" w:rsidRPr="00810806">
              <w:rPr>
                <w:i/>
                <w:iCs/>
              </w:rPr>
              <w:t>answers above are</w:t>
            </w:r>
            <w:r w:rsidR="00810806" w:rsidRPr="00810806">
              <w:rPr>
                <w:i/>
                <w:iCs/>
              </w:rPr>
              <w:t xml:space="preserve"> “yes”.</w:t>
            </w:r>
          </w:p>
        </w:tc>
      </w:tr>
      <w:tr w:rsidR="00F21EF3" w14:paraId="1C84B771" w14:textId="77777777" w:rsidTr="00F21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 w:type="pct"/>
            <w:tcBorders>
              <w:top w:val="single" w:sz="4" w:space="0" w:color="86BCEB" w:themeColor="accent1" w:themeTint="99"/>
              <w:left w:val="single" w:sz="4" w:space="0" w:color="86BCEB" w:themeColor="accent1" w:themeTint="99"/>
              <w:bottom w:val="single" w:sz="4" w:space="0" w:color="86BCEB" w:themeColor="accent1" w:themeTint="99"/>
              <w:right w:val="single" w:sz="4" w:space="0" w:color="86BCEB" w:themeColor="accent1" w:themeTint="99"/>
            </w:tcBorders>
            <w:tcMar>
              <w:left w:w="108" w:type="dxa"/>
              <w:right w:w="108" w:type="dxa"/>
            </w:tcMar>
            <w:hideMark/>
          </w:tcPr>
          <w:p w14:paraId="600DAB80" w14:textId="77777777" w:rsidR="00F21EF3" w:rsidRDefault="00F21EF3" w:rsidP="00FD01B6">
            <w:r>
              <w:t>PON representative signature:</w:t>
            </w:r>
          </w:p>
        </w:tc>
        <w:tc>
          <w:tcPr>
            <w:tcW w:w="1014" w:type="pct"/>
            <w:tcBorders>
              <w:top w:val="single" w:sz="4" w:space="0" w:color="86BCEB" w:themeColor="accent1" w:themeTint="99"/>
              <w:left w:val="single" w:sz="4" w:space="0" w:color="86BCEB" w:themeColor="accent1" w:themeTint="99"/>
              <w:bottom w:val="single" w:sz="4" w:space="0" w:color="86BCEB" w:themeColor="accent1" w:themeTint="99"/>
              <w:right w:val="single" w:sz="4" w:space="0" w:color="86BCEB" w:themeColor="accent1" w:themeTint="99"/>
            </w:tcBorders>
            <w:shd w:val="clear" w:color="auto" w:fill="auto"/>
            <w:tcMar>
              <w:left w:w="108" w:type="dxa"/>
              <w:right w:w="108" w:type="dxa"/>
            </w:tcMar>
          </w:tcPr>
          <w:p w14:paraId="077949A9" w14:textId="77777777" w:rsidR="00F21EF3" w:rsidRDefault="00F21EF3" w:rsidP="00FD01B6">
            <w:pPr>
              <w:cnfStyle w:val="000000100000" w:firstRow="0" w:lastRow="0" w:firstColumn="0" w:lastColumn="0" w:oddVBand="0" w:evenVBand="0" w:oddHBand="1" w:evenHBand="0" w:firstRowFirstColumn="0" w:firstRowLastColumn="0" w:lastRowFirstColumn="0" w:lastRowLastColumn="0"/>
            </w:pPr>
          </w:p>
        </w:tc>
        <w:tc>
          <w:tcPr>
            <w:tcW w:w="444" w:type="pct"/>
            <w:tcBorders>
              <w:top w:val="single" w:sz="4" w:space="0" w:color="86BCEB" w:themeColor="accent1" w:themeTint="99"/>
              <w:left w:val="single" w:sz="4" w:space="0" w:color="86BCEB" w:themeColor="accent1" w:themeTint="99"/>
              <w:bottom w:val="single" w:sz="4" w:space="0" w:color="86BCEB" w:themeColor="accent1" w:themeTint="99"/>
              <w:right w:val="single" w:sz="4" w:space="0" w:color="86BCEB" w:themeColor="accent1" w:themeTint="99"/>
            </w:tcBorders>
            <w:tcMar>
              <w:left w:w="108" w:type="dxa"/>
              <w:right w:w="108" w:type="dxa"/>
            </w:tcMar>
            <w:hideMark/>
          </w:tcPr>
          <w:p w14:paraId="530B8B0C" w14:textId="77777777" w:rsidR="00F21EF3" w:rsidRDefault="00F21EF3" w:rsidP="00FD01B6">
            <w:pPr>
              <w:cnfStyle w:val="000000100000" w:firstRow="0" w:lastRow="0" w:firstColumn="0" w:lastColumn="0" w:oddVBand="0" w:evenVBand="0" w:oddHBand="1" w:evenHBand="0" w:firstRowFirstColumn="0" w:firstRowLastColumn="0" w:lastRowFirstColumn="0" w:lastRowLastColumn="0"/>
              <w:rPr>
                <w:b/>
                <w:bCs/>
              </w:rPr>
            </w:pPr>
            <w:r>
              <w:rPr>
                <w:b/>
                <w:bCs/>
              </w:rPr>
              <w:t>Name:</w:t>
            </w:r>
          </w:p>
        </w:tc>
        <w:tc>
          <w:tcPr>
            <w:tcW w:w="1241" w:type="pct"/>
            <w:tcBorders>
              <w:top w:val="single" w:sz="4" w:space="0" w:color="86BCEB" w:themeColor="accent1" w:themeTint="99"/>
              <w:left w:val="single" w:sz="4" w:space="0" w:color="86BCEB" w:themeColor="accent1" w:themeTint="99"/>
              <w:bottom w:val="single" w:sz="4" w:space="0" w:color="86BCEB" w:themeColor="accent1" w:themeTint="99"/>
              <w:right w:val="single" w:sz="4" w:space="0" w:color="86BCEB" w:themeColor="accent1" w:themeTint="99"/>
            </w:tcBorders>
            <w:shd w:val="clear" w:color="auto" w:fill="auto"/>
            <w:tcMar>
              <w:left w:w="108" w:type="dxa"/>
              <w:right w:w="108" w:type="dxa"/>
            </w:tcMar>
          </w:tcPr>
          <w:p w14:paraId="7CE21D1A" w14:textId="77777777" w:rsidR="00F21EF3" w:rsidRDefault="00F21EF3" w:rsidP="00FD01B6">
            <w:pPr>
              <w:cnfStyle w:val="000000100000" w:firstRow="0" w:lastRow="0" w:firstColumn="0" w:lastColumn="0" w:oddVBand="0" w:evenVBand="0" w:oddHBand="1" w:evenHBand="0" w:firstRowFirstColumn="0" w:firstRowLastColumn="0" w:lastRowFirstColumn="0" w:lastRowLastColumn="0"/>
            </w:pPr>
          </w:p>
        </w:tc>
        <w:tc>
          <w:tcPr>
            <w:tcW w:w="382" w:type="pct"/>
            <w:tcBorders>
              <w:top w:val="single" w:sz="4" w:space="0" w:color="86BCEB" w:themeColor="accent1" w:themeTint="99"/>
              <w:left w:val="single" w:sz="4" w:space="0" w:color="86BCEB" w:themeColor="accent1" w:themeTint="99"/>
              <w:bottom w:val="single" w:sz="4" w:space="0" w:color="86BCEB" w:themeColor="accent1" w:themeTint="99"/>
              <w:right w:val="single" w:sz="4" w:space="0" w:color="86BCEB" w:themeColor="accent1" w:themeTint="99"/>
            </w:tcBorders>
            <w:tcMar>
              <w:left w:w="108" w:type="dxa"/>
              <w:right w:w="108" w:type="dxa"/>
            </w:tcMar>
            <w:hideMark/>
          </w:tcPr>
          <w:p w14:paraId="0983752C" w14:textId="77777777" w:rsidR="00F21EF3" w:rsidRDefault="00F21EF3" w:rsidP="00FD01B6">
            <w:pPr>
              <w:cnfStyle w:val="000000100000" w:firstRow="0" w:lastRow="0" w:firstColumn="0" w:lastColumn="0" w:oddVBand="0" w:evenVBand="0" w:oddHBand="1" w:evenHBand="0" w:firstRowFirstColumn="0" w:firstRowLastColumn="0" w:lastRowFirstColumn="0" w:lastRowLastColumn="0"/>
              <w:rPr>
                <w:b/>
                <w:bCs/>
              </w:rPr>
            </w:pPr>
            <w:r>
              <w:rPr>
                <w:b/>
                <w:bCs/>
              </w:rPr>
              <w:t>Date:</w:t>
            </w:r>
          </w:p>
        </w:tc>
        <w:tc>
          <w:tcPr>
            <w:tcW w:w="1079" w:type="pct"/>
            <w:tcBorders>
              <w:top w:val="single" w:sz="4" w:space="0" w:color="86BCEB" w:themeColor="accent1" w:themeTint="99"/>
              <w:left w:val="single" w:sz="4" w:space="0" w:color="86BCEB" w:themeColor="accent1" w:themeTint="99"/>
              <w:bottom w:val="single" w:sz="4" w:space="0" w:color="86BCEB" w:themeColor="accent1" w:themeTint="99"/>
              <w:right w:val="single" w:sz="4" w:space="0" w:color="86BCEB" w:themeColor="accent1" w:themeTint="99"/>
            </w:tcBorders>
            <w:shd w:val="clear" w:color="auto" w:fill="auto"/>
            <w:tcMar>
              <w:left w:w="108" w:type="dxa"/>
              <w:right w:w="108" w:type="dxa"/>
            </w:tcMar>
          </w:tcPr>
          <w:p w14:paraId="1332BCE1" w14:textId="77777777" w:rsidR="00F21EF3" w:rsidRDefault="00F21EF3" w:rsidP="00FD01B6">
            <w:pPr>
              <w:cnfStyle w:val="000000100000" w:firstRow="0" w:lastRow="0" w:firstColumn="0" w:lastColumn="0" w:oddVBand="0" w:evenVBand="0" w:oddHBand="1" w:evenHBand="0" w:firstRowFirstColumn="0" w:firstRowLastColumn="0" w:lastRowFirstColumn="0" w:lastRowLastColumn="0"/>
            </w:pPr>
          </w:p>
        </w:tc>
      </w:tr>
      <w:tr w:rsidR="00F21EF3" w14:paraId="710C34AF" w14:textId="77777777" w:rsidTr="00AC56A6">
        <w:tc>
          <w:tcPr>
            <w:cnfStyle w:val="001000000000" w:firstRow="0" w:lastRow="0" w:firstColumn="1" w:lastColumn="0" w:oddVBand="0" w:evenVBand="0" w:oddHBand="0" w:evenHBand="0" w:firstRowFirstColumn="0" w:firstRowLastColumn="0" w:lastRowFirstColumn="0" w:lastRowLastColumn="0"/>
            <w:tcW w:w="840" w:type="pct"/>
            <w:tcBorders>
              <w:top w:val="single" w:sz="4" w:space="0" w:color="86BCEB" w:themeColor="accent1" w:themeTint="99"/>
              <w:left w:val="single" w:sz="4" w:space="0" w:color="86BCEB" w:themeColor="accent1" w:themeTint="99"/>
              <w:bottom w:val="single" w:sz="4" w:space="0" w:color="86BCEB" w:themeColor="accent1" w:themeTint="99"/>
              <w:right w:val="single" w:sz="4" w:space="0" w:color="86BCEB" w:themeColor="accent1" w:themeTint="99"/>
            </w:tcBorders>
            <w:shd w:val="clear" w:color="auto" w:fill="D6E8F8" w:themeFill="accent1" w:themeFillTint="33"/>
            <w:tcMar>
              <w:left w:w="108" w:type="dxa"/>
              <w:right w:w="108" w:type="dxa"/>
            </w:tcMar>
            <w:hideMark/>
          </w:tcPr>
          <w:p w14:paraId="2A7E2A44" w14:textId="77777777" w:rsidR="00F21EF3" w:rsidRDefault="00F21EF3" w:rsidP="00FD01B6">
            <w:r>
              <w:t>Contractor supervisor signature:</w:t>
            </w:r>
          </w:p>
        </w:tc>
        <w:tc>
          <w:tcPr>
            <w:tcW w:w="1014" w:type="pct"/>
            <w:tcBorders>
              <w:top w:val="single" w:sz="4" w:space="0" w:color="86BCEB" w:themeColor="accent1" w:themeTint="99"/>
              <w:left w:val="single" w:sz="4" w:space="0" w:color="86BCEB" w:themeColor="accent1" w:themeTint="99"/>
              <w:bottom w:val="single" w:sz="4" w:space="0" w:color="86BCEB" w:themeColor="accent1" w:themeTint="99"/>
              <w:right w:val="single" w:sz="4" w:space="0" w:color="86BCEB" w:themeColor="accent1" w:themeTint="99"/>
            </w:tcBorders>
            <w:tcMar>
              <w:left w:w="108" w:type="dxa"/>
              <w:right w:w="108" w:type="dxa"/>
            </w:tcMar>
          </w:tcPr>
          <w:p w14:paraId="45283FBB" w14:textId="77777777" w:rsidR="00F21EF3" w:rsidRDefault="00F21EF3" w:rsidP="00FD01B6">
            <w:pPr>
              <w:cnfStyle w:val="000000000000" w:firstRow="0" w:lastRow="0" w:firstColumn="0" w:lastColumn="0" w:oddVBand="0" w:evenVBand="0" w:oddHBand="0" w:evenHBand="0" w:firstRowFirstColumn="0" w:firstRowLastColumn="0" w:lastRowFirstColumn="0" w:lastRowLastColumn="0"/>
            </w:pPr>
          </w:p>
        </w:tc>
        <w:tc>
          <w:tcPr>
            <w:tcW w:w="444" w:type="pct"/>
            <w:tcBorders>
              <w:top w:val="single" w:sz="4" w:space="0" w:color="86BCEB" w:themeColor="accent1" w:themeTint="99"/>
              <w:left w:val="single" w:sz="4" w:space="0" w:color="86BCEB" w:themeColor="accent1" w:themeTint="99"/>
              <w:bottom w:val="single" w:sz="4" w:space="0" w:color="86BCEB" w:themeColor="accent1" w:themeTint="99"/>
              <w:right w:val="single" w:sz="4" w:space="0" w:color="86BCEB" w:themeColor="accent1" w:themeTint="99"/>
            </w:tcBorders>
            <w:shd w:val="clear" w:color="auto" w:fill="D6E8F8" w:themeFill="accent1" w:themeFillTint="33"/>
            <w:tcMar>
              <w:left w:w="108" w:type="dxa"/>
              <w:right w:w="108" w:type="dxa"/>
            </w:tcMar>
            <w:hideMark/>
          </w:tcPr>
          <w:p w14:paraId="3421B849" w14:textId="77777777" w:rsidR="00F21EF3" w:rsidRDefault="00F21EF3" w:rsidP="00FD01B6">
            <w:pPr>
              <w:cnfStyle w:val="000000000000" w:firstRow="0" w:lastRow="0" w:firstColumn="0" w:lastColumn="0" w:oddVBand="0" w:evenVBand="0" w:oddHBand="0" w:evenHBand="0" w:firstRowFirstColumn="0" w:firstRowLastColumn="0" w:lastRowFirstColumn="0" w:lastRowLastColumn="0"/>
            </w:pPr>
            <w:r>
              <w:rPr>
                <w:b/>
                <w:bCs/>
              </w:rPr>
              <w:t>Name:</w:t>
            </w:r>
          </w:p>
        </w:tc>
        <w:tc>
          <w:tcPr>
            <w:tcW w:w="1241" w:type="pct"/>
            <w:tcBorders>
              <w:top w:val="single" w:sz="4" w:space="0" w:color="86BCEB" w:themeColor="accent1" w:themeTint="99"/>
              <w:left w:val="single" w:sz="4" w:space="0" w:color="86BCEB" w:themeColor="accent1" w:themeTint="99"/>
              <w:bottom w:val="single" w:sz="4" w:space="0" w:color="86BCEB" w:themeColor="accent1" w:themeTint="99"/>
              <w:right w:val="single" w:sz="4" w:space="0" w:color="86BCEB" w:themeColor="accent1" w:themeTint="99"/>
            </w:tcBorders>
            <w:tcMar>
              <w:left w:w="108" w:type="dxa"/>
              <w:right w:w="108" w:type="dxa"/>
            </w:tcMar>
          </w:tcPr>
          <w:p w14:paraId="0CA789B6" w14:textId="77777777" w:rsidR="00F21EF3" w:rsidRDefault="00F21EF3" w:rsidP="00FD01B6">
            <w:pPr>
              <w:cnfStyle w:val="000000000000" w:firstRow="0" w:lastRow="0" w:firstColumn="0" w:lastColumn="0" w:oddVBand="0" w:evenVBand="0" w:oddHBand="0" w:evenHBand="0" w:firstRowFirstColumn="0" w:firstRowLastColumn="0" w:lastRowFirstColumn="0" w:lastRowLastColumn="0"/>
            </w:pPr>
          </w:p>
        </w:tc>
        <w:tc>
          <w:tcPr>
            <w:tcW w:w="382" w:type="pct"/>
            <w:tcBorders>
              <w:top w:val="single" w:sz="4" w:space="0" w:color="86BCEB" w:themeColor="accent1" w:themeTint="99"/>
              <w:left w:val="single" w:sz="4" w:space="0" w:color="86BCEB" w:themeColor="accent1" w:themeTint="99"/>
              <w:bottom w:val="single" w:sz="4" w:space="0" w:color="86BCEB" w:themeColor="accent1" w:themeTint="99"/>
              <w:right w:val="single" w:sz="4" w:space="0" w:color="86BCEB" w:themeColor="accent1" w:themeTint="99"/>
            </w:tcBorders>
            <w:shd w:val="clear" w:color="auto" w:fill="D6E8F8" w:themeFill="accent1" w:themeFillTint="33"/>
            <w:tcMar>
              <w:left w:w="108" w:type="dxa"/>
              <w:right w:w="108" w:type="dxa"/>
            </w:tcMar>
            <w:hideMark/>
          </w:tcPr>
          <w:p w14:paraId="125ABFA5" w14:textId="77777777" w:rsidR="00F21EF3" w:rsidRDefault="00F21EF3" w:rsidP="00FD01B6">
            <w:pPr>
              <w:cnfStyle w:val="000000000000" w:firstRow="0" w:lastRow="0" w:firstColumn="0" w:lastColumn="0" w:oddVBand="0" w:evenVBand="0" w:oddHBand="0" w:evenHBand="0" w:firstRowFirstColumn="0" w:firstRowLastColumn="0" w:lastRowFirstColumn="0" w:lastRowLastColumn="0"/>
              <w:rPr>
                <w:b/>
                <w:bCs/>
              </w:rPr>
            </w:pPr>
            <w:r>
              <w:rPr>
                <w:b/>
                <w:bCs/>
              </w:rPr>
              <w:t>Date:</w:t>
            </w:r>
          </w:p>
        </w:tc>
        <w:tc>
          <w:tcPr>
            <w:tcW w:w="1079" w:type="pct"/>
            <w:tcBorders>
              <w:top w:val="single" w:sz="4" w:space="0" w:color="86BCEB" w:themeColor="accent1" w:themeTint="99"/>
              <w:left w:val="single" w:sz="4" w:space="0" w:color="86BCEB" w:themeColor="accent1" w:themeTint="99"/>
              <w:bottom w:val="single" w:sz="4" w:space="0" w:color="86BCEB" w:themeColor="accent1" w:themeTint="99"/>
              <w:right w:val="single" w:sz="4" w:space="0" w:color="86BCEB" w:themeColor="accent1" w:themeTint="99"/>
            </w:tcBorders>
            <w:tcMar>
              <w:left w:w="108" w:type="dxa"/>
              <w:right w:w="108" w:type="dxa"/>
            </w:tcMar>
          </w:tcPr>
          <w:p w14:paraId="3E76DD15" w14:textId="77777777" w:rsidR="00F21EF3" w:rsidRDefault="00F21EF3" w:rsidP="00FD01B6">
            <w:pPr>
              <w:cnfStyle w:val="000000000000" w:firstRow="0" w:lastRow="0" w:firstColumn="0" w:lastColumn="0" w:oddVBand="0" w:evenVBand="0" w:oddHBand="0" w:evenHBand="0" w:firstRowFirstColumn="0" w:firstRowLastColumn="0" w:lastRowFirstColumn="0" w:lastRowLastColumn="0"/>
            </w:pPr>
          </w:p>
        </w:tc>
      </w:tr>
    </w:tbl>
    <w:p w14:paraId="3F3E2D14" w14:textId="77777777" w:rsidR="00402C32" w:rsidRDefault="00402C32" w:rsidP="00402C32">
      <w:pPr>
        <w:spacing w:after="0" w:line="240" w:lineRule="auto"/>
      </w:pPr>
    </w:p>
    <w:p w14:paraId="4F541C13" w14:textId="60EECEB7" w:rsidR="00402C32" w:rsidRDefault="00402C32" w:rsidP="00402C32">
      <w:pPr>
        <w:spacing w:line="240" w:lineRule="auto"/>
        <w:rPr>
          <w:rStyle w:val="IntenseEmphasis"/>
          <w:bCs w:val="0"/>
        </w:rPr>
      </w:pPr>
      <w:r>
        <w:rPr>
          <w:rStyle w:val="IntenseEmphasis"/>
        </w:rPr>
        <w:t>Transport Completion</w:t>
      </w:r>
    </w:p>
    <w:tbl>
      <w:tblPr>
        <w:tblStyle w:val="GridTable4-Accent12"/>
        <w:tblW w:w="5000" w:type="pct"/>
        <w:tblLook w:val="0420" w:firstRow="1" w:lastRow="0" w:firstColumn="0" w:lastColumn="0" w:noHBand="0" w:noVBand="1"/>
      </w:tblPr>
      <w:tblGrid>
        <w:gridCol w:w="8311"/>
        <w:gridCol w:w="764"/>
        <w:gridCol w:w="696"/>
      </w:tblGrid>
      <w:tr w:rsidR="00AC0476" w14:paraId="67035594" w14:textId="77777777" w:rsidTr="00AC0476">
        <w:trPr>
          <w:cnfStyle w:val="100000000000" w:firstRow="1" w:lastRow="0" w:firstColumn="0" w:lastColumn="0" w:oddVBand="0" w:evenVBand="0" w:oddHBand="0" w:evenHBand="0" w:firstRowFirstColumn="0" w:firstRowLastColumn="0" w:lastRowFirstColumn="0" w:lastRowLastColumn="0"/>
        </w:trPr>
        <w:tc>
          <w:tcPr>
            <w:tcW w:w="4253" w:type="pct"/>
            <w:hideMark/>
          </w:tcPr>
          <w:p w14:paraId="68C5ED80" w14:textId="77777777" w:rsidR="00AC0476" w:rsidRPr="001240F0" w:rsidRDefault="00AC0476">
            <w:pPr>
              <w:jc w:val="center"/>
              <w:rPr>
                <w:szCs w:val="20"/>
              </w:rPr>
            </w:pPr>
            <w:r w:rsidRPr="004C2E3D">
              <w:rPr>
                <w:szCs w:val="20"/>
              </w:rPr>
              <w:t>Item</w:t>
            </w:r>
          </w:p>
        </w:tc>
        <w:tc>
          <w:tcPr>
            <w:tcW w:w="391" w:type="pct"/>
            <w:hideMark/>
          </w:tcPr>
          <w:p w14:paraId="0C353739" w14:textId="77777777" w:rsidR="00AC0476" w:rsidRPr="004C2E3D" w:rsidRDefault="00AC0476">
            <w:pPr>
              <w:jc w:val="center"/>
              <w:rPr>
                <w:szCs w:val="20"/>
              </w:rPr>
            </w:pPr>
            <w:r w:rsidRPr="004C2E3D">
              <w:rPr>
                <w:szCs w:val="20"/>
              </w:rPr>
              <w:t>Yes</w:t>
            </w:r>
          </w:p>
        </w:tc>
        <w:tc>
          <w:tcPr>
            <w:tcW w:w="356" w:type="pct"/>
            <w:hideMark/>
          </w:tcPr>
          <w:p w14:paraId="70943283" w14:textId="77777777" w:rsidR="00AC0476" w:rsidRPr="004C2E3D" w:rsidRDefault="00AC0476">
            <w:pPr>
              <w:jc w:val="center"/>
              <w:rPr>
                <w:szCs w:val="20"/>
              </w:rPr>
            </w:pPr>
            <w:r w:rsidRPr="004C2E3D">
              <w:rPr>
                <w:szCs w:val="20"/>
              </w:rPr>
              <w:t>No</w:t>
            </w:r>
          </w:p>
        </w:tc>
      </w:tr>
      <w:tr w:rsidR="00AC0476" w14:paraId="1B736AB0" w14:textId="77777777" w:rsidTr="00AC0476">
        <w:trPr>
          <w:cnfStyle w:val="000000100000" w:firstRow="0" w:lastRow="0" w:firstColumn="0" w:lastColumn="0" w:oddVBand="0" w:evenVBand="0" w:oddHBand="1" w:evenHBand="0" w:firstRowFirstColumn="0" w:firstRowLastColumn="0" w:lastRowFirstColumn="0" w:lastRowLastColumn="0"/>
        </w:trPr>
        <w:tc>
          <w:tcPr>
            <w:tcW w:w="4253" w:type="pct"/>
            <w:shd w:val="clear" w:color="auto" w:fill="auto"/>
            <w:hideMark/>
          </w:tcPr>
          <w:p w14:paraId="05F70F59" w14:textId="77777777" w:rsidR="00AC0476" w:rsidRDefault="00AC0476">
            <w:pPr>
              <w:rPr>
                <w:szCs w:val="20"/>
              </w:rPr>
            </w:pPr>
            <w:r>
              <w:rPr>
                <w:szCs w:val="20"/>
              </w:rPr>
              <w:t xml:space="preserve">The load has been safely delivered, </w:t>
            </w:r>
            <w:proofErr w:type="gramStart"/>
            <w:r>
              <w:rPr>
                <w:szCs w:val="20"/>
              </w:rPr>
              <w:t>unloaded</w:t>
            </w:r>
            <w:proofErr w:type="gramEnd"/>
            <w:r>
              <w:rPr>
                <w:szCs w:val="20"/>
              </w:rPr>
              <w:t xml:space="preserve"> and stored in safe location</w:t>
            </w:r>
          </w:p>
        </w:tc>
        <w:sdt>
          <w:sdtPr>
            <w:rPr>
              <w:rFonts w:eastAsiaTheme="minorHAnsi"/>
            </w:rPr>
            <w:id w:val="584810165"/>
            <w14:checkbox>
              <w14:checked w14:val="0"/>
              <w14:checkedState w14:val="2612" w14:font="MS Gothic"/>
              <w14:uncheckedState w14:val="2610" w14:font="MS Gothic"/>
            </w14:checkbox>
          </w:sdtPr>
          <w:sdtEndPr/>
          <w:sdtContent>
            <w:tc>
              <w:tcPr>
                <w:tcW w:w="391" w:type="pct"/>
                <w:shd w:val="clear" w:color="auto" w:fill="auto"/>
                <w:hideMark/>
              </w:tcPr>
              <w:p w14:paraId="72147F81" w14:textId="77777777" w:rsidR="00AC0476" w:rsidRDefault="00AC0476">
                <w:pPr>
                  <w:jc w:val="center"/>
                </w:pPr>
                <w:r>
                  <w:rPr>
                    <w:rFonts w:ascii="MS Gothic" w:eastAsia="MS Gothic" w:hAnsi="MS Gothic" w:hint="eastAsia"/>
                    <w:lang w:val="en-US"/>
                  </w:rPr>
                  <w:t>☐</w:t>
                </w:r>
              </w:p>
            </w:tc>
          </w:sdtContent>
        </w:sdt>
        <w:sdt>
          <w:sdtPr>
            <w:rPr>
              <w:rFonts w:eastAsiaTheme="minorHAnsi"/>
            </w:rPr>
            <w:id w:val="1381205082"/>
            <w14:checkbox>
              <w14:checked w14:val="0"/>
              <w14:checkedState w14:val="2612" w14:font="MS Gothic"/>
              <w14:uncheckedState w14:val="2610" w14:font="MS Gothic"/>
            </w14:checkbox>
          </w:sdtPr>
          <w:sdtEndPr/>
          <w:sdtContent>
            <w:tc>
              <w:tcPr>
                <w:tcW w:w="356" w:type="pct"/>
                <w:shd w:val="clear" w:color="auto" w:fill="auto"/>
                <w:hideMark/>
              </w:tcPr>
              <w:p w14:paraId="176C5E38" w14:textId="77777777" w:rsidR="00AC0476" w:rsidRDefault="00AC0476">
                <w:pPr>
                  <w:jc w:val="center"/>
                </w:pPr>
                <w:r>
                  <w:rPr>
                    <w:rFonts w:ascii="MS Gothic" w:eastAsia="MS Gothic" w:hAnsi="MS Gothic" w:hint="eastAsia"/>
                    <w:lang w:val="en-US"/>
                  </w:rPr>
                  <w:t>☐</w:t>
                </w:r>
              </w:p>
            </w:tc>
          </w:sdtContent>
        </w:sdt>
      </w:tr>
      <w:tr w:rsidR="00AC0476" w14:paraId="4E6CBBA3" w14:textId="77777777" w:rsidTr="00AC0476">
        <w:tc>
          <w:tcPr>
            <w:tcW w:w="4253" w:type="pct"/>
            <w:hideMark/>
          </w:tcPr>
          <w:p w14:paraId="493E0112" w14:textId="77777777" w:rsidR="00AC0476" w:rsidRDefault="00AC0476">
            <w:pPr>
              <w:rPr>
                <w:szCs w:val="20"/>
              </w:rPr>
            </w:pPr>
            <w:r>
              <w:rPr>
                <w:szCs w:val="20"/>
              </w:rPr>
              <w:t>Were there any injuries, incidents or near misses?</w:t>
            </w:r>
            <w:r w:rsidR="00A07803">
              <w:rPr>
                <w:szCs w:val="20"/>
              </w:rPr>
              <w:t xml:space="preserve"> </w:t>
            </w:r>
            <w:r w:rsidR="00A07803" w:rsidRPr="00A07803">
              <w:rPr>
                <w:i/>
                <w:iCs/>
                <w:szCs w:val="20"/>
              </w:rPr>
              <w:t>If yes, describe</w:t>
            </w:r>
            <w:r w:rsidR="00A07803">
              <w:rPr>
                <w:szCs w:val="20"/>
              </w:rPr>
              <w:t>:</w:t>
            </w:r>
          </w:p>
          <w:p w14:paraId="45820515" w14:textId="77777777" w:rsidR="00A07803" w:rsidRDefault="00A07803">
            <w:pPr>
              <w:rPr>
                <w:szCs w:val="20"/>
              </w:rPr>
            </w:pPr>
          </w:p>
          <w:p w14:paraId="1D330A63" w14:textId="77777777" w:rsidR="00A07803" w:rsidRDefault="00A07803">
            <w:pPr>
              <w:rPr>
                <w:szCs w:val="20"/>
              </w:rPr>
            </w:pPr>
          </w:p>
          <w:p w14:paraId="1DA9CB8D" w14:textId="77777777" w:rsidR="00A07803" w:rsidRDefault="00A07803">
            <w:pPr>
              <w:rPr>
                <w:szCs w:val="20"/>
              </w:rPr>
            </w:pPr>
          </w:p>
          <w:p w14:paraId="176C3C71" w14:textId="77777777" w:rsidR="00A07803" w:rsidRDefault="00A07803">
            <w:pPr>
              <w:rPr>
                <w:szCs w:val="20"/>
              </w:rPr>
            </w:pPr>
          </w:p>
          <w:p w14:paraId="6D03EE05" w14:textId="77777777" w:rsidR="00A07803" w:rsidRDefault="00A07803">
            <w:pPr>
              <w:rPr>
                <w:szCs w:val="20"/>
              </w:rPr>
            </w:pPr>
          </w:p>
          <w:p w14:paraId="0932FCC2" w14:textId="77777777" w:rsidR="00A07803" w:rsidRDefault="00A07803">
            <w:pPr>
              <w:rPr>
                <w:szCs w:val="20"/>
              </w:rPr>
            </w:pPr>
          </w:p>
          <w:p w14:paraId="35D099C3" w14:textId="4ACF2E60" w:rsidR="00A07803" w:rsidRDefault="00A07803">
            <w:pPr>
              <w:rPr>
                <w:szCs w:val="20"/>
              </w:rPr>
            </w:pPr>
          </w:p>
        </w:tc>
        <w:sdt>
          <w:sdtPr>
            <w:rPr>
              <w:rFonts w:eastAsiaTheme="minorHAnsi"/>
            </w:rPr>
            <w:id w:val="1344901677"/>
            <w14:checkbox>
              <w14:checked w14:val="0"/>
              <w14:checkedState w14:val="2612" w14:font="MS Gothic"/>
              <w14:uncheckedState w14:val="2610" w14:font="MS Gothic"/>
            </w14:checkbox>
          </w:sdtPr>
          <w:sdtEndPr/>
          <w:sdtContent>
            <w:tc>
              <w:tcPr>
                <w:tcW w:w="391" w:type="pct"/>
                <w:hideMark/>
              </w:tcPr>
              <w:p w14:paraId="1EA78DAE" w14:textId="77777777" w:rsidR="00AC0476" w:rsidRDefault="00AC0476">
                <w:pPr>
                  <w:jc w:val="center"/>
                </w:pPr>
                <w:r>
                  <w:rPr>
                    <w:rFonts w:ascii="MS Gothic" w:eastAsia="MS Gothic" w:hAnsi="MS Gothic" w:hint="eastAsia"/>
                    <w:lang w:val="en-US"/>
                  </w:rPr>
                  <w:t>☐</w:t>
                </w:r>
              </w:p>
            </w:tc>
          </w:sdtContent>
        </w:sdt>
        <w:sdt>
          <w:sdtPr>
            <w:rPr>
              <w:rFonts w:eastAsiaTheme="minorHAnsi"/>
            </w:rPr>
            <w:id w:val="492312926"/>
            <w14:checkbox>
              <w14:checked w14:val="0"/>
              <w14:checkedState w14:val="2612" w14:font="MS Gothic"/>
              <w14:uncheckedState w14:val="2610" w14:font="MS Gothic"/>
            </w14:checkbox>
          </w:sdtPr>
          <w:sdtEndPr/>
          <w:sdtContent>
            <w:tc>
              <w:tcPr>
                <w:tcW w:w="356" w:type="pct"/>
                <w:hideMark/>
              </w:tcPr>
              <w:p w14:paraId="1CF31CC3" w14:textId="77777777" w:rsidR="00AC0476" w:rsidRDefault="00AC0476">
                <w:pPr>
                  <w:jc w:val="center"/>
                </w:pPr>
                <w:r>
                  <w:rPr>
                    <w:rFonts w:ascii="MS Gothic" w:eastAsia="MS Gothic" w:hAnsi="MS Gothic" w:hint="eastAsia"/>
                    <w:lang w:val="en-US"/>
                  </w:rPr>
                  <w:t>☐</w:t>
                </w:r>
              </w:p>
            </w:tc>
          </w:sdtContent>
        </w:sdt>
      </w:tr>
    </w:tbl>
    <w:p w14:paraId="4B965BAB" w14:textId="77777777" w:rsidR="00402C32" w:rsidRDefault="00402C32" w:rsidP="00402C32">
      <w:pPr>
        <w:spacing w:after="0" w:line="240" w:lineRule="auto"/>
      </w:pPr>
    </w:p>
    <w:tbl>
      <w:tblPr>
        <w:tblStyle w:val="GridTable4-Accent12"/>
        <w:tblW w:w="5000" w:type="pct"/>
        <w:tblLook w:val="0480" w:firstRow="0" w:lastRow="0" w:firstColumn="1" w:lastColumn="0" w:noHBand="0" w:noVBand="1"/>
      </w:tblPr>
      <w:tblGrid>
        <w:gridCol w:w="1641"/>
        <w:gridCol w:w="1981"/>
        <w:gridCol w:w="868"/>
        <w:gridCol w:w="2425"/>
        <w:gridCol w:w="747"/>
        <w:gridCol w:w="2109"/>
      </w:tblGrid>
      <w:tr w:rsidR="00F21EF3" w14:paraId="3272BA4A" w14:textId="77777777" w:rsidTr="00F21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 w:type="pct"/>
            <w:tcBorders>
              <w:top w:val="single" w:sz="4" w:space="0" w:color="86BCEB" w:themeColor="accent1" w:themeTint="99"/>
              <w:left w:val="single" w:sz="4" w:space="0" w:color="86BCEB" w:themeColor="accent1" w:themeTint="99"/>
              <w:bottom w:val="single" w:sz="4" w:space="0" w:color="86BCEB" w:themeColor="accent1" w:themeTint="99"/>
              <w:right w:val="single" w:sz="4" w:space="0" w:color="86BCEB" w:themeColor="accent1" w:themeTint="99"/>
            </w:tcBorders>
            <w:tcMar>
              <w:left w:w="108" w:type="dxa"/>
              <w:right w:w="108" w:type="dxa"/>
            </w:tcMar>
            <w:hideMark/>
          </w:tcPr>
          <w:p w14:paraId="70EF85A4" w14:textId="77777777" w:rsidR="00E16D14" w:rsidRDefault="00E16D14">
            <w:r>
              <w:t>PON representative signature:</w:t>
            </w:r>
          </w:p>
        </w:tc>
        <w:tc>
          <w:tcPr>
            <w:tcW w:w="1014" w:type="pct"/>
            <w:tcBorders>
              <w:top w:val="single" w:sz="4" w:space="0" w:color="86BCEB" w:themeColor="accent1" w:themeTint="99"/>
              <w:left w:val="single" w:sz="4" w:space="0" w:color="86BCEB" w:themeColor="accent1" w:themeTint="99"/>
              <w:bottom w:val="single" w:sz="4" w:space="0" w:color="86BCEB" w:themeColor="accent1" w:themeTint="99"/>
              <w:right w:val="single" w:sz="4" w:space="0" w:color="86BCEB" w:themeColor="accent1" w:themeTint="99"/>
            </w:tcBorders>
            <w:shd w:val="clear" w:color="auto" w:fill="auto"/>
            <w:tcMar>
              <w:left w:w="108" w:type="dxa"/>
              <w:right w:w="108" w:type="dxa"/>
            </w:tcMar>
          </w:tcPr>
          <w:p w14:paraId="2FE6CF5A" w14:textId="77777777" w:rsidR="00E16D14" w:rsidRDefault="00E16D14">
            <w:pPr>
              <w:cnfStyle w:val="000000100000" w:firstRow="0" w:lastRow="0" w:firstColumn="0" w:lastColumn="0" w:oddVBand="0" w:evenVBand="0" w:oddHBand="1" w:evenHBand="0" w:firstRowFirstColumn="0" w:firstRowLastColumn="0" w:lastRowFirstColumn="0" w:lastRowLastColumn="0"/>
            </w:pPr>
          </w:p>
        </w:tc>
        <w:tc>
          <w:tcPr>
            <w:tcW w:w="444" w:type="pct"/>
            <w:tcBorders>
              <w:top w:val="single" w:sz="4" w:space="0" w:color="86BCEB" w:themeColor="accent1" w:themeTint="99"/>
              <w:left w:val="single" w:sz="4" w:space="0" w:color="86BCEB" w:themeColor="accent1" w:themeTint="99"/>
              <w:bottom w:val="single" w:sz="4" w:space="0" w:color="86BCEB" w:themeColor="accent1" w:themeTint="99"/>
              <w:right w:val="single" w:sz="4" w:space="0" w:color="86BCEB" w:themeColor="accent1" w:themeTint="99"/>
            </w:tcBorders>
            <w:tcMar>
              <w:left w:w="108" w:type="dxa"/>
              <w:right w:w="108" w:type="dxa"/>
            </w:tcMar>
            <w:hideMark/>
          </w:tcPr>
          <w:p w14:paraId="44AD8364" w14:textId="77777777" w:rsidR="00E16D14" w:rsidRDefault="00E16D14">
            <w:pPr>
              <w:cnfStyle w:val="000000100000" w:firstRow="0" w:lastRow="0" w:firstColumn="0" w:lastColumn="0" w:oddVBand="0" w:evenVBand="0" w:oddHBand="1" w:evenHBand="0" w:firstRowFirstColumn="0" w:firstRowLastColumn="0" w:lastRowFirstColumn="0" w:lastRowLastColumn="0"/>
              <w:rPr>
                <w:b/>
                <w:bCs/>
              </w:rPr>
            </w:pPr>
            <w:r>
              <w:rPr>
                <w:b/>
                <w:bCs/>
              </w:rPr>
              <w:t>Name:</w:t>
            </w:r>
          </w:p>
        </w:tc>
        <w:tc>
          <w:tcPr>
            <w:tcW w:w="1241" w:type="pct"/>
            <w:tcBorders>
              <w:top w:val="single" w:sz="4" w:space="0" w:color="86BCEB" w:themeColor="accent1" w:themeTint="99"/>
              <w:left w:val="single" w:sz="4" w:space="0" w:color="86BCEB" w:themeColor="accent1" w:themeTint="99"/>
              <w:bottom w:val="single" w:sz="4" w:space="0" w:color="86BCEB" w:themeColor="accent1" w:themeTint="99"/>
              <w:right w:val="single" w:sz="4" w:space="0" w:color="86BCEB" w:themeColor="accent1" w:themeTint="99"/>
            </w:tcBorders>
            <w:shd w:val="clear" w:color="auto" w:fill="auto"/>
            <w:tcMar>
              <w:left w:w="108" w:type="dxa"/>
              <w:right w:w="108" w:type="dxa"/>
            </w:tcMar>
          </w:tcPr>
          <w:p w14:paraId="4F96690C" w14:textId="77777777" w:rsidR="00E16D14" w:rsidRDefault="00E16D14">
            <w:pPr>
              <w:cnfStyle w:val="000000100000" w:firstRow="0" w:lastRow="0" w:firstColumn="0" w:lastColumn="0" w:oddVBand="0" w:evenVBand="0" w:oddHBand="1" w:evenHBand="0" w:firstRowFirstColumn="0" w:firstRowLastColumn="0" w:lastRowFirstColumn="0" w:lastRowLastColumn="0"/>
            </w:pPr>
          </w:p>
        </w:tc>
        <w:tc>
          <w:tcPr>
            <w:tcW w:w="382" w:type="pct"/>
            <w:tcBorders>
              <w:top w:val="single" w:sz="4" w:space="0" w:color="86BCEB" w:themeColor="accent1" w:themeTint="99"/>
              <w:left w:val="single" w:sz="4" w:space="0" w:color="86BCEB" w:themeColor="accent1" w:themeTint="99"/>
              <w:bottom w:val="single" w:sz="4" w:space="0" w:color="86BCEB" w:themeColor="accent1" w:themeTint="99"/>
              <w:right w:val="single" w:sz="4" w:space="0" w:color="86BCEB" w:themeColor="accent1" w:themeTint="99"/>
            </w:tcBorders>
            <w:tcMar>
              <w:left w:w="108" w:type="dxa"/>
              <w:right w:w="108" w:type="dxa"/>
            </w:tcMar>
            <w:hideMark/>
          </w:tcPr>
          <w:p w14:paraId="5848C368" w14:textId="77777777" w:rsidR="00E16D14" w:rsidRDefault="00E16D14">
            <w:pPr>
              <w:cnfStyle w:val="000000100000" w:firstRow="0" w:lastRow="0" w:firstColumn="0" w:lastColumn="0" w:oddVBand="0" w:evenVBand="0" w:oddHBand="1" w:evenHBand="0" w:firstRowFirstColumn="0" w:firstRowLastColumn="0" w:lastRowFirstColumn="0" w:lastRowLastColumn="0"/>
              <w:rPr>
                <w:b/>
                <w:bCs/>
              </w:rPr>
            </w:pPr>
            <w:r>
              <w:rPr>
                <w:b/>
                <w:bCs/>
              </w:rPr>
              <w:t>Date:</w:t>
            </w:r>
          </w:p>
        </w:tc>
        <w:tc>
          <w:tcPr>
            <w:tcW w:w="1079" w:type="pct"/>
            <w:tcBorders>
              <w:top w:val="single" w:sz="4" w:space="0" w:color="86BCEB" w:themeColor="accent1" w:themeTint="99"/>
              <w:left w:val="single" w:sz="4" w:space="0" w:color="86BCEB" w:themeColor="accent1" w:themeTint="99"/>
              <w:bottom w:val="single" w:sz="4" w:space="0" w:color="86BCEB" w:themeColor="accent1" w:themeTint="99"/>
              <w:right w:val="single" w:sz="4" w:space="0" w:color="86BCEB" w:themeColor="accent1" w:themeTint="99"/>
            </w:tcBorders>
            <w:shd w:val="clear" w:color="auto" w:fill="auto"/>
            <w:tcMar>
              <w:left w:w="108" w:type="dxa"/>
              <w:right w:w="108" w:type="dxa"/>
            </w:tcMar>
          </w:tcPr>
          <w:p w14:paraId="7A7D42A5" w14:textId="77777777" w:rsidR="00E16D14" w:rsidRDefault="00E16D14">
            <w:pPr>
              <w:cnfStyle w:val="000000100000" w:firstRow="0" w:lastRow="0" w:firstColumn="0" w:lastColumn="0" w:oddVBand="0" w:evenVBand="0" w:oddHBand="1" w:evenHBand="0" w:firstRowFirstColumn="0" w:firstRowLastColumn="0" w:lastRowFirstColumn="0" w:lastRowLastColumn="0"/>
            </w:pPr>
          </w:p>
        </w:tc>
      </w:tr>
      <w:tr w:rsidR="00E16D14" w14:paraId="688A834A" w14:textId="77777777" w:rsidTr="00F21EF3">
        <w:tc>
          <w:tcPr>
            <w:cnfStyle w:val="001000000000" w:firstRow="0" w:lastRow="0" w:firstColumn="1" w:lastColumn="0" w:oddVBand="0" w:evenVBand="0" w:oddHBand="0" w:evenHBand="0" w:firstRowFirstColumn="0" w:firstRowLastColumn="0" w:lastRowFirstColumn="0" w:lastRowLastColumn="0"/>
            <w:tcW w:w="840" w:type="pct"/>
            <w:tcBorders>
              <w:top w:val="single" w:sz="4" w:space="0" w:color="86BCEB" w:themeColor="accent1" w:themeTint="99"/>
              <w:left w:val="single" w:sz="4" w:space="0" w:color="86BCEB" w:themeColor="accent1" w:themeTint="99"/>
              <w:bottom w:val="single" w:sz="4" w:space="0" w:color="86BCEB" w:themeColor="accent1" w:themeTint="99"/>
              <w:right w:val="single" w:sz="4" w:space="0" w:color="86BCEB" w:themeColor="accent1" w:themeTint="99"/>
            </w:tcBorders>
            <w:shd w:val="clear" w:color="auto" w:fill="D6E8F8" w:themeFill="accent1" w:themeFillTint="33"/>
            <w:tcMar>
              <w:left w:w="108" w:type="dxa"/>
              <w:right w:w="108" w:type="dxa"/>
            </w:tcMar>
            <w:hideMark/>
          </w:tcPr>
          <w:p w14:paraId="76617695" w14:textId="42E19CDD" w:rsidR="00E16D14" w:rsidRDefault="00BC7446">
            <w:r>
              <w:t>Contractor supervisor</w:t>
            </w:r>
            <w:r w:rsidR="00E16D14">
              <w:t xml:space="preserve"> signature:</w:t>
            </w:r>
          </w:p>
        </w:tc>
        <w:tc>
          <w:tcPr>
            <w:tcW w:w="1014" w:type="pct"/>
            <w:tcBorders>
              <w:top w:val="single" w:sz="4" w:space="0" w:color="86BCEB" w:themeColor="accent1" w:themeTint="99"/>
              <w:left w:val="single" w:sz="4" w:space="0" w:color="86BCEB" w:themeColor="accent1" w:themeTint="99"/>
              <w:bottom w:val="single" w:sz="4" w:space="0" w:color="86BCEB" w:themeColor="accent1" w:themeTint="99"/>
              <w:right w:val="single" w:sz="4" w:space="0" w:color="86BCEB" w:themeColor="accent1" w:themeTint="99"/>
            </w:tcBorders>
            <w:tcMar>
              <w:left w:w="108" w:type="dxa"/>
              <w:right w:w="108" w:type="dxa"/>
            </w:tcMar>
          </w:tcPr>
          <w:p w14:paraId="140F19D5" w14:textId="77777777" w:rsidR="00E16D14" w:rsidRDefault="00E16D14">
            <w:pPr>
              <w:cnfStyle w:val="000000000000" w:firstRow="0" w:lastRow="0" w:firstColumn="0" w:lastColumn="0" w:oddVBand="0" w:evenVBand="0" w:oddHBand="0" w:evenHBand="0" w:firstRowFirstColumn="0" w:firstRowLastColumn="0" w:lastRowFirstColumn="0" w:lastRowLastColumn="0"/>
            </w:pPr>
          </w:p>
        </w:tc>
        <w:tc>
          <w:tcPr>
            <w:tcW w:w="444" w:type="pct"/>
            <w:tcBorders>
              <w:top w:val="single" w:sz="4" w:space="0" w:color="86BCEB" w:themeColor="accent1" w:themeTint="99"/>
              <w:left w:val="single" w:sz="4" w:space="0" w:color="86BCEB" w:themeColor="accent1" w:themeTint="99"/>
              <w:bottom w:val="single" w:sz="4" w:space="0" w:color="86BCEB" w:themeColor="accent1" w:themeTint="99"/>
              <w:right w:val="single" w:sz="4" w:space="0" w:color="86BCEB" w:themeColor="accent1" w:themeTint="99"/>
            </w:tcBorders>
            <w:shd w:val="clear" w:color="auto" w:fill="D6E8F8" w:themeFill="accent1" w:themeFillTint="33"/>
            <w:tcMar>
              <w:left w:w="108" w:type="dxa"/>
              <w:right w:w="108" w:type="dxa"/>
            </w:tcMar>
            <w:hideMark/>
          </w:tcPr>
          <w:p w14:paraId="225EC2D8" w14:textId="77777777" w:rsidR="00E16D14" w:rsidRDefault="00E16D14">
            <w:pPr>
              <w:cnfStyle w:val="000000000000" w:firstRow="0" w:lastRow="0" w:firstColumn="0" w:lastColumn="0" w:oddVBand="0" w:evenVBand="0" w:oddHBand="0" w:evenHBand="0" w:firstRowFirstColumn="0" w:firstRowLastColumn="0" w:lastRowFirstColumn="0" w:lastRowLastColumn="0"/>
            </w:pPr>
            <w:r>
              <w:rPr>
                <w:b/>
                <w:bCs/>
              </w:rPr>
              <w:t>Name:</w:t>
            </w:r>
          </w:p>
        </w:tc>
        <w:tc>
          <w:tcPr>
            <w:tcW w:w="1241" w:type="pct"/>
            <w:tcBorders>
              <w:top w:val="single" w:sz="4" w:space="0" w:color="86BCEB" w:themeColor="accent1" w:themeTint="99"/>
              <w:left w:val="single" w:sz="4" w:space="0" w:color="86BCEB" w:themeColor="accent1" w:themeTint="99"/>
              <w:bottom w:val="single" w:sz="4" w:space="0" w:color="86BCEB" w:themeColor="accent1" w:themeTint="99"/>
              <w:right w:val="single" w:sz="4" w:space="0" w:color="86BCEB" w:themeColor="accent1" w:themeTint="99"/>
            </w:tcBorders>
            <w:tcMar>
              <w:left w:w="108" w:type="dxa"/>
              <w:right w:w="108" w:type="dxa"/>
            </w:tcMar>
          </w:tcPr>
          <w:p w14:paraId="2865905E" w14:textId="77777777" w:rsidR="00E16D14" w:rsidRDefault="00E16D14">
            <w:pPr>
              <w:cnfStyle w:val="000000000000" w:firstRow="0" w:lastRow="0" w:firstColumn="0" w:lastColumn="0" w:oddVBand="0" w:evenVBand="0" w:oddHBand="0" w:evenHBand="0" w:firstRowFirstColumn="0" w:firstRowLastColumn="0" w:lastRowFirstColumn="0" w:lastRowLastColumn="0"/>
            </w:pPr>
          </w:p>
        </w:tc>
        <w:tc>
          <w:tcPr>
            <w:tcW w:w="382" w:type="pct"/>
            <w:tcBorders>
              <w:top w:val="single" w:sz="4" w:space="0" w:color="86BCEB" w:themeColor="accent1" w:themeTint="99"/>
              <w:left w:val="single" w:sz="4" w:space="0" w:color="86BCEB" w:themeColor="accent1" w:themeTint="99"/>
              <w:bottom w:val="single" w:sz="4" w:space="0" w:color="86BCEB" w:themeColor="accent1" w:themeTint="99"/>
              <w:right w:val="single" w:sz="4" w:space="0" w:color="86BCEB" w:themeColor="accent1" w:themeTint="99"/>
            </w:tcBorders>
            <w:shd w:val="clear" w:color="auto" w:fill="D6E8F8" w:themeFill="accent1" w:themeFillTint="33"/>
            <w:tcMar>
              <w:left w:w="108" w:type="dxa"/>
              <w:right w:w="108" w:type="dxa"/>
            </w:tcMar>
            <w:hideMark/>
          </w:tcPr>
          <w:p w14:paraId="5B602CF4" w14:textId="77777777" w:rsidR="00E16D14" w:rsidRDefault="00E16D14">
            <w:pPr>
              <w:cnfStyle w:val="000000000000" w:firstRow="0" w:lastRow="0" w:firstColumn="0" w:lastColumn="0" w:oddVBand="0" w:evenVBand="0" w:oddHBand="0" w:evenHBand="0" w:firstRowFirstColumn="0" w:firstRowLastColumn="0" w:lastRowFirstColumn="0" w:lastRowLastColumn="0"/>
              <w:rPr>
                <w:b/>
                <w:bCs/>
              </w:rPr>
            </w:pPr>
            <w:r>
              <w:rPr>
                <w:b/>
                <w:bCs/>
              </w:rPr>
              <w:t>Date:</w:t>
            </w:r>
          </w:p>
        </w:tc>
        <w:tc>
          <w:tcPr>
            <w:tcW w:w="1079" w:type="pct"/>
            <w:tcBorders>
              <w:top w:val="single" w:sz="4" w:space="0" w:color="86BCEB" w:themeColor="accent1" w:themeTint="99"/>
              <w:left w:val="single" w:sz="4" w:space="0" w:color="86BCEB" w:themeColor="accent1" w:themeTint="99"/>
              <w:bottom w:val="single" w:sz="4" w:space="0" w:color="86BCEB" w:themeColor="accent1" w:themeTint="99"/>
              <w:right w:val="single" w:sz="4" w:space="0" w:color="86BCEB" w:themeColor="accent1" w:themeTint="99"/>
            </w:tcBorders>
            <w:tcMar>
              <w:left w:w="108" w:type="dxa"/>
              <w:right w:w="108" w:type="dxa"/>
            </w:tcMar>
          </w:tcPr>
          <w:p w14:paraId="13A97F6F" w14:textId="77777777" w:rsidR="00E16D14" w:rsidRDefault="00E16D14">
            <w:pPr>
              <w:cnfStyle w:val="000000000000" w:firstRow="0" w:lastRow="0" w:firstColumn="0" w:lastColumn="0" w:oddVBand="0" w:evenVBand="0" w:oddHBand="0" w:evenHBand="0" w:firstRowFirstColumn="0" w:firstRowLastColumn="0" w:lastRowFirstColumn="0" w:lastRowLastColumn="0"/>
            </w:pPr>
          </w:p>
        </w:tc>
      </w:tr>
    </w:tbl>
    <w:p w14:paraId="1814FE6E" w14:textId="77777777" w:rsidR="00402C32" w:rsidRDefault="00402C32" w:rsidP="00402C32">
      <w:pPr>
        <w:spacing w:after="0" w:line="240" w:lineRule="auto"/>
        <w:rPr>
          <w:b/>
        </w:rPr>
      </w:pPr>
    </w:p>
    <w:p w14:paraId="787182EC" w14:textId="51F12FC9" w:rsidR="00402C32" w:rsidRDefault="00402C32" w:rsidP="00402C32">
      <w:pPr>
        <w:spacing w:after="0" w:line="240" w:lineRule="auto"/>
        <w:rPr>
          <w:rStyle w:val="IntenseEmphasis"/>
          <w:bCs w:val="0"/>
        </w:rPr>
      </w:pPr>
      <w:r>
        <w:rPr>
          <w:rStyle w:val="IntenseEmphasis"/>
        </w:rPr>
        <w:t xml:space="preserve">Guidelines </w:t>
      </w:r>
    </w:p>
    <w:p w14:paraId="35B88415" w14:textId="77777777" w:rsidR="00402C32" w:rsidRDefault="00402C32" w:rsidP="00402C32">
      <w:pPr>
        <w:spacing w:after="0" w:line="240" w:lineRule="auto"/>
      </w:pPr>
    </w:p>
    <w:p w14:paraId="02AFE649" w14:textId="77777777" w:rsidR="00402C32" w:rsidRDefault="00402C32" w:rsidP="00402C32">
      <w:pPr>
        <w:pStyle w:val="ListParagraph"/>
        <w:numPr>
          <w:ilvl w:val="0"/>
          <w:numId w:val="49"/>
        </w:numPr>
        <w:spacing w:line="256" w:lineRule="auto"/>
        <w:rPr>
          <w:szCs w:val="20"/>
        </w:rPr>
      </w:pPr>
      <w:r>
        <w:rPr>
          <w:szCs w:val="20"/>
          <w:shd w:val="clear" w:color="auto" w:fill="FFFFFF"/>
        </w:rPr>
        <w:t>A heavy vehicle is defined in the </w:t>
      </w:r>
      <w:hyperlink r:id="rId10" w:history="1">
        <w:r>
          <w:rPr>
            <w:rStyle w:val="Hyperlink"/>
            <w:rFonts w:cstheme="minorHAnsi"/>
            <w:color w:val="23527C"/>
            <w:szCs w:val="20"/>
            <w:bdr w:val="none" w:sz="0" w:space="0" w:color="auto" w:frame="1"/>
            <w:shd w:val="clear" w:color="auto" w:fill="FFFFFF"/>
          </w:rPr>
          <w:t>Heavy Vehicle National Law (HVNL)</w:t>
        </w:r>
      </w:hyperlink>
      <w:r>
        <w:rPr>
          <w:szCs w:val="20"/>
          <w:shd w:val="clear" w:color="auto" w:fill="FFFFFF"/>
        </w:rPr>
        <w:t> as a vehicle that has a gross vehicle mass (GVM) or aggregate trailer mass (ATM) of more than 4.5 tonnes. The GVM of a vehicle is the maximum it can weigh when fully loaded, as specified by the manufacturer. Examples include semi-trailers, B double, rigid truck and dog and other special purpose vehicles.</w:t>
      </w:r>
    </w:p>
    <w:p w14:paraId="31222B07" w14:textId="77777777" w:rsidR="00402C32" w:rsidRDefault="00402C32" w:rsidP="00402C32">
      <w:pPr>
        <w:pStyle w:val="ListParagraph"/>
        <w:numPr>
          <w:ilvl w:val="0"/>
          <w:numId w:val="49"/>
        </w:numPr>
        <w:spacing w:line="256" w:lineRule="auto"/>
        <w:rPr>
          <w:szCs w:val="20"/>
        </w:rPr>
      </w:pPr>
      <w:r>
        <w:rPr>
          <w:rFonts w:eastAsia="Times New Roman"/>
          <w:szCs w:val="20"/>
          <w:lang w:eastAsia="en-AU"/>
        </w:rPr>
        <w:t>Under the Heavy Vehicle National Law (</w:t>
      </w:r>
      <w:r>
        <w:rPr>
          <w:rFonts w:eastAsia="Times New Roman"/>
          <w:b/>
          <w:bCs/>
          <w:szCs w:val="20"/>
          <w:lang w:eastAsia="en-AU"/>
        </w:rPr>
        <w:t>HVNL</w:t>
      </w:r>
      <w:r>
        <w:rPr>
          <w:rFonts w:eastAsia="Times New Roman"/>
          <w:szCs w:val="20"/>
          <w:lang w:eastAsia="en-AU"/>
        </w:rPr>
        <w:t>), all parties in the supply chain have a responsibility to ensure breaches of road transport laws do not occur</w:t>
      </w:r>
    </w:p>
    <w:p w14:paraId="06D98158" w14:textId="77777777" w:rsidR="00402C32" w:rsidRDefault="00402C32" w:rsidP="00402C32">
      <w:pPr>
        <w:pStyle w:val="ListParagraph"/>
        <w:numPr>
          <w:ilvl w:val="0"/>
          <w:numId w:val="49"/>
        </w:numPr>
        <w:spacing w:line="256" w:lineRule="auto"/>
        <w:rPr>
          <w:szCs w:val="20"/>
        </w:rPr>
      </w:pPr>
      <w:r>
        <w:rPr>
          <w:rFonts w:eastAsia="Times New Roman"/>
          <w:szCs w:val="20"/>
          <w:lang w:eastAsia="en-AU"/>
        </w:rPr>
        <w:t>This is particularly relevant in loading situations where loaders and drivers are responsible for the most critical and final checkpoint before a heavy vehicle hits the road</w:t>
      </w:r>
    </w:p>
    <w:p w14:paraId="6143B042" w14:textId="77777777" w:rsidR="00402C32" w:rsidRDefault="00402C32" w:rsidP="00402C32">
      <w:pPr>
        <w:pStyle w:val="ListParagraph"/>
        <w:numPr>
          <w:ilvl w:val="0"/>
          <w:numId w:val="49"/>
        </w:numPr>
        <w:spacing w:line="256" w:lineRule="auto"/>
        <w:rPr>
          <w:rFonts w:eastAsia="Times New Roman"/>
          <w:szCs w:val="20"/>
          <w:lang w:eastAsia="en-AU"/>
        </w:rPr>
      </w:pPr>
      <w:r>
        <w:rPr>
          <w:rFonts w:eastAsia="Times New Roman"/>
          <w:szCs w:val="20"/>
          <w:lang w:eastAsia="en-AU"/>
        </w:rPr>
        <w:t>The Chain of Responsibility (</w:t>
      </w:r>
      <w:proofErr w:type="spellStart"/>
      <w:r>
        <w:rPr>
          <w:rFonts w:eastAsia="Times New Roman"/>
          <w:b/>
          <w:bCs/>
          <w:szCs w:val="20"/>
          <w:lang w:eastAsia="en-AU"/>
        </w:rPr>
        <w:t>CoR</w:t>
      </w:r>
      <w:proofErr w:type="spellEnd"/>
      <w:r>
        <w:rPr>
          <w:rFonts w:eastAsia="Times New Roman"/>
          <w:szCs w:val="20"/>
          <w:lang w:eastAsia="en-AU"/>
        </w:rPr>
        <w:t>) regime provides various responsibilities for loaders and drivers to ensure the safe and legal transport of goods on Australian roads</w:t>
      </w:r>
    </w:p>
    <w:p w14:paraId="7CCDC304" w14:textId="77777777" w:rsidR="00402C32" w:rsidRDefault="00402C32" w:rsidP="00402C32">
      <w:pPr>
        <w:pStyle w:val="ListParagraph"/>
        <w:numPr>
          <w:ilvl w:val="0"/>
          <w:numId w:val="49"/>
        </w:numPr>
        <w:spacing w:line="256" w:lineRule="auto"/>
        <w:rPr>
          <w:rFonts w:eastAsia="Times New Roman"/>
          <w:szCs w:val="20"/>
          <w:lang w:eastAsia="en-AU"/>
        </w:rPr>
      </w:pPr>
      <w:r>
        <w:rPr>
          <w:rFonts w:eastAsia="Times New Roman"/>
          <w:szCs w:val="20"/>
          <w:lang w:eastAsia="en-AU"/>
        </w:rPr>
        <w:t xml:space="preserve">Under the </w:t>
      </w:r>
      <w:proofErr w:type="spellStart"/>
      <w:r>
        <w:rPr>
          <w:rFonts w:eastAsia="Times New Roman"/>
          <w:szCs w:val="20"/>
          <w:lang w:eastAsia="en-AU"/>
        </w:rPr>
        <w:t>CoR</w:t>
      </w:r>
      <w:proofErr w:type="spellEnd"/>
      <w:r>
        <w:rPr>
          <w:rFonts w:eastAsia="Times New Roman"/>
          <w:szCs w:val="20"/>
          <w:lang w:eastAsia="en-AU"/>
        </w:rPr>
        <w:t xml:space="preserve">, loading managers and loaders have </w:t>
      </w:r>
      <w:proofErr w:type="gramStart"/>
      <w:r>
        <w:rPr>
          <w:rFonts w:eastAsia="Times New Roman"/>
          <w:szCs w:val="20"/>
          <w:lang w:eastAsia="en-AU"/>
        </w:rPr>
        <w:t>a number of</w:t>
      </w:r>
      <w:proofErr w:type="gramEnd"/>
      <w:r>
        <w:rPr>
          <w:rFonts w:eastAsia="Times New Roman"/>
          <w:szCs w:val="20"/>
          <w:lang w:eastAsia="en-AU"/>
        </w:rPr>
        <w:t xml:space="preserve"> responsibilities, including (but not limited to) ensuring that a:</w:t>
      </w:r>
    </w:p>
    <w:p w14:paraId="7CBF77FF" w14:textId="77777777" w:rsidR="00402C32" w:rsidRDefault="00402C32" w:rsidP="00402C32">
      <w:pPr>
        <w:pStyle w:val="ListParagraph"/>
        <w:numPr>
          <w:ilvl w:val="1"/>
          <w:numId w:val="49"/>
        </w:numPr>
        <w:spacing w:line="256" w:lineRule="auto"/>
        <w:rPr>
          <w:rFonts w:eastAsia="Times New Roman"/>
          <w:szCs w:val="20"/>
          <w:lang w:eastAsia="en-AU"/>
        </w:rPr>
      </w:pPr>
      <w:r>
        <w:rPr>
          <w:rFonts w:eastAsia="Times New Roman"/>
          <w:szCs w:val="20"/>
          <w:lang w:eastAsia="en-AU"/>
        </w:rPr>
        <w:t xml:space="preserve">Load does not cause the vehicle mass limits to be </w:t>
      </w:r>
      <w:proofErr w:type="gramStart"/>
      <w:r>
        <w:rPr>
          <w:rFonts w:eastAsia="Times New Roman"/>
          <w:szCs w:val="20"/>
          <w:lang w:eastAsia="en-AU"/>
        </w:rPr>
        <w:t>exceeded;</w:t>
      </w:r>
      <w:proofErr w:type="gramEnd"/>
      <w:r>
        <w:rPr>
          <w:rFonts w:eastAsia="Times New Roman"/>
          <w:szCs w:val="20"/>
          <w:lang w:eastAsia="en-AU"/>
        </w:rPr>
        <w:t xml:space="preserve"> and a</w:t>
      </w:r>
    </w:p>
    <w:p w14:paraId="586B621A" w14:textId="77777777" w:rsidR="00402C32" w:rsidRDefault="00402C32" w:rsidP="00402C32">
      <w:pPr>
        <w:pStyle w:val="ListParagraph"/>
        <w:numPr>
          <w:ilvl w:val="1"/>
          <w:numId w:val="49"/>
        </w:numPr>
        <w:spacing w:line="256" w:lineRule="auto"/>
        <w:rPr>
          <w:rFonts w:eastAsia="Times New Roman"/>
          <w:szCs w:val="20"/>
          <w:lang w:eastAsia="en-AU"/>
        </w:rPr>
      </w:pPr>
      <w:r>
        <w:rPr>
          <w:rFonts w:eastAsia="Times New Roman"/>
          <w:szCs w:val="20"/>
          <w:lang w:eastAsia="en-AU"/>
        </w:rPr>
        <w:t xml:space="preserve">Load is placed in a way and secured in such a manner that it does not become unstable, unsafe, </w:t>
      </w:r>
      <w:proofErr w:type="gramStart"/>
      <w:r>
        <w:rPr>
          <w:rFonts w:eastAsia="Times New Roman"/>
          <w:szCs w:val="20"/>
          <w:lang w:eastAsia="en-AU"/>
        </w:rPr>
        <w:t>move</w:t>
      </w:r>
      <w:proofErr w:type="gramEnd"/>
      <w:r>
        <w:rPr>
          <w:rFonts w:eastAsia="Times New Roman"/>
          <w:szCs w:val="20"/>
          <w:lang w:eastAsia="en-AU"/>
        </w:rPr>
        <w:t xml:space="preserve"> or fall off the vehicle</w:t>
      </w:r>
    </w:p>
    <w:p w14:paraId="44EC37AE" w14:textId="52590256" w:rsidR="002160CE" w:rsidRPr="00FD37E4" w:rsidRDefault="00402C32" w:rsidP="001240F0">
      <w:pPr>
        <w:pStyle w:val="ListParagraph"/>
        <w:numPr>
          <w:ilvl w:val="0"/>
          <w:numId w:val="49"/>
        </w:numPr>
        <w:spacing w:line="256" w:lineRule="auto"/>
        <w:rPr>
          <w:szCs w:val="20"/>
        </w:rPr>
      </w:pPr>
      <w:r>
        <w:rPr>
          <w:rFonts w:eastAsia="Times New Roman"/>
          <w:szCs w:val="20"/>
          <w:lang w:eastAsia="en-AU"/>
        </w:rPr>
        <w:t>Similarly, drivers are primarily responsible for ensuring that their vehicle does not exceed mass or dimension limits and loads are appropriately restrained</w:t>
      </w:r>
    </w:p>
    <w:sectPr w:rsidR="002160CE" w:rsidRPr="00FD37E4" w:rsidSect="00AC0476">
      <w:headerReference w:type="default" r:id="rId11"/>
      <w:footerReference w:type="default" r:id="rId12"/>
      <w:pgSz w:w="11906" w:h="16838"/>
      <w:pgMar w:top="2127" w:right="991" w:bottom="1701" w:left="1134" w:header="709"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1D404" w14:textId="77777777" w:rsidR="003614CF" w:rsidRDefault="003614CF" w:rsidP="00040884">
      <w:pPr>
        <w:spacing w:after="0" w:line="240" w:lineRule="auto"/>
      </w:pPr>
      <w:r>
        <w:separator/>
      </w:r>
    </w:p>
  </w:endnote>
  <w:endnote w:type="continuationSeparator" w:id="0">
    <w:p w14:paraId="526411FE" w14:textId="77777777" w:rsidR="003614CF" w:rsidRDefault="003614CF" w:rsidP="00040884">
      <w:pPr>
        <w:spacing w:after="0" w:line="240" w:lineRule="auto"/>
      </w:pPr>
      <w:r>
        <w:continuationSeparator/>
      </w:r>
    </w:p>
  </w:endnote>
  <w:endnote w:type="continuationNotice" w:id="1">
    <w:p w14:paraId="4C141D94" w14:textId="77777777" w:rsidR="003614CF" w:rsidRDefault="003614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Univers">
    <w:altName w:val="Univers"/>
    <w:charset w:val="00"/>
    <w:family w:val="swiss"/>
    <w:pitch w:val="variable"/>
    <w:sig w:usb0="80000287" w:usb1="00000000" w:usb2="00000000" w:usb3="00000000" w:csb0="0000000F" w:csb1="00000000"/>
  </w:font>
  <w:font w:name="MS PMincho">
    <w:charset w:val="80"/>
    <w:family w:val="roman"/>
    <w:pitch w:val="variable"/>
    <w:sig w:usb0="E00002FF" w:usb1="6AC7FDFB" w:usb2="08000012" w:usb3="00000000" w:csb0="0002009F" w:csb1="00000000"/>
  </w:font>
  <w:font w:name="Gill Sans Light">
    <w:altName w:val="Arial"/>
    <w:charset w:val="00"/>
    <w:family w:val="auto"/>
    <w:pitch w:val="variable"/>
    <w:sig w:usb0="00000000"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50FFB" w14:textId="2A11976B" w:rsidR="00C26227" w:rsidRDefault="00FF2858" w:rsidP="00772331">
    <w:pPr>
      <w:pStyle w:val="Footer"/>
      <w:jc w:val="center"/>
      <w:rPr>
        <w:b/>
        <w:bCs/>
        <w:color w:val="08335E"/>
        <w:sz w:val="16"/>
        <w:szCs w:val="16"/>
      </w:rPr>
    </w:pPr>
    <w:r>
      <w:rPr>
        <w:b/>
        <w:bCs/>
        <w:noProof/>
        <w:color w:val="08335E" w:themeColor="text2"/>
        <w:sz w:val="16"/>
        <w:szCs w:val="16"/>
      </w:rPr>
      <mc:AlternateContent>
        <mc:Choice Requires="wps">
          <w:drawing>
            <wp:anchor distT="0" distB="0" distL="114300" distR="114300" simplePos="0" relativeHeight="251658240" behindDoc="0" locked="0" layoutInCell="1" allowOverlap="1" wp14:anchorId="31AF0883" wp14:editId="43A02855">
              <wp:simplePos x="0" y="0"/>
              <wp:positionH relativeFrom="page">
                <wp:posOffset>400050</wp:posOffset>
              </wp:positionH>
              <wp:positionV relativeFrom="page">
                <wp:posOffset>9801225</wp:posOffset>
              </wp:positionV>
              <wp:extent cx="6657975" cy="476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657975" cy="47625"/>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05E79A"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1.5pt,771.75pt" to="555.75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" strokecolor="#ffab2e [3205]" strokeweight="1pt">
              <v:stroke joinstyle="miter"/>
              <w10:wrap anchorx="page" anchory="page"/>
            </v:line>
          </w:pict>
        </mc:Fallback>
      </mc:AlternateContent>
    </w:r>
    <w:r w:rsidR="00C26227">
      <w:rPr>
        <w:b/>
        <w:bCs/>
        <w:color w:val="08335E"/>
        <w:sz w:val="16"/>
        <w:szCs w:val="16"/>
      </w:rPr>
      <w:t>February 2022</w:t>
    </w:r>
  </w:p>
  <w:p w14:paraId="34433E91" w14:textId="421092DA" w:rsidR="00FF2858" w:rsidRDefault="00FF2858" w:rsidP="00772331">
    <w:pPr>
      <w:pStyle w:val="Footer"/>
      <w:jc w:val="center"/>
      <w:rPr>
        <w:b/>
        <w:bCs/>
        <w:color w:val="08335E"/>
        <w:sz w:val="16"/>
        <w:szCs w:val="16"/>
      </w:rPr>
    </w:pPr>
    <w:r>
      <w:rPr>
        <w:b/>
        <w:bCs/>
        <w:color w:val="08335E"/>
        <w:sz w:val="16"/>
        <w:szCs w:val="16"/>
      </w:rPr>
      <w:t>Revision N</w:t>
    </w:r>
  </w:p>
  <w:p w14:paraId="1DDDEA8D" w14:textId="2DF1C09F" w:rsidR="001865B1" w:rsidRPr="002160CE" w:rsidRDefault="00B36B39" w:rsidP="00772331">
    <w:pPr>
      <w:pStyle w:val="Footer"/>
      <w:jc w:val="center"/>
      <w:rPr>
        <w:b/>
        <w:bCs/>
        <w:color w:val="08335E"/>
        <w:sz w:val="16"/>
        <w:szCs w:val="16"/>
      </w:rPr>
    </w:pPr>
    <w:r w:rsidRPr="002160CE">
      <w:rPr>
        <w:color w:val="08335E"/>
        <w:sz w:val="16"/>
        <w:szCs w:val="16"/>
      </w:rPr>
      <w:t xml:space="preserve">Page </w:t>
    </w:r>
    <w:r w:rsidRPr="002160CE">
      <w:rPr>
        <w:b/>
        <w:bCs/>
        <w:color w:val="08335E"/>
        <w:sz w:val="16"/>
        <w:szCs w:val="16"/>
      </w:rPr>
      <w:fldChar w:fldCharType="begin"/>
    </w:r>
    <w:r w:rsidRPr="002160CE">
      <w:rPr>
        <w:b/>
        <w:bCs/>
        <w:color w:val="08335E"/>
        <w:sz w:val="16"/>
        <w:szCs w:val="16"/>
      </w:rPr>
      <w:instrText xml:space="preserve"> PAGE  \* Arabic  \* MERGEFORMAT </w:instrText>
    </w:r>
    <w:r w:rsidRPr="002160CE">
      <w:rPr>
        <w:b/>
        <w:bCs/>
        <w:color w:val="08335E"/>
        <w:sz w:val="16"/>
        <w:szCs w:val="16"/>
      </w:rPr>
      <w:fldChar w:fldCharType="separate"/>
    </w:r>
    <w:r w:rsidRPr="002160CE">
      <w:rPr>
        <w:b/>
        <w:bCs/>
        <w:noProof/>
        <w:color w:val="08335E"/>
        <w:sz w:val="16"/>
        <w:szCs w:val="16"/>
      </w:rPr>
      <w:t>1</w:t>
    </w:r>
    <w:r w:rsidRPr="002160CE">
      <w:rPr>
        <w:b/>
        <w:bCs/>
        <w:color w:val="08335E"/>
        <w:sz w:val="16"/>
        <w:szCs w:val="16"/>
      </w:rPr>
      <w:fldChar w:fldCharType="end"/>
    </w:r>
    <w:r w:rsidRPr="002160CE">
      <w:rPr>
        <w:color w:val="08335E"/>
        <w:sz w:val="16"/>
        <w:szCs w:val="16"/>
      </w:rPr>
      <w:t xml:space="preserve"> of </w:t>
    </w:r>
    <w:r w:rsidRPr="002160CE">
      <w:rPr>
        <w:b/>
        <w:bCs/>
        <w:color w:val="08335E"/>
        <w:sz w:val="16"/>
        <w:szCs w:val="16"/>
      </w:rPr>
      <w:fldChar w:fldCharType="begin"/>
    </w:r>
    <w:r w:rsidRPr="002160CE">
      <w:rPr>
        <w:b/>
        <w:bCs/>
        <w:color w:val="08335E"/>
        <w:sz w:val="16"/>
        <w:szCs w:val="16"/>
      </w:rPr>
      <w:instrText xml:space="preserve"> NUMPAGES  \* Arabic  \* MERGEFORMAT </w:instrText>
    </w:r>
    <w:r w:rsidRPr="002160CE">
      <w:rPr>
        <w:b/>
        <w:bCs/>
        <w:color w:val="08335E"/>
        <w:sz w:val="16"/>
        <w:szCs w:val="16"/>
      </w:rPr>
      <w:fldChar w:fldCharType="separate"/>
    </w:r>
    <w:r w:rsidRPr="002160CE">
      <w:rPr>
        <w:b/>
        <w:bCs/>
        <w:noProof/>
        <w:color w:val="08335E"/>
        <w:sz w:val="16"/>
        <w:szCs w:val="16"/>
      </w:rPr>
      <w:t>2</w:t>
    </w:r>
    <w:r w:rsidRPr="002160CE">
      <w:rPr>
        <w:b/>
        <w:bCs/>
        <w:color w:val="08335E"/>
        <w:sz w:val="16"/>
        <w:szCs w:val="16"/>
      </w:rPr>
      <w:fldChar w:fldCharType="end"/>
    </w:r>
  </w:p>
  <w:p w14:paraId="201F466B" w14:textId="77777777" w:rsidR="002B718A" w:rsidRPr="002160CE" w:rsidRDefault="002B718A" w:rsidP="002B718A">
    <w:pPr>
      <w:pStyle w:val="Heading8"/>
      <w:jc w:val="center"/>
      <w:rPr>
        <w:i w:val="0"/>
        <w:iCs w:val="0"/>
        <w:color w:val="08335E"/>
      </w:rPr>
    </w:pPr>
    <w:r w:rsidRPr="002160CE">
      <w:rPr>
        <w:i w:val="0"/>
        <w:iCs w:val="0"/>
        <w:color w:val="08335E"/>
      </w:rPr>
      <w:t>When printed, this document shall become an uncontrolled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6169A" w14:textId="77777777" w:rsidR="003614CF" w:rsidRDefault="003614CF" w:rsidP="00040884">
      <w:pPr>
        <w:spacing w:after="0" w:line="240" w:lineRule="auto"/>
      </w:pPr>
      <w:r>
        <w:separator/>
      </w:r>
    </w:p>
  </w:footnote>
  <w:footnote w:type="continuationSeparator" w:id="0">
    <w:p w14:paraId="3391DCD5" w14:textId="77777777" w:rsidR="003614CF" w:rsidRDefault="003614CF" w:rsidP="00040884">
      <w:pPr>
        <w:spacing w:after="0" w:line="240" w:lineRule="auto"/>
      </w:pPr>
      <w:r>
        <w:continuationSeparator/>
      </w:r>
    </w:p>
  </w:footnote>
  <w:footnote w:type="continuationNotice" w:id="1">
    <w:p w14:paraId="6E01C01D" w14:textId="77777777" w:rsidR="003614CF" w:rsidRDefault="003614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83891886"/>
  <w:bookmarkStart w:id="1" w:name="_Hlk83891887"/>
  <w:bookmarkStart w:id="2" w:name="_Hlk83891888"/>
  <w:bookmarkStart w:id="3" w:name="_Hlk83891889"/>
  <w:bookmarkStart w:id="4" w:name="_Hlk83891890"/>
  <w:bookmarkStart w:id="5" w:name="_Hlk83891891"/>
  <w:bookmarkStart w:id="6" w:name="_Hlk83891892"/>
  <w:bookmarkStart w:id="7" w:name="_Hlk83891893"/>
  <w:bookmarkStart w:id="8" w:name="_Hlk83891894"/>
  <w:bookmarkStart w:id="9" w:name="_Hlk83891895"/>
  <w:p w14:paraId="156AB831" w14:textId="0ABD4FCC" w:rsidR="002F0744" w:rsidRDefault="002F0744" w:rsidP="002F0744">
    <w:pPr>
      <w:pStyle w:val="Header"/>
      <w:ind w:right="-737"/>
      <w:jc w:val="right"/>
      <w:rPr>
        <w:b/>
        <w:bCs/>
        <w:color w:val="08335E" w:themeColor="text2"/>
      </w:rPr>
    </w:pPr>
    <w:r w:rsidRPr="00E87956">
      <w:rPr>
        <w:b/>
        <w:bCs/>
        <w:noProof/>
        <w:color w:val="08335E" w:themeColor="text2"/>
      </w:rPr>
      <mc:AlternateContent>
        <mc:Choice Requires="wpg">
          <w:drawing>
            <wp:anchor distT="0" distB="0" distL="114300" distR="114300" simplePos="0" relativeHeight="251658241" behindDoc="0" locked="0" layoutInCell="1" allowOverlap="1" wp14:anchorId="5C527782" wp14:editId="62BF9289">
              <wp:simplePos x="0" y="0"/>
              <wp:positionH relativeFrom="page">
                <wp:posOffset>496393</wp:posOffset>
              </wp:positionH>
              <wp:positionV relativeFrom="page">
                <wp:posOffset>310684</wp:posOffset>
              </wp:positionV>
              <wp:extent cx="2606400" cy="630000"/>
              <wp:effectExtent l="0" t="0" r="22860" b="17780"/>
              <wp:wrapNone/>
              <wp:docPr id="84" name="Graphic 2"/>
              <wp:cNvGraphicFramePr/>
              <a:graphic xmlns:a="http://schemas.openxmlformats.org/drawingml/2006/main">
                <a:graphicData uri="http://schemas.microsoft.com/office/word/2010/wordprocessingGroup">
                  <wpg:wgp>
                    <wpg:cNvGrpSpPr/>
                    <wpg:grpSpPr>
                      <a:xfrm>
                        <a:off x="0" y="0"/>
                        <a:ext cx="2606400" cy="630000"/>
                        <a:chOff x="1079500" y="1441450"/>
                        <a:chExt cx="17211675" cy="4159250"/>
                      </a:xfrm>
                    </wpg:grpSpPr>
                    <wps:wsp>
                      <wps:cNvPr id="85" name="Freeform: Shape 85"/>
                      <wps:cNvSpPr/>
                      <wps:spPr>
                        <a:xfrm>
                          <a:off x="4962219" y="1930774"/>
                          <a:ext cx="1235522" cy="1541369"/>
                        </a:xfrm>
                        <a:custGeom>
                          <a:avLst/>
                          <a:gdLst>
                            <a:gd name="connsiteX0" fmla="*/ 0 w 1235521"/>
                            <a:gd name="connsiteY0" fmla="*/ 0 h 1541369"/>
                            <a:gd name="connsiteX1" fmla="*/ 501548 w 1235521"/>
                            <a:gd name="connsiteY1" fmla="*/ 0 h 1541369"/>
                            <a:gd name="connsiteX2" fmla="*/ 966398 w 1235521"/>
                            <a:gd name="connsiteY2" fmla="*/ 80738 h 1541369"/>
                            <a:gd name="connsiteX3" fmla="*/ 1235522 w 1235521"/>
                            <a:gd name="connsiteY3" fmla="*/ 516236 h 1541369"/>
                            <a:gd name="connsiteX4" fmla="*/ 1005544 w 1235521"/>
                            <a:gd name="connsiteY4" fmla="*/ 923598 h 1541369"/>
                            <a:gd name="connsiteX5" fmla="*/ 510112 w 1235521"/>
                            <a:gd name="connsiteY5" fmla="*/ 1027579 h 1541369"/>
                            <a:gd name="connsiteX6" fmla="*/ 439161 w 1235521"/>
                            <a:gd name="connsiteY6" fmla="*/ 1027579 h 1541369"/>
                            <a:gd name="connsiteX7" fmla="*/ 439161 w 1235521"/>
                            <a:gd name="connsiteY7" fmla="*/ 1543816 h 1541369"/>
                            <a:gd name="connsiteX8" fmla="*/ 0 w 1235521"/>
                            <a:gd name="connsiteY8" fmla="*/ 1543816 h 1541369"/>
                            <a:gd name="connsiteX9" fmla="*/ 0 w 1235521"/>
                            <a:gd name="connsiteY9" fmla="*/ 0 h 1541369"/>
                            <a:gd name="connsiteX10" fmla="*/ 517451 w 1235521"/>
                            <a:gd name="connsiteY10" fmla="*/ 696063 h 1541369"/>
                            <a:gd name="connsiteX11" fmla="*/ 715624 w 1235521"/>
                            <a:gd name="connsiteY11" fmla="*/ 667927 h 1541369"/>
                            <a:gd name="connsiteX12" fmla="*/ 795138 w 1235521"/>
                            <a:gd name="connsiteY12" fmla="*/ 524800 h 1541369"/>
                            <a:gd name="connsiteX13" fmla="*/ 709508 w 1235521"/>
                            <a:gd name="connsiteY13" fmla="*/ 378002 h 1541369"/>
                            <a:gd name="connsiteX14" fmla="*/ 505219 w 1235521"/>
                            <a:gd name="connsiteY14" fmla="*/ 349866 h 1541369"/>
                            <a:gd name="connsiteX15" fmla="*/ 439161 w 1235521"/>
                            <a:gd name="connsiteY15" fmla="*/ 349866 h 1541369"/>
                            <a:gd name="connsiteX16" fmla="*/ 439161 w 1235521"/>
                            <a:gd name="connsiteY16" fmla="*/ 696063 h 1541369"/>
                            <a:gd name="connsiteX17" fmla="*/ 517451 w 1235521"/>
                            <a:gd name="connsiteY17" fmla="*/ 696063 h 15413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235521" h="1541369">
                              <a:moveTo>
                                <a:pt x="0" y="0"/>
                              </a:moveTo>
                              <a:lnTo>
                                <a:pt x="501548" y="0"/>
                              </a:lnTo>
                              <a:cubicBezTo>
                                <a:pt x="702168" y="0"/>
                                <a:pt x="851409" y="23243"/>
                                <a:pt x="966398" y="80738"/>
                              </a:cubicBezTo>
                              <a:cubicBezTo>
                                <a:pt x="1126649" y="160253"/>
                                <a:pt x="1235522" y="300934"/>
                                <a:pt x="1235522" y="516236"/>
                              </a:cubicBezTo>
                              <a:cubicBezTo>
                                <a:pt x="1235522" y="694839"/>
                                <a:pt x="1158455" y="834297"/>
                                <a:pt x="1005544" y="923598"/>
                              </a:cubicBezTo>
                              <a:cubicBezTo>
                                <a:pt x="885661" y="994550"/>
                                <a:pt x="721740" y="1027579"/>
                                <a:pt x="510112" y="1027579"/>
                              </a:cubicBezTo>
                              <a:lnTo>
                                <a:pt x="439161" y="1027579"/>
                              </a:lnTo>
                              <a:lnTo>
                                <a:pt x="439161" y="1543816"/>
                              </a:lnTo>
                              <a:lnTo>
                                <a:pt x="0" y="1543816"/>
                              </a:lnTo>
                              <a:lnTo>
                                <a:pt x="0" y="0"/>
                              </a:lnTo>
                              <a:close/>
                              <a:moveTo>
                                <a:pt x="517451" y="696063"/>
                              </a:moveTo>
                              <a:cubicBezTo>
                                <a:pt x="612868" y="696063"/>
                                <a:pt x="680149" y="687500"/>
                                <a:pt x="715624" y="667927"/>
                              </a:cubicBezTo>
                              <a:cubicBezTo>
                                <a:pt x="767002" y="642237"/>
                                <a:pt x="795138" y="593305"/>
                                <a:pt x="795138" y="524800"/>
                              </a:cubicBezTo>
                              <a:cubicBezTo>
                                <a:pt x="795138" y="453848"/>
                                <a:pt x="765779" y="403692"/>
                                <a:pt x="709508" y="378002"/>
                              </a:cubicBezTo>
                              <a:cubicBezTo>
                                <a:pt x="669139" y="358430"/>
                                <a:pt x="615315" y="349866"/>
                                <a:pt x="505219" y="349866"/>
                              </a:cubicBezTo>
                              <a:lnTo>
                                <a:pt x="439161" y="349866"/>
                              </a:lnTo>
                              <a:lnTo>
                                <a:pt x="439161" y="696063"/>
                              </a:lnTo>
                              <a:lnTo>
                                <a:pt x="517451" y="696063"/>
                              </a:lnTo>
                              <a:close/>
                            </a:path>
                          </a:pathLst>
                        </a:custGeom>
                        <a:solidFill>
                          <a:srgbClr val="18345D"/>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Freeform: Shape 86"/>
                      <wps:cNvSpPr/>
                      <wps:spPr>
                        <a:xfrm>
                          <a:off x="6313953" y="1907531"/>
                          <a:ext cx="1651440" cy="1590301"/>
                        </a:xfrm>
                        <a:custGeom>
                          <a:avLst/>
                          <a:gdLst>
                            <a:gd name="connsiteX0" fmla="*/ 825720 w 1651440"/>
                            <a:gd name="connsiteY0" fmla="*/ 0 h 1590301"/>
                            <a:gd name="connsiteX1" fmla="*/ 1651440 w 1651440"/>
                            <a:gd name="connsiteY1" fmla="*/ 795151 h 1590301"/>
                            <a:gd name="connsiteX2" fmla="*/ 825720 w 1651440"/>
                            <a:gd name="connsiteY2" fmla="*/ 1590302 h 1590301"/>
                            <a:gd name="connsiteX3" fmla="*/ 0 w 1651440"/>
                            <a:gd name="connsiteY3" fmla="*/ 795151 h 1590301"/>
                            <a:gd name="connsiteX4" fmla="*/ 825720 w 1651440"/>
                            <a:gd name="connsiteY4" fmla="*/ 0 h 1590301"/>
                            <a:gd name="connsiteX5" fmla="*/ 825720 w 1651440"/>
                            <a:gd name="connsiteY5" fmla="*/ 1196396 h 1590301"/>
                            <a:gd name="connsiteX6" fmla="*/ 1212279 w 1651440"/>
                            <a:gd name="connsiteY6" fmla="*/ 795151 h 1590301"/>
                            <a:gd name="connsiteX7" fmla="*/ 825720 w 1651440"/>
                            <a:gd name="connsiteY7" fmla="*/ 393906 h 1590301"/>
                            <a:gd name="connsiteX8" fmla="*/ 439161 w 1651440"/>
                            <a:gd name="connsiteY8" fmla="*/ 795151 h 1590301"/>
                            <a:gd name="connsiteX9" fmla="*/ 825720 w 1651440"/>
                            <a:gd name="connsiteY9" fmla="*/ 1196396 h 15903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651440" h="1590301">
                              <a:moveTo>
                                <a:pt x="825720" y="0"/>
                              </a:moveTo>
                              <a:cubicBezTo>
                                <a:pt x="1290570" y="0"/>
                                <a:pt x="1651440" y="349866"/>
                                <a:pt x="1651440" y="795151"/>
                              </a:cubicBezTo>
                              <a:cubicBezTo>
                                <a:pt x="1651440" y="1240435"/>
                                <a:pt x="1290570" y="1590302"/>
                                <a:pt x="825720" y="1590302"/>
                              </a:cubicBezTo>
                              <a:cubicBezTo>
                                <a:pt x="360870" y="1590302"/>
                                <a:pt x="0" y="1240435"/>
                                <a:pt x="0" y="795151"/>
                              </a:cubicBezTo>
                              <a:cubicBezTo>
                                <a:pt x="0" y="349866"/>
                                <a:pt x="360870" y="0"/>
                                <a:pt x="825720" y="0"/>
                              </a:cubicBezTo>
                              <a:close/>
                              <a:moveTo>
                                <a:pt x="825720" y="1196396"/>
                              </a:moveTo>
                              <a:cubicBezTo>
                                <a:pt x="1043466" y="1196396"/>
                                <a:pt x="1212279" y="1019016"/>
                                <a:pt x="1212279" y="795151"/>
                              </a:cubicBezTo>
                              <a:cubicBezTo>
                                <a:pt x="1212279" y="571285"/>
                                <a:pt x="1043466" y="393906"/>
                                <a:pt x="825720" y="393906"/>
                              </a:cubicBezTo>
                              <a:cubicBezTo>
                                <a:pt x="607975" y="393906"/>
                                <a:pt x="439161" y="571285"/>
                                <a:pt x="439161" y="795151"/>
                              </a:cubicBezTo>
                              <a:cubicBezTo>
                                <a:pt x="439161" y="1019016"/>
                                <a:pt x="607975" y="1196396"/>
                                <a:pt x="825720" y="1196396"/>
                              </a:cubicBezTo>
                              <a:close/>
                            </a:path>
                          </a:pathLst>
                        </a:custGeom>
                        <a:solidFill>
                          <a:srgbClr val="18345D"/>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Freeform: Shape 87"/>
                      <wps:cNvSpPr/>
                      <wps:spPr>
                        <a:xfrm>
                          <a:off x="8155003" y="1930774"/>
                          <a:ext cx="1345618" cy="1541369"/>
                        </a:xfrm>
                        <a:custGeom>
                          <a:avLst/>
                          <a:gdLst>
                            <a:gd name="connsiteX0" fmla="*/ 0 w 1345617"/>
                            <a:gd name="connsiteY0" fmla="*/ 0 h 1541369"/>
                            <a:gd name="connsiteX1" fmla="*/ 539470 w 1345617"/>
                            <a:gd name="connsiteY1" fmla="*/ 0 h 1541369"/>
                            <a:gd name="connsiteX2" fmla="*/ 972515 w 1345617"/>
                            <a:gd name="connsiteY2" fmla="*/ 77068 h 1541369"/>
                            <a:gd name="connsiteX3" fmla="*/ 1222065 w 1345617"/>
                            <a:gd name="connsiteY3" fmla="*/ 480760 h 1541369"/>
                            <a:gd name="connsiteX4" fmla="*/ 938262 w 1345617"/>
                            <a:gd name="connsiteY4" fmla="*/ 896685 h 1541369"/>
                            <a:gd name="connsiteX5" fmla="*/ 1348064 w 1345617"/>
                            <a:gd name="connsiteY5" fmla="*/ 1545039 h 1541369"/>
                            <a:gd name="connsiteX6" fmla="*/ 851409 w 1345617"/>
                            <a:gd name="connsiteY6" fmla="*/ 1545039 h 1541369"/>
                            <a:gd name="connsiteX7" fmla="*/ 507665 w 1345617"/>
                            <a:gd name="connsiteY7" fmla="*/ 957851 h 1541369"/>
                            <a:gd name="connsiteX8" fmla="*/ 439160 w 1345617"/>
                            <a:gd name="connsiteY8" fmla="*/ 957851 h 1541369"/>
                            <a:gd name="connsiteX9" fmla="*/ 439160 w 1345617"/>
                            <a:gd name="connsiteY9" fmla="*/ 1545039 h 1541369"/>
                            <a:gd name="connsiteX10" fmla="*/ 0 w 1345617"/>
                            <a:gd name="connsiteY10" fmla="*/ 1545039 h 1541369"/>
                            <a:gd name="connsiteX11" fmla="*/ 0 w 1345617"/>
                            <a:gd name="connsiteY11" fmla="*/ 0 h 1541369"/>
                            <a:gd name="connsiteX12" fmla="*/ 548033 w 1345617"/>
                            <a:gd name="connsiteY12" fmla="*/ 656917 h 1541369"/>
                            <a:gd name="connsiteX13" fmla="*/ 720517 w 1345617"/>
                            <a:gd name="connsiteY13" fmla="*/ 625111 h 1541369"/>
                            <a:gd name="connsiteX14" fmla="*/ 782905 w 1345617"/>
                            <a:gd name="connsiteY14" fmla="*/ 504003 h 1541369"/>
                            <a:gd name="connsiteX15" fmla="*/ 708284 w 1345617"/>
                            <a:gd name="connsiteY15" fmla="*/ 375556 h 1541369"/>
                            <a:gd name="connsiteX16" fmla="*/ 521121 w 1345617"/>
                            <a:gd name="connsiteY16" fmla="*/ 349866 h 1541369"/>
                            <a:gd name="connsiteX17" fmla="*/ 440384 w 1345617"/>
                            <a:gd name="connsiteY17" fmla="*/ 349866 h 1541369"/>
                            <a:gd name="connsiteX18" fmla="*/ 440384 w 1345617"/>
                            <a:gd name="connsiteY18" fmla="*/ 656917 h 1541369"/>
                            <a:gd name="connsiteX19" fmla="*/ 548033 w 1345617"/>
                            <a:gd name="connsiteY19" fmla="*/ 656917 h 15413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1345617" h="1541369">
                              <a:moveTo>
                                <a:pt x="0" y="0"/>
                              </a:moveTo>
                              <a:lnTo>
                                <a:pt x="539470" y="0"/>
                              </a:lnTo>
                              <a:cubicBezTo>
                                <a:pt x="726633" y="0"/>
                                <a:pt x="866088" y="23243"/>
                                <a:pt x="972515" y="77068"/>
                              </a:cubicBezTo>
                              <a:cubicBezTo>
                                <a:pt x="1121755" y="149244"/>
                                <a:pt x="1222065" y="280138"/>
                                <a:pt x="1222065" y="480760"/>
                              </a:cubicBezTo>
                              <a:cubicBezTo>
                                <a:pt x="1222065" y="670373"/>
                                <a:pt x="1130319" y="815947"/>
                                <a:pt x="938262" y="896685"/>
                              </a:cubicBezTo>
                              <a:lnTo>
                                <a:pt x="1348064" y="1545039"/>
                              </a:lnTo>
                              <a:lnTo>
                                <a:pt x="851409" y="1545039"/>
                              </a:lnTo>
                              <a:lnTo>
                                <a:pt x="507665" y="957851"/>
                              </a:lnTo>
                              <a:lnTo>
                                <a:pt x="439160" y="957851"/>
                              </a:lnTo>
                              <a:lnTo>
                                <a:pt x="439160" y="1545039"/>
                              </a:lnTo>
                              <a:lnTo>
                                <a:pt x="0" y="1545039"/>
                              </a:lnTo>
                              <a:lnTo>
                                <a:pt x="0" y="0"/>
                              </a:lnTo>
                              <a:close/>
                              <a:moveTo>
                                <a:pt x="548033" y="656917"/>
                              </a:moveTo>
                              <a:cubicBezTo>
                                <a:pt x="628770" y="656917"/>
                                <a:pt x="686265" y="645907"/>
                                <a:pt x="720517" y="625111"/>
                              </a:cubicBezTo>
                              <a:cubicBezTo>
                                <a:pt x="760885" y="601868"/>
                                <a:pt x="782905" y="561499"/>
                                <a:pt x="782905" y="504003"/>
                              </a:cubicBezTo>
                              <a:cubicBezTo>
                                <a:pt x="782905" y="437945"/>
                                <a:pt x="753546" y="397575"/>
                                <a:pt x="708284" y="375556"/>
                              </a:cubicBezTo>
                              <a:cubicBezTo>
                                <a:pt x="671585" y="358430"/>
                                <a:pt x="620207" y="349866"/>
                                <a:pt x="521121" y="349866"/>
                              </a:cubicBezTo>
                              <a:lnTo>
                                <a:pt x="440384" y="349866"/>
                              </a:lnTo>
                              <a:lnTo>
                                <a:pt x="440384" y="656917"/>
                              </a:lnTo>
                              <a:lnTo>
                                <a:pt x="548033" y="656917"/>
                              </a:lnTo>
                              <a:close/>
                            </a:path>
                          </a:pathLst>
                        </a:custGeom>
                        <a:solidFill>
                          <a:srgbClr val="18345D"/>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Freeform: Shape 88"/>
                      <wps:cNvSpPr/>
                      <wps:spPr>
                        <a:xfrm>
                          <a:off x="9473709" y="1930774"/>
                          <a:ext cx="1419015" cy="1541369"/>
                        </a:xfrm>
                        <a:custGeom>
                          <a:avLst/>
                          <a:gdLst>
                            <a:gd name="connsiteX0" fmla="*/ 490539 w 1419015"/>
                            <a:gd name="connsiteY0" fmla="*/ 371886 h 1541369"/>
                            <a:gd name="connsiteX1" fmla="*/ 0 w 1419015"/>
                            <a:gd name="connsiteY1" fmla="*/ 371886 h 1541369"/>
                            <a:gd name="connsiteX2" fmla="*/ 0 w 1419015"/>
                            <a:gd name="connsiteY2" fmla="*/ 0 h 1541369"/>
                            <a:gd name="connsiteX3" fmla="*/ 1420238 w 1419015"/>
                            <a:gd name="connsiteY3" fmla="*/ 0 h 1541369"/>
                            <a:gd name="connsiteX4" fmla="*/ 1420238 w 1419015"/>
                            <a:gd name="connsiteY4" fmla="*/ 370663 h 1541369"/>
                            <a:gd name="connsiteX5" fmla="*/ 929700 w 1419015"/>
                            <a:gd name="connsiteY5" fmla="*/ 370663 h 1541369"/>
                            <a:gd name="connsiteX6" fmla="*/ 929700 w 1419015"/>
                            <a:gd name="connsiteY6" fmla="*/ 1543816 h 1541369"/>
                            <a:gd name="connsiteX7" fmla="*/ 490539 w 1419015"/>
                            <a:gd name="connsiteY7" fmla="*/ 1543816 h 1541369"/>
                            <a:gd name="connsiteX8" fmla="*/ 490539 w 1419015"/>
                            <a:gd name="connsiteY8" fmla="*/ 371886 h 15413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419015" h="1541369">
                              <a:moveTo>
                                <a:pt x="490539" y="371886"/>
                              </a:moveTo>
                              <a:lnTo>
                                <a:pt x="0" y="371886"/>
                              </a:lnTo>
                              <a:lnTo>
                                <a:pt x="0" y="0"/>
                              </a:lnTo>
                              <a:lnTo>
                                <a:pt x="1420238" y="0"/>
                              </a:lnTo>
                              <a:lnTo>
                                <a:pt x="1420238" y="370663"/>
                              </a:lnTo>
                              <a:lnTo>
                                <a:pt x="929700" y="370663"/>
                              </a:lnTo>
                              <a:lnTo>
                                <a:pt x="929700" y="1543816"/>
                              </a:lnTo>
                              <a:lnTo>
                                <a:pt x="490539" y="1543816"/>
                              </a:lnTo>
                              <a:lnTo>
                                <a:pt x="490539" y="371886"/>
                              </a:lnTo>
                              <a:close/>
                            </a:path>
                          </a:pathLst>
                        </a:custGeom>
                        <a:solidFill>
                          <a:srgbClr val="18345D"/>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Freeform: Shape 89"/>
                      <wps:cNvSpPr/>
                      <wps:spPr>
                        <a:xfrm>
                          <a:off x="11516601" y="2401747"/>
                          <a:ext cx="1088727" cy="1088745"/>
                        </a:xfrm>
                        <a:custGeom>
                          <a:avLst/>
                          <a:gdLst>
                            <a:gd name="connsiteX0" fmla="*/ 544364 w 1088727"/>
                            <a:gd name="connsiteY0" fmla="*/ 0 h 1088744"/>
                            <a:gd name="connsiteX1" fmla="*/ 1088727 w 1088727"/>
                            <a:gd name="connsiteY1" fmla="*/ 548042 h 1088744"/>
                            <a:gd name="connsiteX2" fmla="*/ 544364 w 1088727"/>
                            <a:gd name="connsiteY2" fmla="*/ 1096085 h 1088744"/>
                            <a:gd name="connsiteX3" fmla="*/ 0 w 1088727"/>
                            <a:gd name="connsiteY3" fmla="*/ 548042 h 1088744"/>
                            <a:gd name="connsiteX4" fmla="*/ 544364 w 1088727"/>
                            <a:gd name="connsiteY4" fmla="*/ 0 h 1088744"/>
                            <a:gd name="connsiteX5" fmla="*/ 544364 w 1088727"/>
                            <a:gd name="connsiteY5" fmla="*/ 982317 h 1088744"/>
                            <a:gd name="connsiteX6" fmla="*/ 962729 w 1088727"/>
                            <a:gd name="connsiteY6" fmla="*/ 549266 h 1088744"/>
                            <a:gd name="connsiteX7" fmla="*/ 544364 w 1088727"/>
                            <a:gd name="connsiteY7" fmla="*/ 116214 h 1088744"/>
                            <a:gd name="connsiteX8" fmla="*/ 125999 w 1088727"/>
                            <a:gd name="connsiteY8" fmla="*/ 549266 h 1088744"/>
                            <a:gd name="connsiteX9" fmla="*/ 544364 w 1088727"/>
                            <a:gd name="connsiteY9" fmla="*/ 982317 h 10887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88727" h="1088744">
                              <a:moveTo>
                                <a:pt x="544364" y="0"/>
                              </a:moveTo>
                              <a:cubicBezTo>
                                <a:pt x="857525" y="0"/>
                                <a:pt x="1088727" y="238545"/>
                                <a:pt x="1088727" y="548042"/>
                              </a:cubicBezTo>
                              <a:cubicBezTo>
                                <a:pt x="1088727" y="857540"/>
                                <a:pt x="858749" y="1096085"/>
                                <a:pt x="544364" y="1096085"/>
                              </a:cubicBezTo>
                              <a:cubicBezTo>
                                <a:pt x="229978" y="1096085"/>
                                <a:pt x="0" y="857540"/>
                                <a:pt x="0" y="548042"/>
                              </a:cubicBezTo>
                              <a:cubicBezTo>
                                <a:pt x="0" y="238545"/>
                                <a:pt x="229978" y="0"/>
                                <a:pt x="544364" y="0"/>
                              </a:cubicBezTo>
                              <a:close/>
                              <a:moveTo>
                                <a:pt x="544364" y="982317"/>
                              </a:moveTo>
                              <a:cubicBezTo>
                                <a:pt x="782905" y="982317"/>
                                <a:pt x="962729" y="796374"/>
                                <a:pt x="962729" y="549266"/>
                              </a:cubicBezTo>
                              <a:cubicBezTo>
                                <a:pt x="962729" y="302157"/>
                                <a:pt x="784128" y="116214"/>
                                <a:pt x="544364" y="116214"/>
                              </a:cubicBezTo>
                              <a:cubicBezTo>
                                <a:pt x="305822" y="116214"/>
                                <a:pt x="125999" y="302157"/>
                                <a:pt x="125999" y="549266"/>
                              </a:cubicBezTo>
                              <a:cubicBezTo>
                                <a:pt x="125999" y="796374"/>
                                <a:pt x="304599" y="982317"/>
                                <a:pt x="544364" y="982317"/>
                              </a:cubicBezTo>
                              <a:close/>
                            </a:path>
                          </a:pathLst>
                        </a:custGeom>
                        <a:solidFill>
                          <a:srgbClr val="18345D"/>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Freeform: Shape 90"/>
                      <wps:cNvSpPr/>
                      <wps:spPr>
                        <a:xfrm>
                          <a:off x="12765579" y="1821899"/>
                          <a:ext cx="623877" cy="1651467"/>
                        </a:xfrm>
                        <a:custGeom>
                          <a:avLst/>
                          <a:gdLst>
                            <a:gd name="connsiteX0" fmla="*/ 178601 w 623877"/>
                            <a:gd name="connsiteY0" fmla="*/ 714412 h 1651466"/>
                            <a:gd name="connsiteX1" fmla="*/ 0 w 623877"/>
                            <a:gd name="connsiteY1" fmla="*/ 714412 h 1651466"/>
                            <a:gd name="connsiteX2" fmla="*/ 0 w 623877"/>
                            <a:gd name="connsiteY2" fmla="*/ 603091 h 1651466"/>
                            <a:gd name="connsiteX3" fmla="*/ 178601 w 623877"/>
                            <a:gd name="connsiteY3" fmla="*/ 603091 h 1651466"/>
                            <a:gd name="connsiteX4" fmla="*/ 178601 w 623877"/>
                            <a:gd name="connsiteY4" fmla="*/ 375556 h 1651466"/>
                            <a:gd name="connsiteX5" fmla="*/ 267901 w 623877"/>
                            <a:gd name="connsiteY5" fmla="*/ 79515 h 1651466"/>
                            <a:gd name="connsiteX6" fmla="*/ 494209 w 623877"/>
                            <a:gd name="connsiteY6" fmla="*/ 0 h 1651466"/>
                            <a:gd name="connsiteX7" fmla="*/ 631218 w 623877"/>
                            <a:gd name="connsiteY7" fmla="*/ 19573 h 1651466"/>
                            <a:gd name="connsiteX8" fmla="*/ 631218 w 623877"/>
                            <a:gd name="connsiteY8" fmla="*/ 132117 h 1651466"/>
                            <a:gd name="connsiteX9" fmla="*/ 499102 w 623877"/>
                            <a:gd name="connsiteY9" fmla="*/ 114991 h 1651466"/>
                            <a:gd name="connsiteX10" fmla="*/ 304599 w 623877"/>
                            <a:gd name="connsiteY10" fmla="*/ 358430 h 1651466"/>
                            <a:gd name="connsiteX11" fmla="*/ 304599 w 623877"/>
                            <a:gd name="connsiteY11" fmla="*/ 604315 h 1651466"/>
                            <a:gd name="connsiteX12" fmla="*/ 596965 w 623877"/>
                            <a:gd name="connsiteY12" fmla="*/ 604315 h 1651466"/>
                            <a:gd name="connsiteX13" fmla="*/ 596965 w 623877"/>
                            <a:gd name="connsiteY13" fmla="*/ 715636 h 1651466"/>
                            <a:gd name="connsiteX14" fmla="*/ 304599 w 623877"/>
                            <a:gd name="connsiteY14" fmla="*/ 715636 h 1651466"/>
                            <a:gd name="connsiteX15" fmla="*/ 304599 w 623877"/>
                            <a:gd name="connsiteY15" fmla="*/ 1653914 h 1651466"/>
                            <a:gd name="connsiteX16" fmla="*/ 178601 w 623877"/>
                            <a:gd name="connsiteY16" fmla="*/ 1653914 h 1651466"/>
                            <a:gd name="connsiteX17" fmla="*/ 178601 w 623877"/>
                            <a:gd name="connsiteY17" fmla="*/ 714412 h 16514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623877" h="1651466">
                              <a:moveTo>
                                <a:pt x="178601" y="714412"/>
                              </a:moveTo>
                              <a:lnTo>
                                <a:pt x="0" y="714412"/>
                              </a:lnTo>
                              <a:lnTo>
                                <a:pt x="0" y="603091"/>
                              </a:lnTo>
                              <a:lnTo>
                                <a:pt x="178601" y="603091"/>
                              </a:lnTo>
                              <a:lnTo>
                                <a:pt x="178601" y="375556"/>
                              </a:lnTo>
                              <a:cubicBezTo>
                                <a:pt x="178601" y="243438"/>
                                <a:pt x="199396" y="145574"/>
                                <a:pt x="267901" y="79515"/>
                              </a:cubicBezTo>
                              <a:cubicBezTo>
                                <a:pt x="327841" y="22020"/>
                                <a:pt x="414695" y="0"/>
                                <a:pt x="494209" y="0"/>
                              </a:cubicBezTo>
                              <a:cubicBezTo>
                                <a:pt x="545587" y="0"/>
                                <a:pt x="596965" y="8563"/>
                                <a:pt x="631218" y="19573"/>
                              </a:cubicBezTo>
                              <a:lnTo>
                                <a:pt x="631218" y="132117"/>
                              </a:lnTo>
                              <a:cubicBezTo>
                                <a:pt x="594519" y="121108"/>
                                <a:pt x="539471" y="114991"/>
                                <a:pt x="499102" y="114991"/>
                              </a:cubicBezTo>
                              <a:cubicBezTo>
                                <a:pt x="341298" y="114991"/>
                                <a:pt x="304599" y="212856"/>
                                <a:pt x="304599" y="358430"/>
                              </a:cubicBezTo>
                              <a:lnTo>
                                <a:pt x="304599" y="604315"/>
                              </a:lnTo>
                              <a:lnTo>
                                <a:pt x="596965" y="604315"/>
                              </a:lnTo>
                              <a:lnTo>
                                <a:pt x="596965" y="715636"/>
                              </a:lnTo>
                              <a:lnTo>
                                <a:pt x="304599" y="715636"/>
                              </a:lnTo>
                              <a:lnTo>
                                <a:pt x="304599" y="1653914"/>
                              </a:lnTo>
                              <a:lnTo>
                                <a:pt x="178601" y="1653914"/>
                              </a:lnTo>
                              <a:lnTo>
                                <a:pt x="178601" y="714412"/>
                              </a:lnTo>
                              <a:close/>
                            </a:path>
                          </a:pathLst>
                        </a:custGeom>
                        <a:solidFill>
                          <a:srgbClr val="18345D"/>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Freeform: Shape 91"/>
                      <wps:cNvSpPr/>
                      <wps:spPr>
                        <a:xfrm>
                          <a:off x="4960996" y="3879505"/>
                          <a:ext cx="1480180" cy="1541369"/>
                        </a:xfrm>
                        <a:custGeom>
                          <a:avLst/>
                          <a:gdLst>
                            <a:gd name="connsiteX0" fmla="*/ 659353 w 1480179"/>
                            <a:gd name="connsiteY0" fmla="*/ 987210 h 1541369"/>
                            <a:gd name="connsiteX1" fmla="*/ 422035 w 1480179"/>
                            <a:gd name="connsiteY1" fmla="*/ 656917 h 1541369"/>
                            <a:gd name="connsiteX2" fmla="*/ 418365 w 1480179"/>
                            <a:gd name="connsiteY2" fmla="*/ 659363 h 1541369"/>
                            <a:gd name="connsiteX3" fmla="*/ 422035 w 1480179"/>
                            <a:gd name="connsiteY3" fmla="*/ 1052045 h 1541369"/>
                            <a:gd name="connsiteX4" fmla="*/ 422035 w 1480179"/>
                            <a:gd name="connsiteY4" fmla="*/ 1547486 h 1541369"/>
                            <a:gd name="connsiteX5" fmla="*/ 0 w 1480179"/>
                            <a:gd name="connsiteY5" fmla="*/ 1547486 h 1541369"/>
                            <a:gd name="connsiteX6" fmla="*/ 0 w 1480179"/>
                            <a:gd name="connsiteY6" fmla="*/ 1223 h 1541369"/>
                            <a:gd name="connsiteX7" fmla="*/ 412249 w 1480179"/>
                            <a:gd name="connsiteY7" fmla="*/ 1223 h 1541369"/>
                            <a:gd name="connsiteX8" fmla="*/ 822050 w 1480179"/>
                            <a:gd name="connsiteY8" fmla="*/ 560276 h 1541369"/>
                            <a:gd name="connsiteX9" fmla="*/ 1059368 w 1480179"/>
                            <a:gd name="connsiteY9" fmla="*/ 890569 h 1541369"/>
                            <a:gd name="connsiteX10" fmla="*/ 1063038 w 1480179"/>
                            <a:gd name="connsiteY10" fmla="*/ 888122 h 1541369"/>
                            <a:gd name="connsiteX11" fmla="*/ 1059368 w 1480179"/>
                            <a:gd name="connsiteY11" fmla="*/ 495440 h 1541369"/>
                            <a:gd name="connsiteX12" fmla="*/ 1059368 w 1480179"/>
                            <a:gd name="connsiteY12" fmla="*/ 0 h 1541369"/>
                            <a:gd name="connsiteX13" fmla="*/ 1481403 w 1480179"/>
                            <a:gd name="connsiteY13" fmla="*/ 0 h 1541369"/>
                            <a:gd name="connsiteX14" fmla="*/ 1481403 w 1480179"/>
                            <a:gd name="connsiteY14" fmla="*/ 1545039 h 1541369"/>
                            <a:gd name="connsiteX15" fmla="*/ 1069155 w 1480179"/>
                            <a:gd name="connsiteY15" fmla="*/ 1545039 h 1541369"/>
                            <a:gd name="connsiteX16" fmla="*/ 659353 w 1480179"/>
                            <a:gd name="connsiteY16" fmla="*/ 987210 h 15413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480179" h="1541369">
                              <a:moveTo>
                                <a:pt x="659353" y="987210"/>
                              </a:moveTo>
                              <a:cubicBezTo>
                                <a:pt x="573723" y="872219"/>
                                <a:pt x="499102" y="767015"/>
                                <a:pt x="422035" y="656917"/>
                              </a:cubicBezTo>
                              <a:lnTo>
                                <a:pt x="418365" y="659363"/>
                              </a:lnTo>
                              <a:cubicBezTo>
                                <a:pt x="420812" y="789034"/>
                                <a:pt x="422035" y="921152"/>
                                <a:pt x="422035" y="1052045"/>
                              </a:cubicBezTo>
                              <a:lnTo>
                                <a:pt x="422035" y="1547486"/>
                              </a:lnTo>
                              <a:lnTo>
                                <a:pt x="0" y="1547486"/>
                              </a:lnTo>
                              <a:lnTo>
                                <a:pt x="0" y="1223"/>
                              </a:lnTo>
                              <a:lnTo>
                                <a:pt x="412249" y="1223"/>
                              </a:lnTo>
                              <a:lnTo>
                                <a:pt x="822050" y="560276"/>
                              </a:lnTo>
                              <a:cubicBezTo>
                                <a:pt x="907681" y="675266"/>
                                <a:pt x="982301" y="780471"/>
                                <a:pt x="1059368" y="890569"/>
                              </a:cubicBezTo>
                              <a:lnTo>
                                <a:pt x="1063038" y="888122"/>
                              </a:lnTo>
                              <a:cubicBezTo>
                                <a:pt x="1060592" y="758451"/>
                                <a:pt x="1059368" y="626334"/>
                                <a:pt x="1059368" y="495440"/>
                              </a:cubicBezTo>
                              <a:lnTo>
                                <a:pt x="1059368" y="0"/>
                              </a:lnTo>
                              <a:lnTo>
                                <a:pt x="1481403" y="0"/>
                              </a:lnTo>
                              <a:lnTo>
                                <a:pt x="1481403" y="1545039"/>
                              </a:lnTo>
                              <a:lnTo>
                                <a:pt x="1069155" y="1545039"/>
                              </a:lnTo>
                              <a:lnTo>
                                <a:pt x="659353" y="987210"/>
                              </a:lnTo>
                              <a:close/>
                            </a:path>
                          </a:pathLst>
                        </a:custGeom>
                        <a:solidFill>
                          <a:srgbClr val="18345D"/>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Freeform: Shape 92"/>
                      <wps:cNvSpPr/>
                      <wps:spPr>
                        <a:xfrm>
                          <a:off x="6685833" y="3880728"/>
                          <a:ext cx="1027563" cy="1541369"/>
                        </a:xfrm>
                        <a:custGeom>
                          <a:avLst/>
                          <a:gdLst>
                            <a:gd name="connsiteX0" fmla="*/ 0 w 1027562"/>
                            <a:gd name="connsiteY0" fmla="*/ 0 h 1541369"/>
                            <a:gd name="connsiteX1" fmla="*/ 1006767 w 1027562"/>
                            <a:gd name="connsiteY1" fmla="*/ 0 h 1541369"/>
                            <a:gd name="connsiteX2" fmla="*/ 1006767 w 1027562"/>
                            <a:gd name="connsiteY2" fmla="*/ 370663 h 1541369"/>
                            <a:gd name="connsiteX3" fmla="*/ 439161 w 1027562"/>
                            <a:gd name="connsiteY3" fmla="*/ 370663 h 1541369"/>
                            <a:gd name="connsiteX4" fmla="*/ 439161 w 1027562"/>
                            <a:gd name="connsiteY4" fmla="*/ 566392 h 1541369"/>
                            <a:gd name="connsiteX5" fmla="*/ 918690 w 1027562"/>
                            <a:gd name="connsiteY5" fmla="*/ 566392 h 1541369"/>
                            <a:gd name="connsiteX6" fmla="*/ 918690 w 1027562"/>
                            <a:gd name="connsiteY6" fmla="*/ 916258 h 1541369"/>
                            <a:gd name="connsiteX7" fmla="*/ 439161 w 1027562"/>
                            <a:gd name="connsiteY7" fmla="*/ 916258 h 1541369"/>
                            <a:gd name="connsiteX8" fmla="*/ 439161 w 1027562"/>
                            <a:gd name="connsiteY8" fmla="*/ 1171930 h 1541369"/>
                            <a:gd name="connsiteX9" fmla="*/ 1032456 w 1027562"/>
                            <a:gd name="connsiteY9" fmla="*/ 1171930 h 1541369"/>
                            <a:gd name="connsiteX10" fmla="*/ 1032456 w 1027562"/>
                            <a:gd name="connsiteY10" fmla="*/ 1542593 h 1541369"/>
                            <a:gd name="connsiteX11" fmla="*/ 0 w 1027562"/>
                            <a:gd name="connsiteY11" fmla="*/ 1542593 h 1541369"/>
                            <a:gd name="connsiteX12" fmla="*/ 0 w 1027562"/>
                            <a:gd name="connsiteY12" fmla="*/ 0 h 15413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027562" h="1541369">
                              <a:moveTo>
                                <a:pt x="0" y="0"/>
                              </a:moveTo>
                              <a:lnTo>
                                <a:pt x="1006767" y="0"/>
                              </a:lnTo>
                              <a:lnTo>
                                <a:pt x="1006767" y="370663"/>
                              </a:lnTo>
                              <a:lnTo>
                                <a:pt x="439161" y="370663"/>
                              </a:lnTo>
                              <a:lnTo>
                                <a:pt x="439161" y="566392"/>
                              </a:lnTo>
                              <a:lnTo>
                                <a:pt x="918690" y="566392"/>
                              </a:lnTo>
                              <a:lnTo>
                                <a:pt x="918690" y="916258"/>
                              </a:lnTo>
                              <a:lnTo>
                                <a:pt x="439161" y="916258"/>
                              </a:lnTo>
                              <a:lnTo>
                                <a:pt x="439161" y="1171930"/>
                              </a:lnTo>
                              <a:lnTo>
                                <a:pt x="1032456" y="1171930"/>
                              </a:lnTo>
                              <a:lnTo>
                                <a:pt x="1032456" y="1542593"/>
                              </a:lnTo>
                              <a:lnTo>
                                <a:pt x="0" y="1542593"/>
                              </a:lnTo>
                              <a:lnTo>
                                <a:pt x="0" y="0"/>
                              </a:lnTo>
                              <a:close/>
                            </a:path>
                          </a:pathLst>
                        </a:custGeom>
                        <a:solidFill>
                          <a:srgbClr val="18345D"/>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Freeform: Shape 93"/>
                      <wps:cNvSpPr/>
                      <wps:spPr>
                        <a:xfrm>
                          <a:off x="7802696" y="3880728"/>
                          <a:ext cx="2287550" cy="1541369"/>
                        </a:xfrm>
                        <a:custGeom>
                          <a:avLst/>
                          <a:gdLst>
                            <a:gd name="connsiteX0" fmla="*/ 0 w 2287550"/>
                            <a:gd name="connsiteY0" fmla="*/ 0 h 1541369"/>
                            <a:gd name="connsiteX1" fmla="*/ 461180 w 2287550"/>
                            <a:gd name="connsiteY1" fmla="*/ 0 h 1541369"/>
                            <a:gd name="connsiteX2" fmla="*/ 610421 w 2287550"/>
                            <a:gd name="connsiteY2" fmla="*/ 548042 h 1541369"/>
                            <a:gd name="connsiteX3" fmla="*/ 714401 w 2287550"/>
                            <a:gd name="connsiteY3" fmla="*/ 946841 h 1541369"/>
                            <a:gd name="connsiteX4" fmla="*/ 718071 w 2287550"/>
                            <a:gd name="connsiteY4" fmla="*/ 946841 h 1541369"/>
                            <a:gd name="connsiteX5" fmla="*/ 830614 w 2287550"/>
                            <a:gd name="connsiteY5" fmla="*/ 545596 h 1541369"/>
                            <a:gd name="connsiteX6" fmla="*/ 990864 w 2287550"/>
                            <a:gd name="connsiteY6" fmla="*/ 0 h 1541369"/>
                            <a:gd name="connsiteX7" fmla="*/ 1313813 w 2287550"/>
                            <a:gd name="connsiteY7" fmla="*/ 0 h 1541369"/>
                            <a:gd name="connsiteX8" fmla="*/ 1469170 w 2287550"/>
                            <a:gd name="connsiteY8" fmla="*/ 544372 h 1541369"/>
                            <a:gd name="connsiteX9" fmla="*/ 1580489 w 2287550"/>
                            <a:gd name="connsiteY9" fmla="*/ 948064 h 1541369"/>
                            <a:gd name="connsiteX10" fmla="*/ 1584159 w 2287550"/>
                            <a:gd name="connsiteY10" fmla="*/ 948064 h 1541369"/>
                            <a:gd name="connsiteX11" fmla="*/ 1696702 w 2287550"/>
                            <a:gd name="connsiteY11" fmla="*/ 538256 h 1541369"/>
                            <a:gd name="connsiteX12" fmla="*/ 1850837 w 2287550"/>
                            <a:gd name="connsiteY12" fmla="*/ 1223 h 1541369"/>
                            <a:gd name="connsiteX13" fmla="*/ 2294891 w 2287550"/>
                            <a:gd name="connsiteY13" fmla="*/ 1223 h 1541369"/>
                            <a:gd name="connsiteX14" fmla="*/ 1823924 w 2287550"/>
                            <a:gd name="connsiteY14" fmla="*/ 1546262 h 1541369"/>
                            <a:gd name="connsiteX15" fmla="*/ 1359074 w 2287550"/>
                            <a:gd name="connsiteY15" fmla="*/ 1546262 h 1541369"/>
                            <a:gd name="connsiteX16" fmla="*/ 1252648 w 2287550"/>
                            <a:gd name="connsiteY16" fmla="*/ 1173153 h 1541369"/>
                            <a:gd name="connsiteX17" fmla="*/ 1143775 w 2287550"/>
                            <a:gd name="connsiteY17" fmla="*/ 771908 h 1541369"/>
                            <a:gd name="connsiteX18" fmla="*/ 1140105 w 2287550"/>
                            <a:gd name="connsiteY18" fmla="*/ 771908 h 1541369"/>
                            <a:gd name="connsiteX19" fmla="*/ 1027563 w 2287550"/>
                            <a:gd name="connsiteY19" fmla="*/ 1179270 h 1541369"/>
                            <a:gd name="connsiteX20" fmla="*/ 921137 w 2287550"/>
                            <a:gd name="connsiteY20" fmla="*/ 1546262 h 1541369"/>
                            <a:gd name="connsiteX21" fmla="*/ 467297 w 2287550"/>
                            <a:gd name="connsiteY21" fmla="*/ 1546262 h 1541369"/>
                            <a:gd name="connsiteX22" fmla="*/ 0 w 2287550"/>
                            <a:gd name="connsiteY22" fmla="*/ 0 h 15413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2287550" h="1541369">
                              <a:moveTo>
                                <a:pt x="0" y="0"/>
                              </a:moveTo>
                              <a:lnTo>
                                <a:pt x="461180" y="0"/>
                              </a:lnTo>
                              <a:lnTo>
                                <a:pt x="610421" y="548042"/>
                              </a:lnTo>
                              <a:cubicBezTo>
                                <a:pt x="647120" y="680160"/>
                                <a:pt x="682596" y="818394"/>
                                <a:pt x="714401" y="946841"/>
                              </a:cubicBezTo>
                              <a:lnTo>
                                <a:pt x="718071" y="946841"/>
                              </a:lnTo>
                              <a:cubicBezTo>
                                <a:pt x="752323" y="818394"/>
                                <a:pt x="792692" y="676490"/>
                                <a:pt x="830614" y="545596"/>
                              </a:cubicBezTo>
                              <a:lnTo>
                                <a:pt x="990864" y="0"/>
                              </a:lnTo>
                              <a:lnTo>
                                <a:pt x="1313813" y="0"/>
                              </a:lnTo>
                              <a:lnTo>
                                <a:pt x="1469170" y="544372"/>
                              </a:lnTo>
                              <a:cubicBezTo>
                                <a:pt x="1507092" y="678936"/>
                                <a:pt x="1546238" y="814724"/>
                                <a:pt x="1580489" y="948064"/>
                              </a:cubicBezTo>
                              <a:lnTo>
                                <a:pt x="1584159" y="948064"/>
                              </a:lnTo>
                              <a:cubicBezTo>
                                <a:pt x="1620858" y="811054"/>
                                <a:pt x="1658780" y="672820"/>
                                <a:pt x="1696702" y="538256"/>
                              </a:cubicBezTo>
                              <a:lnTo>
                                <a:pt x="1850837" y="1223"/>
                              </a:lnTo>
                              <a:lnTo>
                                <a:pt x="2294891" y="1223"/>
                              </a:lnTo>
                              <a:lnTo>
                                <a:pt x="1823924" y="1546262"/>
                              </a:lnTo>
                              <a:lnTo>
                                <a:pt x="1359074" y="1546262"/>
                              </a:lnTo>
                              <a:lnTo>
                                <a:pt x="1252648" y="1173153"/>
                              </a:lnTo>
                              <a:cubicBezTo>
                                <a:pt x="1214727" y="1036143"/>
                                <a:pt x="1178028" y="906472"/>
                                <a:pt x="1143775" y="771908"/>
                              </a:cubicBezTo>
                              <a:lnTo>
                                <a:pt x="1140105" y="771908"/>
                              </a:lnTo>
                              <a:cubicBezTo>
                                <a:pt x="1103407" y="908919"/>
                                <a:pt x="1065485" y="1047152"/>
                                <a:pt x="1027563" y="1179270"/>
                              </a:cubicBezTo>
                              <a:lnTo>
                                <a:pt x="921137" y="1546262"/>
                              </a:lnTo>
                              <a:lnTo>
                                <a:pt x="467297" y="1546262"/>
                              </a:lnTo>
                              <a:lnTo>
                                <a:pt x="0" y="0"/>
                              </a:lnTo>
                              <a:close/>
                            </a:path>
                          </a:pathLst>
                        </a:custGeom>
                        <a:solidFill>
                          <a:srgbClr val="18345D"/>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Freeform: Shape 94"/>
                      <wps:cNvSpPr/>
                      <wps:spPr>
                        <a:xfrm>
                          <a:off x="10096362" y="3857485"/>
                          <a:ext cx="1308919" cy="1590301"/>
                        </a:xfrm>
                        <a:custGeom>
                          <a:avLst/>
                          <a:gdLst>
                            <a:gd name="connsiteX0" fmla="*/ 1313813 w 1308919"/>
                            <a:gd name="connsiteY0" fmla="*/ 1499777 h 1590301"/>
                            <a:gd name="connsiteX1" fmla="*/ 866089 w 1308919"/>
                            <a:gd name="connsiteY1" fmla="*/ 1591525 h 1590301"/>
                            <a:gd name="connsiteX2" fmla="*/ 0 w 1308919"/>
                            <a:gd name="connsiteY2" fmla="*/ 797598 h 1590301"/>
                            <a:gd name="connsiteX3" fmla="*/ 866089 w 1308919"/>
                            <a:gd name="connsiteY3" fmla="*/ 0 h 1590301"/>
                            <a:gd name="connsiteX4" fmla="*/ 1293017 w 1308919"/>
                            <a:gd name="connsiteY4" fmla="*/ 86855 h 1590301"/>
                            <a:gd name="connsiteX5" fmla="*/ 1293017 w 1308919"/>
                            <a:gd name="connsiteY5" fmla="*/ 517460 h 1590301"/>
                            <a:gd name="connsiteX6" fmla="*/ 874652 w 1308919"/>
                            <a:gd name="connsiteY6" fmla="*/ 389012 h 1590301"/>
                            <a:gd name="connsiteX7" fmla="*/ 439161 w 1308919"/>
                            <a:gd name="connsiteY7" fmla="*/ 792704 h 1590301"/>
                            <a:gd name="connsiteX8" fmla="*/ 883215 w 1308919"/>
                            <a:gd name="connsiteY8" fmla="*/ 1200066 h 1590301"/>
                            <a:gd name="connsiteX9" fmla="*/ 1313813 w 1308919"/>
                            <a:gd name="connsiteY9" fmla="*/ 1065502 h 1590301"/>
                            <a:gd name="connsiteX10" fmla="*/ 1313813 w 1308919"/>
                            <a:gd name="connsiteY10" fmla="*/ 1499777 h 15903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308919" h="1590301">
                              <a:moveTo>
                                <a:pt x="1313813" y="1499777"/>
                              </a:moveTo>
                              <a:cubicBezTo>
                                <a:pt x="1176804" y="1563389"/>
                                <a:pt x="1012884" y="1591525"/>
                                <a:pt x="866089" y="1591525"/>
                              </a:cubicBezTo>
                              <a:cubicBezTo>
                                <a:pt x="347414" y="1591525"/>
                                <a:pt x="0" y="1245328"/>
                                <a:pt x="0" y="797598"/>
                              </a:cubicBezTo>
                              <a:cubicBezTo>
                                <a:pt x="0" y="341303"/>
                                <a:pt x="360870" y="0"/>
                                <a:pt x="866089" y="0"/>
                              </a:cubicBezTo>
                              <a:cubicBezTo>
                                <a:pt x="1020223" y="0"/>
                                <a:pt x="1169465" y="31806"/>
                                <a:pt x="1293017" y="86855"/>
                              </a:cubicBezTo>
                              <a:lnTo>
                                <a:pt x="1293017" y="517460"/>
                              </a:lnTo>
                              <a:cubicBezTo>
                                <a:pt x="1180474" y="446508"/>
                                <a:pt x="1026340" y="389012"/>
                                <a:pt x="874652" y="389012"/>
                              </a:cubicBezTo>
                              <a:cubicBezTo>
                                <a:pt x="614091" y="389012"/>
                                <a:pt x="439161" y="557829"/>
                                <a:pt x="439161" y="792704"/>
                              </a:cubicBezTo>
                              <a:cubicBezTo>
                                <a:pt x="439161" y="1016570"/>
                                <a:pt x="601858" y="1200066"/>
                                <a:pt x="883215" y="1200066"/>
                              </a:cubicBezTo>
                              <a:cubicBezTo>
                                <a:pt x="1034903" y="1200066"/>
                                <a:pt x="1184144" y="1146241"/>
                                <a:pt x="1313813" y="1065502"/>
                              </a:cubicBezTo>
                              <a:lnTo>
                                <a:pt x="1313813" y="1499777"/>
                              </a:lnTo>
                              <a:close/>
                            </a:path>
                          </a:pathLst>
                        </a:custGeom>
                        <a:solidFill>
                          <a:srgbClr val="18345D"/>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Freeform: Shape 95"/>
                      <wps:cNvSpPr/>
                      <wps:spPr>
                        <a:xfrm>
                          <a:off x="11488466" y="3880728"/>
                          <a:ext cx="1675906" cy="1541369"/>
                        </a:xfrm>
                        <a:custGeom>
                          <a:avLst/>
                          <a:gdLst>
                            <a:gd name="connsiteX0" fmla="*/ 623877 w 1675905"/>
                            <a:gd name="connsiteY0" fmla="*/ 0 h 1541369"/>
                            <a:gd name="connsiteX1" fmla="*/ 1056921 w 1675905"/>
                            <a:gd name="connsiteY1" fmla="*/ 0 h 1541369"/>
                            <a:gd name="connsiteX2" fmla="*/ 1682022 w 1675905"/>
                            <a:gd name="connsiteY2" fmla="*/ 1545039 h 1541369"/>
                            <a:gd name="connsiteX3" fmla="*/ 1203716 w 1675905"/>
                            <a:gd name="connsiteY3" fmla="*/ 1545039 h 1541369"/>
                            <a:gd name="connsiteX4" fmla="*/ 1094844 w 1675905"/>
                            <a:gd name="connsiteY4" fmla="*/ 1229425 h 1541369"/>
                            <a:gd name="connsiteX5" fmla="*/ 566383 w 1675905"/>
                            <a:gd name="connsiteY5" fmla="*/ 1229425 h 1541369"/>
                            <a:gd name="connsiteX6" fmla="*/ 453840 w 1675905"/>
                            <a:gd name="connsiteY6" fmla="*/ 1545039 h 1541369"/>
                            <a:gd name="connsiteX7" fmla="*/ 0 w 1675905"/>
                            <a:gd name="connsiteY7" fmla="*/ 1545039 h 1541369"/>
                            <a:gd name="connsiteX8" fmla="*/ 623877 w 1675905"/>
                            <a:gd name="connsiteY8" fmla="*/ 0 h 1541369"/>
                            <a:gd name="connsiteX9" fmla="*/ 833059 w 1675905"/>
                            <a:gd name="connsiteY9" fmla="*/ 469751 h 1541369"/>
                            <a:gd name="connsiteX10" fmla="*/ 737643 w 1675905"/>
                            <a:gd name="connsiteY10" fmla="*/ 757228 h 1541369"/>
                            <a:gd name="connsiteX11" fmla="*/ 683818 w 1675905"/>
                            <a:gd name="connsiteY11" fmla="*/ 904025 h 1541369"/>
                            <a:gd name="connsiteX12" fmla="*/ 982301 w 1675905"/>
                            <a:gd name="connsiteY12" fmla="*/ 904025 h 1541369"/>
                            <a:gd name="connsiteX13" fmla="*/ 930923 w 1675905"/>
                            <a:gd name="connsiteY13" fmla="*/ 757228 h 1541369"/>
                            <a:gd name="connsiteX14" fmla="*/ 836729 w 1675905"/>
                            <a:gd name="connsiteY14" fmla="*/ 469751 h 1541369"/>
                            <a:gd name="connsiteX15" fmla="*/ 833059 w 1675905"/>
                            <a:gd name="connsiteY15" fmla="*/ 469751 h 15413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675905" h="1541369">
                              <a:moveTo>
                                <a:pt x="623877" y="0"/>
                              </a:moveTo>
                              <a:lnTo>
                                <a:pt x="1056921" y="0"/>
                              </a:lnTo>
                              <a:lnTo>
                                <a:pt x="1682022" y="1545039"/>
                              </a:lnTo>
                              <a:lnTo>
                                <a:pt x="1203716" y="1545039"/>
                              </a:lnTo>
                              <a:lnTo>
                                <a:pt x="1094844" y="1229425"/>
                              </a:lnTo>
                              <a:lnTo>
                                <a:pt x="566383" y="1229425"/>
                              </a:lnTo>
                              <a:lnTo>
                                <a:pt x="453840" y="1545039"/>
                              </a:lnTo>
                              <a:lnTo>
                                <a:pt x="0" y="1545039"/>
                              </a:lnTo>
                              <a:lnTo>
                                <a:pt x="623877" y="0"/>
                              </a:lnTo>
                              <a:close/>
                              <a:moveTo>
                                <a:pt x="833059" y="469751"/>
                              </a:moveTo>
                              <a:cubicBezTo>
                                <a:pt x="803700" y="567615"/>
                                <a:pt x="773118" y="656917"/>
                                <a:pt x="737643" y="757228"/>
                              </a:cubicBezTo>
                              <a:lnTo>
                                <a:pt x="683818" y="904025"/>
                              </a:lnTo>
                              <a:lnTo>
                                <a:pt x="982301" y="904025"/>
                              </a:lnTo>
                              <a:lnTo>
                                <a:pt x="930923" y="757228"/>
                              </a:lnTo>
                              <a:cubicBezTo>
                                <a:pt x="894224" y="653247"/>
                                <a:pt x="867311" y="565169"/>
                                <a:pt x="836729" y="469751"/>
                              </a:cubicBezTo>
                              <a:lnTo>
                                <a:pt x="833059" y="469751"/>
                              </a:lnTo>
                              <a:close/>
                            </a:path>
                          </a:pathLst>
                        </a:custGeom>
                        <a:solidFill>
                          <a:srgbClr val="18345D"/>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Freeform: Shape 96"/>
                      <wps:cNvSpPr/>
                      <wps:spPr>
                        <a:xfrm>
                          <a:off x="13245108" y="3858708"/>
                          <a:ext cx="1162124" cy="1590301"/>
                        </a:xfrm>
                        <a:custGeom>
                          <a:avLst/>
                          <a:gdLst>
                            <a:gd name="connsiteX0" fmla="*/ 46485 w 1162124"/>
                            <a:gd name="connsiteY0" fmla="*/ 1067949 h 1590301"/>
                            <a:gd name="connsiteX1" fmla="*/ 562713 w 1162124"/>
                            <a:gd name="connsiteY1" fmla="*/ 1225755 h 1590301"/>
                            <a:gd name="connsiteX2" fmla="*/ 716847 w 1162124"/>
                            <a:gd name="connsiteY2" fmla="*/ 1114434 h 1590301"/>
                            <a:gd name="connsiteX3" fmla="*/ 396346 w 1162124"/>
                            <a:gd name="connsiteY3" fmla="*/ 935831 h 1590301"/>
                            <a:gd name="connsiteX4" fmla="*/ 0 w 1162124"/>
                            <a:gd name="connsiteY4" fmla="*/ 490547 h 1590301"/>
                            <a:gd name="connsiteX5" fmla="*/ 578616 w 1162124"/>
                            <a:gd name="connsiteY5" fmla="*/ 0 h 1590301"/>
                            <a:gd name="connsiteX6" fmla="*/ 1082611 w 1162124"/>
                            <a:gd name="connsiteY6" fmla="*/ 112544 h 1590301"/>
                            <a:gd name="connsiteX7" fmla="*/ 1082611 w 1162124"/>
                            <a:gd name="connsiteY7" fmla="*/ 517459 h 1590301"/>
                            <a:gd name="connsiteX8" fmla="*/ 583508 w 1162124"/>
                            <a:gd name="connsiteY8" fmla="*/ 363323 h 1590301"/>
                            <a:gd name="connsiteX9" fmla="*/ 446500 w 1162124"/>
                            <a:gd name="connsiteY9" fmla="*/ 457517 h 1590301"/>
                            <a:gd name="connsiteX10" fmla="*/ 753546 w 1162124"/>
                            <a:gd name="connsiteY10" fmla="*/ 623888 h 1590301"/>
                            <a:gd name="connsiteX11" fmla="*/ 1163348 w 1162124"/>
                            <a:gd name="connsiteY11" fmla="*/ 1088745 h 1590301"/>
                            <a:gd name="connsiteX12" fmla="*/ 559042 w 1162124"/>
                            <a:gd name="connsiteY12" fmla="*/ 1590302 h 1590301"/>
                            <a:gd name="connsiteX13" fmla="*/ 46485 w 1162124"/>
                            <a:gd name="connsiteY13" fmla="*/ 1478980 h 1590301"/>
                            <a:gd name="connsiteX14" fmla="*/ 46485 w 1162124"/>
                            <a:gd name="connsiteY14" fmla="*/ 1067949 h 15903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162124" h="1590301">
                              <a:moveTo>
                                <a:pt x="46485" y="1067949"/>
                              </a:moveTo>
                              <a:cubicBezTo>
                                <a:pt x="238541" y="1179270"/>
                                <a:pt x="456287" y="1225755"/>
                                <a:pt x="562713" y="1225755"/>
                              </a:cubicBezTo>
                              <a:cubicBezTo>
                                <a:pt x="652014" y="1225755"/>
                                <a:pt x="716847" y="1193950"/>
                                <a:pt x="716847" y="1114434"/>
                              </a:cubicBezTo>
                              <a:cubicBezTo>
                                <a:pt x="716847" y="1003113"/>
                                <a:pt x="593295" y="1003113"/>
                                <a:pt x="396346" y="935831"/>
                              </a:cubicBezTo>
                              <a:cubicBezTo>
                                <a:pt x="161474" y="855093"/>
                                <a:pt x="0" y="740102"/>
                                <a:pt x="0" y="490547"/>
                              </a:cubicBezTo>
                              <a:cubicBezTo>
                                <a:pt x="0" y="189613"/>
                                <a:pt x="232425" y="0"/>
                                <a:pt x="578616" y="0"/>
                              </a:cubicBezTo>
                              <a:cubicBezTo>
                                <a:pt x="738867" y="0"/>
                                <a:pt x="937039" y="40369"/>
                                <a:pt x="1082611" y="112544"/>
                              </a:cubicBezTo>
                              <a:lnTo>
                                <a:pt x="1082611" y="517459"/>
                              </a:lnTo>
                              <a:cubicBezTo>
                                <a:pt x="896671" y="413478"/>
                                <a:pt x="692381" y="363323"/>
                                <a:pt x="583508" y="363323"/>
                              </a:cubicBezTo>
                              <a:cubicBezTo>
                                <a:pt x="502771" y="363323"/>
                                <a:pt x="446500" y="389012"/>
                                <a:pt x="446500" y="457517"/>
                              </a:cubicBezTo>
                              <a:cubicBezTo>
                                <a:pt x="446500" y="557829"/>
                                <a:pt x="566383" y="557829"/>
                                <a:pt x="753546" y="623888"/>
                              </a:cubicBezTo>
                              <a:cubicBezTo>
                                <a:pt x="994535" y="709519"/>
                                <a:pt x="1163348" y="828180"/>
                                <a:pt x="1163348" y="1088745"/>
                              </a:cubicBezTo>
                              <a:cubicBezTo>
                                <a:pt x="1163348" y="1400689"/>
                                <a:pt x="917467" y="1590302"/>
                                <a:pt x="559042" y="1590302"/>
                              </a:cubicBezTo>
                              <a:cubicBezTo>
                                <a:pt x="401239" y="1590302"/>
                                <a:pt x="203066" y="1553602"/>
                                <a:pt x="46485" y="1478980"/>
                              </a:cubicBezTo>
                              <a:lnTo>
                                <a:pt x="46485" y="1067949"/>
                              </a:lnTo>
                              <a:close/>
                            </a:path>
                          </a:pathLst>
                        </a:custGeom>
                        <a:solidFill>
                          <a:srgbClr val="18345D"/>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Freeform: Shape 97"/>
                      <wps:cNvSpPr/>
                      <wps:spPr>
                        <a:xfrm>
                          <a:off x="14469620" y="3881951"/>
                          <a:ext cx="1419015" cy="1541369"/>
                        </a:xfrm>
                        <a:custGeom>
                          <a:avLst/>
                          <a:gdLst>
                            <a:gd name="connsiteX0" fmla="*/ 490539 w 1419015"/>
                            <a:gd name="connsiteY0" fmla="*/ 370663 h 1541369"/>
                            <a:gd name="connsiteX1" fmla="*/ 0 w 1419015"/>
                            <a:gd name="connsiteY1" fmla="*/ 370663 h 1541369"/>
                            <a:gd name="connsiteX2" fmla="*/ 0 w 1419015"/>
                            <a:gd name="connsiteY2" fmla="*/ 0 h 1541369"/>
                            <a:gd name="connsiteX3" fmla="*/ 1420238 w 1419015"/>
                            <a:gd name="connsiteY3" fmla="*/ 0 h 1541369"/>
                            <a:gd name="connsiteX4" fmla="*/ 1420238 w 1419015"/>
                            <a:gd name="connsiteY4" fmla="*/ 370663 h 1541369"/>
                            <a:gd name="connsiteX5" fmla="*/ 929700 w 1419015"/>
                            <a:gd name="connsiteY5" fmla="*/ 370663 h 1541369"/>
                            <a:gd name="connsiteX6" fmla="*/ 929700 w 1419015"/>
                            <a:gd name="connsiteY6" fmla="*/ 1543816 h 1541369"/>
                            <a:gd name="connsiteX7" fmla="*/ 490539 w 1419015"/>
                            <a:gd name="connsiteY7" fmla="*/ 1543816 h 1541369"/>
                            <a:gd name="connsiteX8" fmla="*/ 490539 w 1419015"/>
                            <a:gd name="connsiteY8" fmla="*/ 370663 h 15413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419015" h="1541369">
                              <a:moveTo>
                                <a:pt x="490539" y="370663"/>
                              </a:moveTo>
                              <a:lnTo>
                                <a:pt x="0" y="370663"/>
                              </a:lnTo>
                              <a:lnTo>
                                <a:pt x="0" y="0"/>
                              </a:lnTo>
                              <a:lnTo>
                                <a:pt x="1420238" y="0"/>
                              </a:lnTo>
                              <a:lnTo>
                                <a:pt x="1420238" y="370663"/>
                              </a:lnTo>
                              <a:lnTo>
                                <a:pt x="929700" y="370663"/>
                              </a:lnTo>
                              <a:lnTo>
                                <a:pt x="929700" y="1543816"/>
                              </a:lnTo>
                              <a:lnTo>
                                <a:pt x="490539" y="1543816"/>
                              </a:lnTo>
                              <a:lnTo>
                                <a:pt x="490539" y="370663"/>
                              </a:lnTo>
                              <a:close/>
                            </a:path>
                          </a:pathLst>
                        </a:custGeom>
                        <a:solidFill>
                          <a:srgbClr val="18345D"/>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Freeform: Shape 98"/>
                      <wps:cNvSpPr/>
                      <wps:spPr>
                        <a:xfrm>
                          <a:off x="16024420" y="3880728"/>
                          <a:ext cx="1076494" cy="1541369"/>
                        </a:xfrm>
                        <a:custGeom>
                          <a:avLst/>
                          <a:gdLst>
                            <a:gd name="connsiteX0" fmla="*/ 0 w 1076494"/>
                            <a:gd name="connsiteY0" fmla="*/ 0 h 1541369"/>
                            <a:gd name="connsiteX1" fmla="*/ 439161 w 1076494"/>
                            <a:gd name="connsiteY1" fmla="*/ 0 h 1541369"/>
                            <a:gd name="connsiteX2" fmla="*/ 439161 w 1076494"/>
                            <a:gd name="connsiteY2" fmla="*/ 1173153 h 1541369"/>
                            <a:gd name="connsiteX3" fmla="*/ 1083835 w 1076494"/>
                            <a:gd name="connsiteY3" fmla="*/ 1173153 h 1541369"/>
                            <a:gd name="connsiteX4" fmla="*/ 1083835 w 1076494"/>
                            <a:gd name="connsiteY4" fmla="*/ 1543816 h 1541369"/>
                            <a:gd name="connsiteX5" fmla="*/ 0 w 1076494"/>
                            <a:gd name="connsiteY5" fmla="*/ 1543816 h 1541369"/>
                            <a:gd name="connsiteX6" fmla="*/ 0 w 1076494"/>
                            <a:gd name="connsiteY6" fmla="*/ 0 h 15413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76494" h="1541369">
                              <a:moveTo>
                                <a:pt x="0" y="0"/>
                              </a:moveTo>
                              <a:lnTo>
                                <a:pt x="439161" y="0"/>
                              </a:lnTo>
                              <a:lnTo>
                                <a:pt x="439161" y="1173153"/>
                              </a:lnTo>
                              <a:lnTo>
                                <a:pt x="1083835" y="1173153"/>
                              </a:lnTo>
                              <a:lnTo>
                                <a:pt x="1083835" y="1543816"/>
                              </a:lnTo>
                              <a:lnTo>
                                <a:pt x="0" y="1543816"/>
                              </a:lnTo>
                              <a:lnTo>
                                <a:pt x="0" y="0"/>
                              </a:lnTo>
                              <a:close/>
                            </a:path>
                          </a:pathLst>
                        </a:custGeom>
                        <a:solidFill>
                          <a:srgbClr val="18345D"/>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Freeform: Shape 99"/>
                      <wps:cNvSpPr/>
                      <wps:spPr>
                        <a:xfrm>
                          <a:off x="17258719" y="3880728"/>
                          <a:ext cx="1027563" cy="1541369"/>
                        </a:xfrm>
                        <a:custGeom>
                          <a:avLst/>
                          <a:gdLst>
                            <a:gd name="connsiteX0" fmla="*/ 0 w 1027562"/>
                            <a:gd name="connsiteY0" fmla="*/ 0 h 1541369"/>
                            <a:gd name="connsiteX1" fmla="*/ 1006767 w 1027562"/>
                            <a:gd name="connsiteY1" fmla="*/ 0 h 1541369"/>
                            <a:gd name="connsiteX2" fmla="*/ 1006767 w 1027562"/>
                            <a:gd name="connsiteY2" fmla="*/ 370663 h 1541369"/>
                            <a:gd name="connsiteX3" fmla="*/ 439161 w 1027562"/>
                            <a:gd name="connsiteY3" fmla="*/ 370663 h 1541369"/>
                            <a:gd name="connsiteX4" fmla="*/ 439161 w 1027562"/>
                            <a:gd name="connsiteY4" fmla="*/ 566392 h 1541369"/>
                            <a:gd name="connsiteX5" fmla="*/ 918690 w 1027562"/>
                            <a:gd name="connsiteY5" fmla="*/ 566392 h 1541369"/>
                            <a:gd name="connsiteX6" fmla="*/ 918690 w 1027562"/>
                            <a:gd name="connsiteY6" fmla="*/ 916258 h 1541369"/>
                            <a:gd name="connsiteX7" fmla="*/ 439161 w 1027562"/>
                            <a:gd name="connsiteY7" fmla="*/ 916258 h 1541369"/>
                            <a:gd name="connsiteX8" fmla="*/ 439161 w 1027562"/>
                            <a:gd name="connsiteY8" fmla="*/ 1171930 h 1541369"/>
                            <a:gd name="connsiteX9" fmla="*/ 1032456 w 1027562"/>
                            <a:gd name="connsiteY9" fmla="*/ 1171930 h 1541369"/>
                            <a:gd name="connsiteX10" fmla="*/ 1032456 w 1027562"/>
                            <a:gd name="connsiteY10" fmla="*/ 1542593 h 1541369"/>
                            <a:gd name="connsiteX11" fmla="*/ 0 w 1027562"/>
                            <a:gd name="connsiteY11" fmla="*/ 1542593 h 1541369"/>
                            <a:gd name="connsiteX12" fmla="*/ 0 w 1027562"/>
                            <a:gd name="connsiteY12" fmla="*/ 0 h 15413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027562" h="1541369">
                              <a:moveTo>
                                <a:pt x="0" y="0"/>
                              </a:moveTo>
                              <a:lnTo>
                                <a:pt x="1006767" y="0"/>
                              </a:lnTo>
                              <a:lnTo>
                                <a:pt x="1006767" y="370663"/>
                              </a:lnTo>
                              <a:lnTo>
                                <a:pt x="439161" y="370663"/>
                              </a:lnTo>
                              <a:lnTo>
                                <a:pt x="439161" y="566392"/>
                              </a:lnTo>
                              <a:lnTo>
                                <a:pt x="918690" y="566392"/>
                              </a:lnTo>
                              <a:lnTo>
                                <a:pt x="918690" y="916258"/>
                              </a:lnTo>
                              <a:lnTo>
                                <a:pt x="439161" y="916258"/>
                              </a:lnTo>
                              <a:lnTo>
                                <a:pt x="439161" y="1171930"/>
                              </a:lnTo>
                              <a:lnTo>
                                <a:pt x="1032456" y="1171930"/>
                              </a:lnTo>
                              <a:lnTo>
                                <a:pt x="1032456" y="1542593"/>
                              </a:lnTo>
                              <a:lnTo>
                                <a:pt x="0" y="1542593"/>
                              </a:lnTo>
                              <a:lnTo>
                                <a:pt x="0" y="0"/>
                              </a:lnTo>
                              <a:close/>
                            </a:path>
                          </a:pathLst>
                        </a:custGeom>
                        <a:solidFill>
                          <a:srgbClr val="18345D"/>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Freeform: Shape 100"/>
                      <wps:cNvSpPr/>
                      <wps:spPr>
                        <a:xfrm>
                          <a:off x="1079500" y="1441450"/>
                          <a:ext cx="12233" cy="12233"/>
                        </a:xfrm>
                        <a:custGeom>
                          <a:avLst/>
                          <a:gdLst/>
                          <a:ahLst/>
                          <a:cxnLst/>
                          <a:rect l="l" t="t" r="r" b="b"/>
                          <a:pathLst>
                            <a:path/>
                          </a:pathLst>
                        </a:custGeom>
                        <a:noFill/>
                        <a:ln w="9959" cap="flat">
                          <a:solidFill>
                            <a:srgbClr val="18345D"/>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Freeform: Shape 101"/>
                      <wps:cNvSpPr/>
                      <wps:spPr>
                        <a:xfrm>
                          <a:off x="1079500" y="1922061"/>
                          <a:ext cx="905234" cy="1883896"/>
                        </a:xfrm>
                        <a:custGeom>
                          <a:avLst/>
                          <a:gdLst>
                            <a:gd name="connsiteX0" fmla="*/ 331511 w 905233"/>
                            <a:gd name="connsiteY0" fmla="*/ 1852239 h 1883895"/>
                            <a:gd name="connsiteX1" fmla="*/ 518675 w 905233"/>
                            <a:gd name="connsiteY1" fmla="*/ 1880375 h 1883895"/>
                            <a:gd name="connsiteX2" fmla="*/ 581062 w 905233"/>
                            <a:gd name="connsiteY2" fmla="*/ 1849792 h 1883895"/>
                            <a:gd name="connsiteX3" fmla="*/ 911350 w 905233"/>
                            <a:gd name="connsiteY3" fmla="*/ 1629597 h 1883895"/>
                            <a:gd name="connsiteX4" fmla="*/ 911350 w 905233"/>
                            <a:gd name="connsiteY4" fmla="*/ 115140 h 1883895"/>
                            <a:gd name="connsiteX5" fmla="*/ 732750 w 905233"/>
                            <a:gd name="connsiteY5" fmla="*/ 19722 h 1883895"/>
                            <a:gd name="connsiteX6" fmla="*/ 519898 w 905233"/>
                            <a:gd name="connsiteY6" fmla="*/ 161626 h 1883895"/>
                            <a:gd name="connsiteX7" fmla="*/ 392676 w 905233"/>
                            <a:gd name="connsiteY7" fmla="*/ 161626 h 1883895"/>
                            <a:gd name="connsiteX8" fmla="*/ 178600 w 905233"/>
                            <a:gd name="connsiteY8" fmla="*/ 19722 h 1883895"/>
                            <a:gd name="connsiteX9" fmla="*/ 0 w 905233"/>
                            <a:gd name="connsiteY9" fmla="*/ 115140 h 1883895"/>
                            <a:gd name="connsiteX10" fmla="*/ 0 w 905233"/>
                            <a:gd name="connsiteY10" fmla="*/ 1629597 h 1883895"/>
                            <a:gd name="connsiteX11" fmla="*/ 331511 w 905233"/>
                            <a:gd name="connsiteY11" fmla="*/ 1852239 h 18838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05233" h="1883895">
                              <a:moveTo>
                                <a:pt x="331511" y="1852239"/>
                              </a:moveTo>
                              <a:cubicBezTo>
                                <a:pt x="385336" y="1888938"/>
                                <a:pt x="453840" y="1899948"/>
                                <a:pt x="518675" y="1880375"/>
                              </a:cubicBezTo>
                              <a:cubicBezTo>
                                <a:pt x="540694" y="1874259"/>
                                <a:pt x="561490" y="1863249"/>
                                <a:pt x="581062" y="1849792"/>
                              </a:cubicBezTo>
                              <a:lnTo>
                                <a:pt x="911350" y="1629597"/>
                              </a:lnTo>
                              <a:lnTo>
                                <a:pt x="911350" y="115140"/>
                              </a:lnTo>
                              <a:cubicBezTo>
                                <a:pt x="911350" y="23392"/>
                                <a:pt x="808594" y="-31657"/>
                                <a:pt x="732750" y="19722"/>
                              </a:cubicBezTo>
                              <a:lnTo>
                                <a:pt x="519898" y="161626"/>
                              </a:lnTo>
                              <a:cubicBezTo>
                                <a:pt x="480753" y="187316"/>
                                <a:pt x="430598" y="187316"/>
                                <a:pt x="392676" y="161626"/>
                              </a:cubicBezTo>
                              <a:lnTo>
                                <a:pt x="178600" y="19722"/>
                              </a:lnTo>
                              <a:cubicBezTo>
                                <a:pt x="102756" y="-31657"/>
                                <a:pt x="0" y="23392"/>
                                <a:pt x="0" y="115140"/>
                              </a:cubicBezTo>
                              <a:lnTo>
                                <a:pt x="0" y="1629597"/>
                              </a:lnTo>
                              <a:lnTo>
                                <a:pt x="331511" y="1852239"/>
                              </a:lnTo>
                              <a:close/>
                            </a:path>
                          </a:pathLst>
                        </a:custGeom>
                        <a:solidFill>
                          <a:srgbClr val="FAA92F"/>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Freeform: Shape 102"/>
                      <wps:cNvSpPr/>
                      <wps:spPr>
                        <a:xfrm>
                          <a:off x="3200683" y="1922061"/>
                          <a:ext cx="905234" cy="1883896"/>
                        </a:xfrm>
                        <a:custGeom>
                          <a:avLst/>
                          <a:gdLst>
                            <a:gd name="connsiteX0" fmla="*/ 331511 w 905233"/>
                            <a:gd name="connsiteY0" fmla="*/ 1852239 h 1883895"/>
                            <a:gd name="connsiteX1" fmla="*/ 518675 w 905233"/>
                            <a:gd name="connsiteY1" fmla="*/ 1880375 h 1883895"/>
                            <a:gd name="connsiteX2" fmla="*/ 581062 w 905233"/>
                            <a:gd name="connsiteY2" fmla="*/ 1849792 h 1883895"/>
                            <a:gd name="connsiteX3" fmla="*/ 911350 w 905233"/>
                            <a:gd name="connsiteY3" fmla="*/ 1629597 h 1883895"/>
                            <a:gd name="connsiteX4" fmla="*/ 911350 w 905233"/>
                            <a:gd name="connsiteY4" fmla="*/ 115140 h 1883895"/>
                            <a:gd name="connsiteX5" fmla="*/ 732750 w 905233"/>
                            <a:gd name="connsiteY5" fmla="*/ 19722 h 1883895"/>
                            <a:gd name="connsiteX6" fmla="*/ 519898 w 905233"/>
                            <a:gd name="connsiteY6" fmla="*/ 161626 h 1883895"/>
                            <a:gd name="connsiteX7" fmla="*/ 392676 w 905233"/>
                            <a:gd name="connsiteY7" fmla="*/ 161626 h 1883895"/>
                            <a:gd name="connsiteX8" fmla="*/ 178600 w 905233"/>
                            <a:gd name="connsiteY8" fmla="*/ 19722 h 1883895"/>
                            <a:gd name="connsiteX9" fmla="*/ 0 w 905233"/>
                            <a:gd name="connsiteY9" fmla="*/ 115140 h 1883895"/>
                            <a:gd name="connsiteX10" fmla="*/ 0 w 905233"/>
                            <a:gd name="connsiteY10" fmla="*/ 1629597 h 1883895"/>
                            <a:gd name="connsiteX11" fmla="*/ 331511 w 905233"/>
                            <a:gd name="connsiteY11" fmla="*/ 1852239 h 18838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05233" h="1883895">
                              <a:moveTo>
                                <a:pt x="331511" y="1852239"/>
                              </a:moveTo>
                              <a:cubicBezTo>
                                <a:pt x="385336" y="1888938"/>
                                <a:pt x="453840" y="1899948"/>
                                <a:pt x="518675" y="1880375"/>
                              </a:cubicBezTo>
                              <a:cubicBezTo>
                                <a:pt x="540694" y="1874259"/>
                                <a:pt x="561490" y="1863249"/>
                                <a:pt x="581062" y="1849792"/>
                              </a:cubicBezTo>
                              <a:lnTo>
                                <a:pt x="911350" y="1629597"/>
                              </a:lnTo>
                              <a:lnTo>
                                <a:pt x="911350" y="115140"/>
                              </a:lnTo>
                              <a:cubicBezTo>
                                <a:pt x="911350" y="23392"/>
                                <a:pt x="808594" y="-31657"/>
                                <a:pt x="732750" y="19722"/>
                              </a:cubicBezTo>
                              <a:lnTo>
                                <a:pt x="519898" y="161626"/>
                              </a:lnTo>
                              <a:cubicBezTo>
                                <a:pt x="480753" y="187316"/>
                                <a:pt x="430598" y="187316"/>
                                <a:pt x="392676" y="161626"/>
                              </a:cubicBezTo>
                              <a:lnTo>
                                <a:pt x="178600" y="19722"/>
                              </a:lnTo>
                              <a:cubicBezTo>
                                <a:pt x="102756" y="-31657"/>
                                <a:pt x="0" y="23392"/>
                                <a:pt x="0" y="115140"/>
                              </a:cubicBezTo>
                              <a:lnTo>
                                <a:pt x="0" y="1629597"/>
                              </a:lnTo>
                              <a:lnTo>
                                <a:pt x="331511" y="1852239"/>
                              </a:lnTo>
                              <a:close/>
                            </a:path>
                          </a:pathLst>
                        </a:custGeom>
                        <a:solidFill>
                          <a:srgbClr val="FAA92F"/>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Freeform: Shape 103"/>
                      <wps:cNvSpPr/>
                      <wps:spPr>
                        <a:xfrm>
                          <a:off x="2138868" y="1441756"/>
                          <a:ext cx="905234" cy="2006226"/>
                        </a:xfrm>
                        <a:custGeom>
                          <a:avLst/>
                          <a:gdLst>
                            <a:gd name="connsiteX0" fmla="*/ 85630 w 905233"/>
                            <a:gd name="connsiteY0" fmla="*/ 1954542 h 2006226"/>
                            <a:gd name="connsiteX1" fmla="*/ 599412 w 905233"/>
                            <a:gd name="connsiteY1" fmla="*/ 1856677 h 2006226"/>
                            <a:gd name="connsiteX2" fmla="*/ 837953 w 905233"/>
                            <a:gd name="connsiteY2" fmla="*/ 1960658 h 2006226"/>
                            <a:gd name="connsiteX3" fmla="*/ 913797 w 905233"/>
                            <a:gd name="connsiteY3" fmla="*/ 2010814 h 2006226"/>
                            <a:gd name="connsiteX4" fmla="*/ 913797 w 905233"/>
                            <a:gd name="connsiteY4" fmla="*/ 342221 h 2006226"/>
                            <a:gd name="connsiteX5" fmla="*/ 862419 w 905233"/>
                            <a:gd name="connsiteY5" fmla="*/ 246803 h 2006226"/>
                            <a:gd name="connsiteX6" fmla="*/ 521121 w 905233"/>
                            <a:gd name="connsiteY6" fmla="*/ 19267 h 2006226"/>
                            <a:gd name="connsiteX7" fmla="*/ 393899 w 905233"/>
                            <a:gd name="connsiteY7" fmla="*/ 19267 h 2006226"/>
                            <a:gd name="connsiteX8" fmla="*/ 51378 w 905233"/>
                            <a:gd name="connsiteY8" fmla="*/ 246803 h 2006226"/>
                            <a:gd name="connsiteX9" fmla="*/ 0 w 905233"/>
                            <a:gd name="connsiteY9" fmla="*/ 342221 h 2006226"/>
                            <a:gd name="connsiteX10" fmla="*/ 0 w 905233"/>
                            <a:gd name="connsiteY10" fmla="*/ 2010814 h 2006226"/>
                            <a:gd name="connsiteX11" fmla="*/ 85630 w 905233"/>
                            <a:gd name="connsiteY11" fmla="*/ 1954542 h 20062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05233" h="2006226">
                              <a:moveTo>
                                <a:pt x="85630" y="1954542"/>
                              </a:moveTo>
                              <a:cubicBezTo>
                                <a:pt x="234872" y="1854230"/>
                                <a:pt x="417142" y="1818754"/>
                                <a:pt x="599412" y="1856677"/>
                              </a:cubicBezTo>
                              <a:cubicBezTo>
                                <a:pt x="685042" y="1875027"/>
                                <a:pt x="765779" y="1911726"/>
                                <a:pt x="837953" y="1960658"/>
                              </a:cubicBezTo>
                              <a:lnTo>
                                <a:pt x="913797" y="2010814"/>
                              </a:lnTo>
                              <a:lnTo>
                                <a:pt x="913797" y="342221"/>
                              </a:lnTo>
                              <a:cubicBezTo>
                                <a:pt x="913797" y="304298"/>
                                <a:pt x="894224" y="267599"/>
                                <a:pt x="862419" y="246803"/>
                              </a:cubicBezTo>
                              <a:lnTo>
                                <a:pt x="521121" y="19267"/>
                              </a:lnTo>
                              <a:cubicBezTo>
                                <a:pt x="481976" y="-6422"/>
                                <a:pt x="431821" y="-6422"/>
                                <a:pt x="393899" y="19267"/>
                              </a:cubicBezTo>
                              <a:lnTo>
                                <a:pt x="51378" y="246803"/>
                              </a:lnTo>
                              <a:cubicBezTo>
                                <a:pt x="19573" y="267599"/>
                                <a:pt x="0" y="304298"/>
                                <a:pt x="0" y="342221"/>
                              </a:cubicBezTo>
                              <a:lnTo>
                                <a:pt x="0" y="2010814"/>
                              </a:lnTo>
                              <a:lnTo>
                                <a:pt x="85630" y="1954542"/>
                              </a:lnTo>
                              <a:close/>
                            </a:path>
                          </a:pathLst>
                        </a:custGeom>
                        <a:solidFill>
                          <a:srgbClr val="FAA92F"/>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Freeform: Shape 104"/>
                      <wps:cNvSpPr/>
                      <wps:spPr>
                        <a:xfrm>
                          <a:off x="2140091" y="4518072"/>
                          <a:ext cx="379220" cy="807384"/>
                        </a:xfrm>
                        <a:custGeom>
                          <a:avLst/>
                          <a:gdLst>
                            <a:gd name="connsiteX0" fmla="*/ 331511 w 379219"/>
                            <a:gd name="connsiteY0" fmla="*/ 24466 h 807383"/>
                            <a:gd name="connsiteX1" fmla="*/ 0 w 379219"/>
                            <a:gd name="connsiteY1" fmla="*/ 245885 h 807383"/>
                            <a:gd name="connsiteX2" fmla="*/ 0 w 379219"/>
                            <a:gd name="connsiteY2" fmla="*/ 813500 h 807383"/>
                            <a:gd name="connsiteX3" fmla="*/ 331511 w 379219"/>
                            <a:gd name="connsiteY3" fmla="*/ 592081 h 807383"/>
                            <a:gd name="connsiteX4" fmla="*/ 381666 w 379219"/>
                            <a:gd name="connsiteY4" fmla="*/ 567615 h 807383"/>
                            <a:gd name="connsiteX5" fmla="*/ 381666 w 379219"/>
                            <a:gd name="connsiteY5" fmla="*/ 0 h 807383"/>
                            <a:gd name="connsiteX6" fmla="*/ 331511 w 379219"/>
                            <a:gd name="connsiteY6" fmla="*/ 24466 h 8073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219" h="807383">
                              <a:moveTo>
                                <a:pt x="331511" y="24466"/>
                              </a:moveTo>
                              <a:lnTo>
                                <a:pt x="0" y="245885"/>
                              </a:lnTo>
                              <a:lnTo>
                                <a:pt x="0" y="813500"/>
                              </a:lnTo>
                              <a:lnTo>
                                <a:pt x="331511" y="592081"/>
                              </a:lnTo>
                              <a:cubicBezTo>
                                <a:pt x="347414" y="582295"/>
                                <a:pt x="363317" y="573732"/>
                                <a:pt x="381666" y="567615"/>
                              </a:cubicBezTo>
                              <a:lnTo>
                                <a:pt x="381666" y="0"/>
                              </a:lnTo>
                              <a:cubicBezTo>
                                <a:pt x="364540" y="6117"/>
                                <a:pt x="347414" y="14680"/>
                                <a:pt x="331511" y="24466"/>
                              </a:cubicBezTo>
                              <a:close/>
                            </a:path>
                          </a:pathLst>
                        </a:custGeom>
                        <a:solidFill>
                          <a:srgbClr val="FAA92F"/>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Freeform: Shape 105"/>
                      <wps:cNvSpPr/>
                      <wps:spPr>
                        <a:xfrm>
                          <a:off x="1079500" y="4864268"/>
                          <a:ext cx="379220" cy="721752"/>
                        </a:xfrm>
                        <a:custGeom>
                          <a:avLst/>
                          <a:gdLst>
                            <a:gd name="connsiteX0" fmla="*/ 84407 w 379219"/>
                            <a:gd name="connsiteY0" fmla="*/ 56272 h 721752"/>
                            <a:gd name="connsiteX1" fmla="*/ 0 w 379219"/>
                            <a:gd name="connsiteY1" fmla="*/ 0 h 721752"/>
                            <a:gd name="connsiteX2" fmla="*/ 0 w 379219"/>
                            <a:gd name="connsiteY2" fmla="*/ 506450 h 721752"/>
                            <a:gd name="connsiteX3" fmla="*/ 51378 w 379219"/>
                            <a:gd name="connsiteY3" fmla="*/ 601868 h 721752"/>
                            <a:gd name="connsiteX4" fmla="*/ 84407 w 379219"/>
                            <a:gd name="connsiteY4" fmla="*/ 623888 h 721752"/>
                            <a:gd name="connsiteX5" fmla="*/ 381666 w 379219"/>
                            <a:gd name="connsiteY5" fmla="*/ 731539 h 721752"/>
                            <a:gd name="connsiteX6" fmla="*/ 381666 w 379219"/>
                            <a:gd name="connsiteY6" fmla="*/ 163924 h 721752"/>
                            <a:gd name="connsiteX7" fmla="*/ 84407 w 379219"/>
                            <a:gd name="connsiteY7" fmla="*/ 56272 h 7217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79219" h="721752">
                              <a:moveTo>
                                <a:pt x="84407" y="56272"/>
                              </a:moveTo>
                              <a:lnTo>
                                <a:pt x="0" y="0"/>
                              </a:lnTo>
                              <a:lnTo>
                                <a:pt x="0" y="506450"/>
                              </a:lnTo>
                              <a:cubicBezTo>
                                <a:pt x="0" y="544372"/>
                                <a:pt x="19573" y="581072"/>
                                <a:pt x="51378" y="601868"/>
                              </a:cubicBezTo>
                              <a:lnTo>
                                <a:pt x="84407" y="623888"/>
                              </a:lnTo>
                              <a:cubicBezTo>
                                <a:pt x="173707" y="683830"/>
                                <a:pt x="275240" y="720529"/>
                                <a:pt x="381666" y="731539"/>
                              </a:cubicBezTo>
                              <a:lnTo>
                                <a:pt x="381666" y="163924"/>
                              </a:lnTo>
                              <a:cubicBezTo>
                                <a:pt x="275240" y="152914"/>
                                <a:pt x="173707" y="116214"/>
                                <a:pt x="84407" y="56272"/>
                              </a:cubicBezTo>
                              <a:close/>
                            </a:path>
                          </a:pathLst>
                        </a:custGeom>
                        <a:solidFill>
                          <a:srgbClr val="FAA92F"/>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Freeform: Shape 106"/>
                      <wps:cNvSpPr/>
                      <wps:spPr>
                        <a:xfrm>
                          <a:off x="1609184" y="4864268"/>
                          <a:ext cx="379220" cy="721752"/>
                        </a:xfrm>
                        <a:custGeom>
                          <a:avLst/>
                          <a:gdLst>
                            <a:gd name="connsiteX0" fmla="*/ 297259 w 379219"/>
                            <a:gd name="connsiteY0" fmla="*/ 56272 h 721752"/>
                            <a:gd name="connsiteX1" fmla="*/ 0 w 379219"/>
                            <a:gd name="connsiteY1" fmla="*/ 163924 h 721752"/>
                            <a:gd name="connsiteX2" fmla="*/ 0 w 379219"/>
                            <a:gd name="connsiteY2" fmla="*/ 731539 h 721752"/>
                            <a:gd name="connsiteX3" fmla="*/ 297259 w 379219"/>
                            <a:gd name="connsiteY3" fmla="*/ 623888 h 721752"/>
                            <a:gd name="connsiteX4" fmla="*/ 381666 w 379219"/>
                            <a:gd name="connsiteY4" fmla="*/ 567616 h 721752"/>
                            <a:gd name="connsiteX5" fmla="*/ 381666 w 379219"/>
                            <a:gd name="connsiteY5" fmla="*/ 0 h 721752"/>
                            <a:gd name="connsiteX6" fmla="*/ 297259 w 379219"/>
                            <a:gd name="connsiteY6" fmla="*/ 56272 h 7217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219" h="721752">
                              <a:moveTo>
                                <a:pt x="297259" y="56272"/>
                              </a:moveTo>
                              <a:cubicBezTo>
                                <a:pt x="207959" y="116214"/>
                                <a:pt x="106426" y="152914"/>
                                <a:pt x="0" y="163924"/>
                              </a:cubicBezTo>
                              <a:lnTo>
                                <a:pt x="0" y="731539"/>
                              </a:lnTo>
                              <a:cubicBezTo>
                                <a:pt x="106426" y="719306"/>
                                <a:pt x="207959" y="683830"/>
                                <a:pt x="297259" y="623888"/>
                              </a:cubicBezTo>
                              <a:lnTo>
                                <a:pt x="381666" y="567616"/>
                              </a:lnTo>
                              <a:lnTo>
                                <a:pt x="381666" y="0"/>
                              </a:lnTo>
                              <a:lnTo>
                                <a:pt x="297259" y="56272"/>
                              </a:lnTo>
                              <a:close/>
                            </a:path>
                          </a:pathLst>
                        </a:custGeom>
                        <a:solidFill>
                          <a:srgbClr val="FAA92F"/>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Freeform: Shape 107"/>
                      <wps:cNvSpPr/>
                      <wps:spPr>
                        <a:xfrm>
                          <a:off x="2669776" y="4518072"/>
                          <a:ext cx="379220" cy="807384"/>
                        </a:xfrm>
                        <a:custGeom>
                          <a:avLst/>
                          <a:gdLst>
                            <a:gd name="connsiteX0" fmla="*/ 50155 w 379219"/>
                            <a:gd name="connsiteY0" fmla="*/ 24466 h 807383"/>
                            <a:gd name="connsiteX1" fmla="*/ 0 w 379219"/>
                            <a:gd name="connsiteY1" fmla="*/ 0 h 807383"/>
                            <a:gd name="connsiteX2" fmla="*/ 0 w 379219"/>
                            <a:gd name="connsiteY2" fmla="*/ 568839 h 807383"/>
                            <a:gd name="connsiteX3" fmla="*/ 50155 w 379219"/>
                            <a:gd name="connsiteY3" fmla="*/ 593305 h 807383"/>
                            <a:gd name="connsiteX4" fmla="*/ 381666 w 379219"/>
                            <a:gd name="connsiteY4" fmla="*/ 814724 h 807383"/>
                            <a:gd name="connsiteX5" fmla="*/ 381666 w 379219"/>
                            <a:gd name="connsiteY5" fmla="*/ 247109 h 807383"/>
                            <a:gd name="connsiteX6" fmla="*/ 50155 w 379219"/>
                            <a:gd name="connsiteY6" fmla="*/ 24466 h 8073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219" h="807383">
                              <a:moveTo>
                                <a:pt x="50155" y="24466"/>
                              </a:moveTo>
                              <a:cubicBezTo>
                                <a:pt x="34252" y="14680"/>
                                <a:pt x="18349" y="6117"/>
                                <a:pt x="0" y="0"/>
                              </a:cubicBezTo>
                              <a:lnTo>
                                <a:pt x="0" y="568839"/>
                              </a:lnTo>
                              <a:cubicBezTo>
                                <a:pt x="17126" y="574955"/>
                                <a:pt x="34252" y="582295"/>
                                <a:pt x="50155" y="593305"/>
                              </a:cubicBezTo>
                              <a:lnTo>
                                <a:pt x="381666" y="814724"/>
                              </a:lnTo>
                              <a:lnTo>
                                <a:pt x="381666" y="247109"/>
                              </a:lnTo>
                              <a:lnTo>
                                <a:pt x="50155" y="24466"/>
                              </a:lnTo>
                              <a:close/>
                            </a:path>
                          </a:pathLst>
                        </a:custGeom>
                        <a:solidFill>
                          <a:srgbClr val="FAA92F"/>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Freeform: Shape 108"/>
                      <wps:cNvSpPr/>
                      <wps:spPr>
                        <a:xfrm>
                          <a:off x="3730367" y="4864268"/>
                          <a:ext cx="379220" cy="721752"/>
                        </a:xfrm>
                        <a:custGeom>
                          <a:avLst/>
                          <a:gdLst>
                            <a:gd name="connsiteX0" fmla="*/ 297259 w 379219"/>
                            <a:gd name="connsiteY0" fmla="*/ 56272 h 721752"/>
                            <a:gd name="connsiteX1" fmla="*/ 0 w 379219"/>
                            <a:gd name="connsiteY1" fmla="*/ 163924 h 721752"/>
                            <a:gd name="connsiteX2" fmla="*/ 0 w 379219"/>
                            <a:gd name="connsiteY2" fmla="*/ 731539 h 721752"/>
                            <a:gd name="connsiteX3" fmla="*/ 297259 w 379219"/>
                            <a:gd name="connsiteY3" fmla="*/ 623888 h 721752"/>
                            <a:gd name="connsiteX4" fmla="*/ 330288 w 379219"/>
                            <a:gd name="connsiteY4" fmla="*/ 601868 h 721752"/>
                            <a:gd name="connsiteX5" fmla="*/ 381666 w 379219"/>
                            <a:gd name="connsiteY5" fmla="*/ 506450 h 721752"/>
                            <a:gd name="connsiteX6" fmla="*/ 381666 w 379219"/>
                            <a:gd name="connsiteY6" fmla="*/ 0 h 721752"/>
                            <a:gd name="connsiteX7" fmla="*/ 297259 w 379219"/>
                            <a:gd name="connsiteY7" fmla="*/ 56272 h 7217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79219" h="721752">
                              <a:moveTo>
                                <a:pt x="297259" y="56272"/>
                              </a:moveTo>
                              <a:cubicBezTo>
                                <a:pt x="207959" y="116214"/>
                                <a:pt x="106426" y="152914"/>
                                <a:pt x="0" y="163924"/>
                              </a:cubicBezTo>
                              <a:lnTo>
                                <a:pt x="0" y="731539"/>
                              </a:lnTo>
                              <a:cubicBezTo>
                                <a:pt x="106426" y="719306"/>
                                <a:pt x="207959" y="683830"/>
                                <a:pt x="297259" y="623888"/>
                              </a:cubicBezTo>
                              <a:lnTo>
                                <a:pt x="330288" y="601868"/>
                              </a:lnTo>
                              <a:cubicBezTo>
                                <a:pt x="362094" y="581072"/>
                                <a:pt x="381666" y="544372"/>
                                <a:pt x="381666" y="506450"/>
                              </a:cubicBezTo>
                              <a:lnTo>
                                <a:pt x="381666" y="0"/>
                              </a:lnTo>
                              <a:lnTo>
                                <a:pt x="297259" y="56272"/>
                              </a:lnTo>
                              <a:close/>
                            </a:path>
                          </a:pathLst>
                        </a:custGeom>
                        <a:solidFill>
                          <a:srgbClr val="FAA92F"/>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Freeform: Shape 109"/>
                      <wps:cNvSpPr/>
                      <wps:spPr>
                        <a:xfrm>
                          <a:off x="3199460" y="4864268"/>
                          <a:ext cx="379220" cy="721752"/>
                        </a:xfrm>
                        <a:custGeom>
                          <a:avLst/>
                          <a:gdLst>
                            <a:gd name="connsiteX0" fmla="*/ 84407 w 379219"/>
                            <a:gd name="connsiteY0" fmla="*/ 56272 h 721752"/>
                            <a:gd name="connsiteX1" fmla="*/ 0 w 379219"/>
                            <a:gd name="connsiteY1" fmla="*/ 0 h 721752"/>
                            <a:gd name="connsiteX2" fmla="*/ 0 w 379219"/>
                            <a:gd name="connsiteY2" fmla="*/ 567616 h 721752"/>
                            <a:gd name="connsiteX3" fmla="*/ 84407 w 379219"/>
                            <a:gd name="connsiteY3" fmla="*/ 623888 h 721752"/>
                            <a:gd name="connsiteX4" fmla="*/ 381666 w 379219"/>
                            <a:gd name="connsiteY4" fmla="*/ 731539 h 721752"/>
                            <a:gd name="connsiteX5" fmla="*/ 381666 w 379219"/>
                            <a:gd name="connsiteY5" fmla="*/ 163924 h 721752"/>
                            <a:gd name="connsiteX6" fmla="*/ 84407 w 379219"/>
                            <a:gd name="connsiteY6" fmla="*/ 56272 h 7217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219" h="721752">
                              <a:moveTo>
                                <a:pt x="84407" y="56272"/>
                              </a:moveTo>
                              <a:lnTo>
                                <a:pt x="0" y="0"/>
                              </a:lnTo>
                              <a:lnTo>
                                <a:pt x="0" y="567616"/>
                              </a:lnTo>
                              <a:lnTo>
                                <a:pt x="84407" y="623888"/>
                              </a:lnTo>
                              <a:cubicBezTo>
                                <a:pt x="173707" y="683830"/>
                                <a:pt x="275240" y="720529"/>
                                <a:pt x="381666" y="731539"/>
                              </a:cubicBezTo>
                              <a:lnTo>
                                <a:pt x="381666" y="163924"/>
                              </a:lnTo>
                              <a:cubicBezTo>
                                <a:pt x="276463" y="152914"/>
                                <a:pt x="174930" y="116214"/>
                                <a:pt x="84407" y="56272"/>
                              </a:cubicBezTo>
                              <a:close/>
                            </a:path>
                          </a:pathLst>
                        </a:custGeom>
                        <a:solidFill>
                          <a:srgbClr val="FAA92F"/>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Freeform: Shape 110"/>
                      <wps:cNvSpPr/>
                      <wps:spPr>
                        <a:xfrm>
                          <a:off x="1079500" y="3507357"/>
                          <a:ext cx="3021524" cy="1296707"/>
                        </a:xfrm>
                        <a:custGeom>
                          <a:avLst/>
                          <a:gdLst>
                            <a:gd name="connsiteX0" fmla="*/ 0 w 3021523"/>
                            <a:gd name="connsiteY0" fmla="*/ 1089006 h 1296707"/>
                            <a:gd name="connsiteX1" fmla="*/ 207959 w 3021523"/>
                            <a:gd name="connsiteY1" fmla="*/ 1228463 h 1296707"/>
                            <a:gd name="connsiteX2" fmla="*/ 382889 w 3021523"/>
                            <a:gd name="connsiteY2" fmla="*/ 1298192 h 1296707"/>
                            <a:gd name="connsiteX3" fmla="*/ 703391 w 3021523"/>
                            <a:gd name="connsiteY3" fmla="*/ 1228463 h 1296707"/>
                            <a:gd name="connsiteX4" fmla="*/ 1268551 w 3021523"/>
                            <a:gd name="connsiteY4" fmla="*/ 850461 h 1296707"/>
                            <a:gd name="connsiteX5" fmla="*/ 1679576 w 3021523"/>
                            <a:gd name="connsiteY5" fmla="*/ 806422 h 1296707"/>
                            <a:gd name="connsiteX6" fmla="*/ 1762759 w 3021523"/>
                            <a:gd name="connsiteY6" fmla="*/ 850461 h 1296707"/>
                            <a:gd name="connsiteX7" fmla="*/ 2327919 w 3021523"/>
                            <a:gd name="connsiteY7" fmla="*/ 1228463 h 1296707"/>
                            <a:gd name="connsiteX8" fmla="*/ 2730381 w 3021523"/>
                            <a:gd name="connsiteY8" fmla="*/ 1276173 h 1296707"/>
                            <a:gd name="connsiteX9" fmla="*/ 2823351 w 3021523"/>
                            <a:gd name="connsiteY9" fmla="*/ 1228463 h 1296707"/>
                            <a:gd name="connsiteX10" fmla="*/ 3031310 w 3021523"/>
                            <a:gd name="connsiteY10" fmla="*/ 1089006 h 1296707"/>
                            <a:gd name="connsiteX11" fmla="*/ 3031310 w 3021523"/>
                            <a:gd name="connsiteY11" fmla="*/ 726907 h 1296707"/>
                            <a:gd name="connsiteX12" fmla="*/ 3031310 w 3021523"/>
                            <a:gd name="connsiteY12" fmla="*/ 313428 h 1296707"/>
                            <a:gd name="connsiteX13" fmla="*/ 2823351 w 3021523"/>
                            <a:gd name="connsiteY13" fmla="*/ 452886 h 1296707"/>
                            <a:gd name="connsiteX14" fmla="*/ 2730381 w 3021523"/>
                            <a:gd name="connsiteY14" fmla="*/ 500595 h 1296707"/>
                            <a:gd name="connsiteX15" fmla="*/ 2327919 w 3021523"/>
                            <a:gd name="connsiteY15" fmla="*/ 452886 h 1296707"/>
                            <a:gd name="connsiteX16" fmla="*/ 1762759 w 3021523"/>
                            <a:gd name="connsiteY16" fmla="*/ 74883 h 1296707"/>
                            <a:gd name="connsiteX17" fmla="*/ 1679576 w 3021523"/>
                            <a:gd name="connsiteY17" fmla="*/ 30844 h 1296707"/>
                            <a:gd name="connsiteX18" fmla="*/ 1268551 w 3021523"/>
                            <a:gd name="connsiteY18" fmla="*/ 74883 h 1296707"/>
                            <a:gd name="connsiteX19" fmla="*/ 703391 w 3021523"/>
                            <a:gd name="connsiteY19" fmla="*/ 452886 h 1296707"/>
                            <a:gd name="connsiteX20" fmla="*/ 382889 w 3021523"/>
                            <a:gd name="connsiteY20" fmla="*/ 522614 h 1296707"/>
                            <a:gd name="connsiteX21" fmla="*/ 207959 w 3021523"/>
                            <a:gd name="connsiteY21" fmla="*/ 452886 h 1296707"/>
                            <a:gd name="connsiteX22" fmla="*/ 0 w 3021523"/>
                            <a:gd name="connsiteY22" fmla="*/ 313428 h 1296707"/>
                            <a:gd name="connsiteX23" fmla="*/ 0 w 3021523"/>
                            <a:gd name="connsiteY23" fmla="*/ 726907 h 1296707"/>
                            <a:gd name="connsiteX24" fmla="*/ 0 w 3021523"/>
                            <a:gd name="connsiteY24" fmla="*/ 1089006 h 12967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3021523" h="1296707">
                              <a:moveTo>
                                <a:pt x="0" y="1089006"/>
                              </a:moveTo>
                              <a:cubicBezTo>
                                <a:pt x="69727" y="1135492"/>
                                <a:pt x="138232" y="1181978"/>
                                <a:pt x="207959" y="1228463"/>
                              </a:cubicBezTo>
                              <a:cubicBezTo>
                                <a:pt x="261784" y="1263940"/>
                                <a:pt x="321725" y="1287182"/>
                                <a:pt x="382889" y="1298192"/>
                              </a:cubicBezTo>
                              <a:cubicBezTo>
                                <a:pt x="491762" y="1316542"/>
                                <a:pt x="606751" y="1293299"/>
                                <a:pt x="703391" y="1228463"/>
                              </a:cubicBezTo>
                              <a:cubicBezTo>
                                <a:pt x="891778" y="1102463"/>
                                <a:pt x="1080164" y="976462"/>
                                <a:pt x="1268551" y="850461"/>
                              </a:cubicBezTo>
                              <a:cubicBezTo>
                                <a:pt x="1392103" y="768499"/>
                                <a:pt x="1546237" y="753820"/>
                                <a:pt x="1679576" y="806422"/>
                              </a:cubicBezTo>
                              <a:cubicBezTo>
                                <a:pt x="1708935" y="817432"/>
                                <a:pt x="1737070" y="832111"/>
                                <a:pt x="1762759" y="850461"/>
                              </a:cubicBezTo>
                              <a:cubicBezTo>
                                <a:pt x="1951146" y="976462"/>
                                <a:pt x="2139532" y="1102463"/>
                                <a:pt x="2327919" y="1228463"/>
                              </a:cubicBezTo>
                              <a:cubicBezTo>
                                <a:pt x="2449024" y="1309202"/>
                                <a:pt x="2598266" y="1325105"/>
                                <a:pt x="2730381" y="1276173"/>
                              </a:cubicBezTo>
                              <a:cubicBezTo>
                                <a:pt x="2762187" y="1263940"/>
                                <a:pt x="2793992" y="1248036"/>
                                <a:pt x="2823351" y="1228463"/>
                              </a:cubicBezTo>
                              <a:cubicBezTo>
                                <a:pt x="2893078" y="1181978"/>
                                <a:pt x="2961583" y="1135492"/>
                                <a:pt x="3031310" y="1089006"/>
                              </a:cubicBezTo>
                              <a:cubicBezTo>
                                <a:pt x="3031310" y="967899"/>
                                <a:pt x="3031310" y="848014"/>
                                <a:pt x="3031310" y="726907"/>
                              </a:cubicBezTo>
                              <a:cubicBezTo>
                                <a:pt x="3031310" y="588673"/>
                                <a:pt x="3031310" y="450439"/>
                                <a:pt x="3031310" y="313428"/>
                              </a:cubicBezTo>
                              <a:cubicBezTo>
                                <a:pt x="2961583" y="359914"/>
                                <a:pt x="2893078" y="406400"/>
                                <a:pt x="2823351" y="452886"/>
                              </a:cubicBezTo>
                              <a:cubicBezTo>
                                <a:pt x="2793992" y="472459"/>
                                <a:pt x="2763410" y="488362"/>
                                <a:pt x="2730381" y="500595"/>
                              </a:cubicBezTo>
                              <a:cubicBezTo>
                                <a:pt x="2598266" y="549527"/>
                                <a:pt x="2447801" y="533624"/>
                                <a:pt x="2327919" y="452886"/>
                              </a:cubicBezTo>
                              <a:cubicBezTo>
                                <a:pt x="2139532" y="326885"/>
                                <a:pt x="1951146" y="200884"/>
                                <a:pt x="1762759" y="74883"/>
                              </a:cubicBezTo>
                              <a:cubicBezTo>
                                <a:pt x="1735847" y="56534"/>
                                <a:pt x="1707711" y="41854"/>
                                <a:pt x="1679576" y="30844"/>
                              </a:cubicBezTo>
                              <a:cubicBezTo>
                                <a:pt x="1545014" y="-21758"/>
                                <a:pt x="1390880" y="-7078"/>
                                <a:pt x="1268551" y="74883"/>
                              </a:cubicBezTo>
                              <a:cubicBezTo>
                                <a:pt x="1080164" y="200884"/>
                                <a:pt x="891778" y="326885"/>
                                <a:pt x="703391" y="452886"/>
                              </a:cubicBezTo>
                              <a:cubicBezTo>
                                <a:pt x="607975" y="516498"/>
                                <a:pt x="492985" y="539741"/>
                                <a:pt x="382889" y="522614"/>
                              </a:cubicBezTo>
                              <a:cubicBezTo>
                                <a:pt x="321725" y="512828"/>
                                <a:pt x="261784" y="489585"/>
                                <a:pt x="207959" y="452886"/>
                              </a:cubicBezTo>
                              <a:cubicBezTo>
                                <a:pt x="138232" y="406400"/>
                                <a:pt x="69727" y="359914"/>
                                <a:pt x="0" y="313428"/>
                              </a:cubicBezTo>
                              <a:cubicBezTo>
                                <a:pt x="0" y="451662"/>
                                <a:pt x="0" y="589896"/>
                                <a:pt x="0" y="726907"/>
                              </a:cubicBezTo>
                              <a:cubicBezTo>
                                <a:pt x="0" y="848014"/>
                                <a:pt x="0" y="967899"/>
                                <a:pt x="0" y="1089006"/>
                              </a:cubicBezTo>
                              <a:close/>
                            </a:path>
                          </a:pathLst>
                        </a:custGeom>
                        <a:gradFill flip="none" rotWithShape="1">
                          <a:gsLst>
                            <a:gs pos="0">
                              <a:srgbClr val="428ECC"/>
                            </a:gs>
                            <a:gs pos="100000">
                              <a:srgbClr val="18345D"/>
                            </a:gs>
                          </a:gsLst>
                          <a:lin ang="0" scaled="1"/>
                          <a:tileRect/>
                        </a:gra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D8B266" id="Graphic 2" o:spid="_x0000_s1026" style="position:absolute;margin-left:39.1pt;margin-top:24.45pt;width:205.25pt;height:49.6pt;z-index:251659264;mso-position-horizontal-relative:page;mso-position-vertical-relative:page;mso-width-relative:margin;mso-height-relative:margin" coordorigin="10795,14414" coordsize="172116,41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">
              <v:shape id="Freeform: Shape 85" o:spid="_x0000_s1027" style="position:absolute;left:49622;top:19307;width:12355;height:15414;visibility:visible;mso-wrap-style:square;v-text-anchor:middle" coordsize="1235521,154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" path="m,l501548,c702168,,851409,23243,966398,80738v160251,79515,269124,220196,269124,435498c1235522,694839,1158455,834297,1005544,923598,885661,994550,721740,1027579,510112,1027579r-70951,l439161,1543816,,1543816,,xm517451,696063v95417,,162698,-8563,198173,-28136c767002,642237,795138,593305,795138,524800v,-70952,-29359,-121108,-85630,-146798c669139,358430,615315,349866,505219,349866r-66058,l439161,696063r78290,xe" fillcolor="#18345d" stroked="f" strokeweight=".34111mm">
                <v:stroke joinstyle="miter"/>
                <v:path arrowok="t" o:connecttype="custom" o:connectlocs="0,0;501548,0;966399,80738;1235523,516236;1005545,923598;510112,1027579;439161,1027579;439161,1543816;0,1543816;0,0;517451,696063;715625,667927;795139,524800;709509,378002;505219,349866;439161,349866;439161,696063;517451,696063" o:connectangles="0,0,0,0,0,0,0,0,0,0,0,0,0,0,0,0,0,0"/>
              </v:shape>
              <v:shape id="Freeform: Shape 86" o:spid="_x0000_s1028" style="position:absolute;left:63139;top:19075;width:16514;height:15903;visibility:visible;mso-wrap-style:square;v-text-anchor:middle" coordsize="1651440,1590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" path="m825720,v464850,,825720,349866,825720,795151c1651440,1240435,1290570,1590302,825720,1590302,360870,1590302,,1240435,,795151,,349866,360870,,825720,xm825720,1196396v217746,,386559,-177380,386559,-401245c1212279,571285,1043466,393906,825720,393906v-217745,,-386559,177379,-386559,401245c439161,1019016,607975,1196396,825720,1196396xe" fillcolor="#18345d" stroked="f" strokeweight=".34111mm">
                <v:stroke joinstyle="miter"/>
                <v:path arrowok="t" o:connecttype="custom" o:connectlocs="825720,0;1651440,795151;825720,1590302;0,795151;825720,0;825720,1196396;1212279,795151;825720,393906;439161,795151;825720,1196396" o:connectangles="0,0,0,0,0,0,0,0,0,0"/>
              </v:shape>
              <v:shape id="Freeform: Shape 87" o:spid="_x0000_s1029" style="position:absolute;left:81550;top:19307;width:13456;height:15414;visibility:visible;mso-wrap-style:square;v-text-anchor:middle" coordsize="1345617,154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" path="m,l539470,c726633,,866088,23243,972515,77068v149240,72176,249550,203070,249550,403692c1222065,670373,1130319,815947,938262,896685r409802,648354l851409,1545039,507665,957851r-68505,l439160,1545039,,1545039,,xm548033,656917v80737,,138232,-11010,172484,-31806c760885,601868,782905,561499,782905,504003v,-66058,-29359,-106428,-74621,-128447c671585,358430,620207,349866,521121,349866r-80737,l440384,656917r107649,xe" fillcolor="#18345d" stroked="f" strokeweight=".34111mm">
                <v:stroke joinstyle="miter"/>
                <v:path arrowok="t" o:connecttype="custom" o:connectlocs="0,0;539470,0;972516,77068;1222066,480760;938263,896685;1348065,1545039;851410,1545039;507665,957851;439160,957851;439160,1545039;0,1545039;0,0;548033,656917;720518,625111;782906,504003;708285,375556;521121,349866;440384,349866;440384,656917;548033,656917" o:connectangles="0,0,0,0,0,0,0,0,0,0,0,0,0,0,0,0,0,0,0,0"/>
              </v:shape>
              <v:shape id="Freeform: Shape 88" o:spid="_x0000_s1030" style="position:absolute;left:94737;top:19307;width:14190;height:15414;visibility:visible;mso-wrap-style:square;v-text-anchor:middle" coordsize="1419015,154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" path="m490539,371886l,371886,,,1420238,r,370663l929700,370663r,1173153l490539,1543816r,-1171930xe" fillcolor="#18345d" stroked="f" strokeweight=".34111mm">
                <v:stroke joinstyle="miter"/>
                <v:path arrowok="t" o:connecttype="custom" o:connectlocs="490539,371886;0,371886;0,0;1420238,0;1420238,370663;929700,370663;929700,1543816;490539,1543816;490539,371886" o:connectangles="0,0,0,0,0,0,0,0,0"/>
              </v:shape>
              <v:shape id="Freeform: Shape 89" o:spid="_x0000_s1031" style="position:absolute;left:115166;top:24017;width:10887;height:10887;visibility:visible;mso-wrap-style:square;v-text-anchor:middle" coordsize="1088727,1088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" path="m544364,v313161,,544363,238545,544363,548042c1088727,857540,858749,1096085,544364,1096085,229978,1096085,,857540,,548042,,238545,229978,,544364,xm544364,982317v238541,,418365,-185943,418365,-433051c962729,302157,784128,116214,544364,116214v-238542,,-418365,185943,-418365,433052c125999,796374,304599,982317,544364,982317xe" fillcolor="#18345d" stroked="f" strokeweight=".34111mm">
                <v:stroke joinstyle="miter"/>
                <v:path arrowok="t" o:connecttype="custom" o:connectlocs="544364,0;1088727,548043;544364,1096086;0,548043;544364,0;544364,982318;962729,549267;544364,116214;125999,549267;544364,982318" o:connectangles="0,0,0,0,0,0,0,0,0,0"/>
              </v:shape>
              <v:shape id="Freeform: Shape 90" o:spid="_x0000_s1032" style="position:absolute;left:127655;top:18218;width:6239;height:16515;visibility:visible;mso-wrap-style:square;v-text-anchor:middle" coordsize="623877,165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" path="m178601,714412l,714412,,603091r178601,l178601,375556v,-132118,20795,-229982,89300,-296041c327841,22020,414695,,494209,v51378,,102756,8563,137009,19573l631218,132117c594519,121108,539471,114991,499102,114991v-157804,,-194503,97865,-194503,243439l304599,604315r292366,l596965,715636r-292366,l304599,1653914r-125998,l178601,714412xe" fillcolor="#18345d" stroked="f" strokeweight=".34111mm">
                <v:stroke joinstyle="miter"/>
                <v:path arrowok="t" o:connecttype="custom" o:connectlocs="178601,714412;0,714412;0,603091;178601,603091;178601,375556;267901,79515;494209,0;631218,19573;631218,132117;499102,114991;304599,358430;304599,604315;596965,604315;596965,715636;304599,715636;304599,1653915;178601,1653915;178601,714412" o:connectangles="0,0,0,0,0,0,0,0,0,0,0,0,0,0,0,0,0,0"/>
              </v:shape>
              <v:shape id="Freeform: Shape 91" o:spid="_x0000_s1033" style="position:absolute;left:49609;top:38795;width:14802;height:15413;visibility:visible;mso-wrap-style:square;v-text-anchor:middle" coordsize="1480179,154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" path="m659353,987210c573723,872219,499102,767015,422035,656917r-3670,2446c420812,789034,422035,921152,422035,1052045r,495441l,1547486,,1223r412249,l822050,560276v85631,114990,160251,220195,237318,330293l1063038,888122v-2446,-129671,-3670,-261788,-3670,-392682l1059368,r422035,l1481403,1545039r-412248,l659353,987210xe" fillcolor="#18345d" stroked="f" strokeweight=".34111mm">
                <v:stroke joinstyle="miter"/>
                <v:path arrowok="t" o:connecttype="custom" o:connectlocs="659353,987210;422035,656917;418365,659363;422035,1052045;422035,1547486;0,1547486;0,1223;412249,1223;822051,560276;1059369,890569;1063039,888122;1059369,495440;1059369,0;1481404,0;1481404,1545039;1069156,1545039;659353,987210" o:connectangles="0,0,0,0,0,0,0,0,0,0,0,0,0,0,0,0,0"/>
              </v:shape>
              <v:shape id="Freeform: Shape 92" o:spid="_x0000_s1034" style="position:absolute;left:66858;top:38807;width:10275;height:15413;visibility:visible;mso-wrap-style:square;v-text-anchor:middle" coordsize="1027562,154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" path="m,l1006767,r,370663l439161,370663r,195729l918690,566392r,349866l439161,916258r,255672l1032456,1171930r,370663l,1542593,,xe" fillcolor="#18345d" stroked="f" strokeweight=".34111mm">
                <v:stroke joinstyle="miter"/>
                <v:path arrowok="t" o:connecttype="custom" o:connectlocs="0,0;1006768,0;1006768,370663;439161,370663;439161,566392;918691,566392;918691,916258;439161,916258;439161,1171930;1032457,1171930;1032457,1542593;0,1542593;0,0" o:connectangles="0,0,0,0,0,0,0,0,0,0,0,0,0"/>
              </v:shape>
              <v:shape id="Freeform: Shape 93" o:spid="_x0000_s1035" style="position:absolute;left:78026;top:38807;width:22876;height:15413;visibility:visible;mso-wrap-style:square;v-text-anchor:middle" coordsize="2287550,154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" path="m,l461180,,610421,548042v36699,132118,72175,270352,103980,398799l718071,946841c752323,818394,792692,676490,830614,545596l990864,r322949,l1469170,544372v37922,134564,77068,270352,111319,403692l1584159,948064v36699,-137010,74621,-275244,112543,-409808l1850837,1223r444054,l1823924,1546262r-464850,l1252648,1173153c1214727,1036143,1178028,906472,1143775,771908r-3670,c1103407,908919,1065485,1047152,1027563,1179270l921137,1546262r-453840,l,xe" fillcolor="#18345d" stroked="f" strokeweight=".34111mm">
                <v:stroke joinstyle="miter"/>
                <v:path arrowok="t" o:connecttype="custom" o:connectlocs="0,0;461180,0;610421,548042;714401,946841;718071,946841;830614,545596;990864,0;1313813,0;1469170,544372;1580489,948064;1584159,948064;1696702,538256;1850837,1223;2294891,1223;1823924,1546262;1359074,1546262;1252648,1173153;1143775,771908;1140105,771908;1027563,1179270;921137,1546262;467297,1546262;0,0" o:connectangles="0,0,0,0,0,0,0,0,0,0,0,0,0,0,0,0,0,0,0,0,0,0,0"/>
              </v:shape>
              <v:shape id="Freeform: Shape 94" o:spid="_x0000_s1036" style="position:absolute;left:100963;top:38574;width:13089;height:15903;visibility:visible;mso-wrap-style:square;v-text-anchor:middle" coordsize="1308919,1590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" path="m1313813,1499777v-137009,63612,-300929,91748,-447724,91748c347414,1591525,,1245328,,797598,,341303,360870,,866089,v154134,,303376,31806,426928,86855l1293017,517460c1180474,446508,1026340,389012,874652,389012v-260561,,-435491,168817,-435491,403692c439161,1016570,601858,1200066,883215,1200066v151688,,300929,-53825,430598,-134564l1313813,1499777xe" fillcolor="#18345d" stroked="f" strokeweight=".34111mm">
                <v:stroke joinstyle="miter"/>
                <v:path arrowok="t" o:connecttype="custom" o:connectlocs="1313813,1499777;866089,1591525;0,797598;866089,0;1293017,86855;1293017,517460;874652,389012;439161,792704;883215,1200066;1313813,1065502;1313813,1499777" o:connectangles="0,0,0,0,0,0,0,0,0,0,0"/>
              </v:shape>
              <v:shape id="Freeform: Shape 95" o:spid="_x0000_s1037" style="position:absolute;left:114884;top:38807;width:16759;height:15413;visibility:visible;mso-wrap-style:square;v-text-anchor:middle" coordsize="1675905,154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" path="m623877,r433044,l1682022,1545039r-478306,l1094844,1229425r-528461,l453840,1545039,,1545039,623877,xm833059,469751v-29359,97864,-59941,187166,-95416,287477l683818,904025r298483,l930923,757228c894224,653247,867311,565169,836729,469751r-3670,xe" fillcolor="#18345d" stroked="f" strokeweight=".34111mm">
                <v:stroke joinstyle="miter"/>
                <v:path arrowok="t" o:connecttype="custom" o:connectlocs="623877,0;1056922,0;1682023,1545039;1203717,1545039;1094845,1229425;566383,1229425;453840,1545039;0,1545039;623877,0;833059,469751;737643,757228;683818,904025;982302,904025;930924,757228;836729,469751;833059,469751" o:connectangles="0,0,0,0,0,0,0,0,0,0,0,0,0,0,0,0"/>
              </v:shape>
              <v:shape id="Freeform: Shape 96" o:spid="_x0000_s1038" style="position:absolute;left:132451;top:38587;width:11621;height:15903;visibility:visible;mso-wrap-style:square;v-text-anchor:middle" coordsize="1162124,1590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" path="m46485,1067949v192056,111321,409802,157806,516228,157806c652014,1225755,716847,1193950,716847,1114434v,-111321,-123552,-111321,-320501,-178603c161474,855093,,740102,,490547,,189613,232425,,578616,v160251,,358423,40369,503995,112544l1082611,517459c896671,413478,692381,363323,583508,363323v-80737,,-137008,25689,-137008,94194c446500,557829,566383,557829,753546,623888v240989,85631,409802,204292,409802,464857c1163348,1400689,917467,1590302,559042,1590302v-157803,,-355976,-36700,-512557,-111322l46485,1067949xe" fillcolor="#18345d" stroked="f" strokeweight=".34111mm">
                <v:stroke joinstyle="miter"/>
                <v:path arrowok="t" o:connecttype="custom" o:connectlocs="46485,1067949;562713,1225755;716847,1114434;396346,935831;0,490547;578616,0;1082611,112544;1082611,517459;583508,363323;446500,457517;753546,623888;1163348,1088745;559042,1590302;46485,1478980;46485,1067949" o:connectangles="0,0,0,0,0,0,0,0,0,0,0,0,0,0,0"/>
              </v:shape>
              <v:shape id="Freeform: Shape 97" o:spid="_x0000_s1039" style="position:absolute;left:144696;top:38819;width:14190;height:15414;visibility:visible;mso-wrap-style:square;v-text-anchor:middle" coordsize="1419015,154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" path="m490539,370663l,370663,,,1420238,r,370663l929700,370663r,1173153l490539,1543816r,-1173153xe" fillcolor="#18345d" stroked="f" strokeweight=".34111mm">
                <v:stroke joinstyle="miter"/>
                <v:path arrowok="t" o:connecttype="custom" o:connectlocs="490539,370663;0,370663;0,0;1420238,0;1420238,370663;929700,370663;929700,1543816;490539,1543816;490539,370663" o:connectangles="0,0,0,0,0,0,0,0,0"/>
              </v:shape>
              <v:shape id="Freeform: Shape 98" o:spid="_x0000_s1040" style="position:absolute;left:160244;top:38807;width:10765;height:15413;visibility:visible;mso-wrap-style:square;v-text-anchor:middle" coordsize="1076494,154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" path="m,l439161,r,1173153l1083835,1173153r,370663l,1543816,,xe" fillcolor="#18345d" stroked="f" strokeweight=".34111mm">
                <v:stroke joinstyle="miter"/>
                <v:path arrowok="t" o:connecttype="custom" o:connectlocs="0,0;439161,0;439161,1173153;1083835,1173153;1083835,1543816;0,1543816;0,0" o:connectangles="0,0,0,0,0,0,0"/>
              </v:shape>
              <v:shape id="Freeform: Shape 99" o:spid="_x0000_s1041" style="position:absolute;left:172587;top:38807;width:10275;height:15413;visibility:visible;mso-wrap-style:square;v-text-anchor:middle" coordsize="1027562,154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" path="m,l1006767,r,370663l439161,370663r,195729l918690,566392r,349866l439161,916258r,255672l1032456,1171930r,370663l,1542593,,xe" fillcolor="#18345d" stroked="f" strokeweight=".34111mm">
                <v:stroke joinstyle="miter"/>
                <v:path arrowok="t" o:connecttype="custom" o:connectlocs="0,0;1006768,0;1006768,370663;439161,370663;439161,566392;918691,566392;918691,916258;439161,916258;439161,1171930;1032457,1171930;1032457,1542593;0,1542593;0,0" o:connectangles="0,0,0,0,0,0,0,0,0,0,0,0,0"/>
              </v:shape>
              <v:shape id="Freeform: Shape 100" o:spid="_x0000_s1042" style="position:absolute;left:10795;top:14414;width:122;height:122;visibility:visible;mso-wrap-style:square;v-text-anchor:middle" coordsize="12233,1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" path="" filled="f" strokecolor="#18345d" strokeweight=".27664mm">
                <v:stroke joinstyle="miter"/>
                <v:path arrowok="t"/>
              </v:shape>
              <v:shape id="Freeform: Shape 101" o:spid="_x0000_s1043" style="position:absolute;left:10795;top:19220;width:9052;height:18839;visibility:visible;mso-wrap-style:square;v-text-anchor:middle" coordsize="905233,1883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" path="m331511,1852239v53825,36699,122329,47709,187164,28136c540694,1874259,561490,1863249,581062,1849792l911350,1629597r,-1514457c911350,23392,808594,-31657,732750,19722l519898,161626v-39145,25690,-89300,25690,-127222,l178600,19722c102756,-31657,,23392,,115140l,1629597r331511,222642xe" fillcolor="#faa92f" stroked="f" strokeweight=".34111mm">
                <v:stroke joinstyle="miter"/>
                <v:path arrowok="t" o:connecttype="custom" o:connectlocs="331511,1852240;518676,1880376;581063,1849793;911351,1629598;911351,115140;732751,19722;519899,161626;392676,161626;178600,19722;0,115140;0,1629598;331511,1852240" o:connectangles="0,0,0,0,0,0,0,0,0,0,0,0"/>
              </v:shape>
              <v:shape id="Freeform: Shape 102" o:spid="_x0000_s1044" style="position:absolute;left:32006;top:19220;width:9053;height:18839;visibility:visible;mso-wrap-style:square;v-text-anchor:middle" coordsize="905233,1883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" path="m331511,1852239v53825,36699,122329,47709,187164,28136c540694,1874259,561490,1863249,581062,1849792l911350,1629597r,-1514457c911350,23392,808594,-31657,732750,19722l519898,161626v-39145,25690,-89300,25690,-127222,l178600,19722c102756,-31657,,23392,,115140l,1629597r331511,222642xe" fillcolor="#faa92f" stroked="f" strokeweight=".34111mm">
                <v:stroke joinstyle="miter"/>
                <v:path arrowok="t" o:connecttype="custom" o:connectlocs="331511,1852240;518676,1880376;581063,1849793;911351,1629598;911351,115140;732751,19722;519899,161626;392676,161626;178600,19722;0,115140;0,1629598;331511,1852240" o:connectangles="0,0,0,0,0,0,0,0,0,0,0,0"/>
              </v:shape>
              <v:shape id="Freeform: Shape 103" o:spid="_x0000_s1045" style="position:absolute;left:21388;top:14417;width:9053;height:20062;visibility:visible;mso-wrap-style:square;v-text-anchor:middle" coordsize="905233,2006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" path="m85630,1954542v149242,-100312,331512,-135788,513782,-97865c685042,1875027,765779,1911726,837953,1960658r75844,50156l913797,342221v,-37923,-19573,-74622,-51378,-95418l521121,19267v-39145,-25689,-89300,-25689,-127222,l51378,246803c19573,267599,,304298,,342221l,2010814r85630,-56272xe" fillcolor="#faa92f" stroked="f" strokeweight=".34111mm">
                <v:stroke joinstyle="miter"/>
                <v:path arrowok="t" o:connecttype="custom" o:connectlocs="85630,1954542;599413,1856677;837954,1960658;913798,2010814;913798,342221;862420,246803;521122,19267;393899,19267;51378,246803;0,342221;0,2010814;85630,1954542" o:connectangles="0,0,0,0,0,0,0,0,0,0,0,0"/>
              </v:shape>
              <v:shape id="Freeform: Shape 104" o:spid="_x0000_s1046" style="position:absolute;left:21400;top:45180;width:3793;height:8074;visibility:visible;mso-wrap-style:square;v-text-anchor:middle" coordsize="379219,807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" path="m331511,24466l,245885,,813500,331511,592081v15903,-9786,31806,-18349,50155,-24466l381666,c364540,6117,347414,14680,331511,24466xe" fillcolor="#faa92f" stroked="f" strokeweight=".34111mm">
                <v:stroke joinstyle="miter"/>
                <v:path arrowok="t" o:connecttype="custom" o:connectlocs="331512,24466;0,245885;0,813501;331512,592082;381667,567616;381667,0;331512,24466" o:connectangles="0,0,0,0,0,0,0"/>
              </v:shape>
              <v:shape id="Freeform: Shape 105" o:spid="_x0000_s1047" style="position:absolute;left:10795;top:48642;width:3792;height:7218;visibility:visible;mso-wrap-style:square;v-text-anchor:middle" coordsize="379219,72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" path="m84407,56272l,,,506450v,37922,19573,74622,51378,95418l84407,623888v89300,59942,190833,96641,297259,107651l381666,163924c275240,152914,173707,116214,84407,56272xe" fillcolor="#faa92f" stroked="f" strokeweight=".34111mm">
                <v:stroke joinstyle="miter"/>
                <v:path arrowok="t" o:connecttype="custom" o:connectlocs="84407,56272;0,0;0,506450;51378,601868;84407,623888;381667,731539;381667,163924;84407,56272" o:connectangles="0,0,0,0,0,0,0,0"/>
              </v:shape>
              <v:shape id="Freeform: Shape 106" o:spid="_x0000_s1048" style="position:absolute;left:16091;top:48642;width:3793;height:7218;visibility:visible;mso-wrap-style:square;v-text-anchor:middle" coordsize="379219,72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" path="m297259,56272c207959,116214,106426,152914,,163924l,731539c106426,719306,207959,683830,297259,623888r84407,-56272l381666,,297259,56272xe" fillcolor="#faa92f" stroked="f" strokeweight=".34111mm">
                <v:stroke joinstyle="miter"/>
                <v:path arrowok="t" o:connecttype="custom" o:connectlocs="297260,56272;0,163924;0,731539;297260,623888;381667,567616;381667,0;297260,56272" o:connectangles="0,0,0,0,0,0,0"/>
              </v:shape>
              <v:shape id="Freeform: Shape 107" o:spid="_x0000_s1049" style="position:absolute;left:26697;top:45180;width:3792;height:8074;visibility:visible;mso-wrap-style:square;v-text-anchor:middle" coordsize="379219,807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" path="m50155,24466c34252,14680,18349,6117,,l,568839v17126,6116,34252,13456,50155,24466l381666,814724r,-567615l50155,24466xe" fillcolor="#faa92f" stroked="f" strokeweight=".34111mm">
                <v:stroke joinstyle="miter"/>
                <v:path arrowok="t" o:connecttype="custom" o:connectlocs="50155,24466;0,0;0,568840;50155,593306;381667,814725;381667,247109;50155,24466" o:connectangles="0,0,0,0,0,0,0"/>
              </v:shape>
              <v:shape id="Freeform: Shape 108" o:spid="_x0000_s1050" style="position:absolute;left:37303;top:48642;width:3792;height:7218;visibility:visible;mso-wrap-style:square;v-text-anchor:middle" coordsize="379219,72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" path="m297259,56272c207959,116214,106426,152914,,163924l,731539c106426,719306,207959,683830,297259,623888r33029,-22020c362094,581072,381666,544372,381666,506450l381666,,297259,56272xe" fillcolor="#faa92f" stroked="f" strokeweight=".34111mm">
                <v:stroke joinstyle="miter"/>
                <v:path arrowok="t" o:connecttype="custom" o:connectlocs="297260,56272;0,163924;0,731539;297260,623888;330289,601868;381667,506450;381667,0;297260,56272" o:connectangles="0,0,0,0,0,0,0,0"/>
              </v:shape>
              <v:shape id="Freeform: Shape 109" o:spid="_x0000_s1051" style="position:absolute;left:31994;top:48642;width:3792;height:7218;visibility:visible;mso-wrap-style:square;v-text-anchor:middle" coordsize="379219,72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" path="m84407,56272l,,,567616r84407,56272c173707,683830,275240,720529,381666,731539r,-567615c276463,152914,174930,116214,84407,56272xe" fillcolor="#faa92f" stroked="f" strokeweight=".34111mm">
                <v:stroke joinstyle="miter"/>
                <v:path arrowok="t" o:connecttype="custom" o:connectlocs="84407,56272;0,0;0,567616;84407,623888;381667,731539;381667,163924;84407,56272" o:connectangles="0,0,0,0,0,0,0"/>
              </v:shape>
              <v:shape id="Freeform: Shape 110" o:spid="_x0000_s1052" style="position:absolute;left:10795;top:35073;width:30215;height:12967;visibility:visible;mso-wrap-style:square;v-text-anchor:middle" coordsize="3021523,1296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" path="m,1089006v69727,46486,138232,92972,207959,139457c261784,1263940,321725,1287182,382889,1298192v108873,18350,223862,-4893,320502,-69729c891778,1102463,1080164,976462,1268551,850461v123552,-81962,277686,-96641,411025,-44039c1708935,817432,1737070,832111,1762759,850461v188387,126001,376773,252002,565160,378002c2449024,1309202,2598266,1325105,2730381,1276173v31806,-12233,63611,-28137,92970,-47710c2893078,1181978,2961583,1135492,3031310,1089006v,-121107,,-240992,,-362099c3031310,588673,3031310,450439,3031310,313428v-69727,46486,-138232,92972,-207959,139458c2793992,472459,2763410,488362,2730381,500595v-132115,48932,-282580,33029,-402462,-47709c2139532,326885,1951146,200884,1762759,74883,1735847,56534,1707711,41854,1679576,30844,1545014,-21758,1390880,-7078,1268551,74883,1080164,200884,891778,326885,703391,452886v-95416,63612,-210406,86855,-320502,69728c321725,512828,261784,489585,207959,452886,138232,406400,69727,359914,,313428,,451662,,589896,,726907v,121107,,240992,,362099xe" fillcolor="#428ecc" stroked="f" strokeweight=".34111mm">
                <v:fill color2="#18345d" rotate="t" angle="90" focus="100%" type="gradient"/>
                <v:stroke joinstyle="miter"/>
                <v:path arrowok="t" o:connecttype="custom" o:connectlocs="0,1089006;207959,1228463;382889,1298192;703391,1228463;1268551,850461;1679577,806422;1762760,850461;2327920,1228463;2730382,1276173;2823352,1228463;3031311,1089006;3031311,726907;3031311,313428;2823352,452886;2730382,500595;2327920,452886;1762760,74883;1679577,30844;1268551,74883;703391,452886;382889,522614;207959,452886;0,313428;0,726907;0,1089006" o:connectangles="0,0,0,0,0,0,0,0,0,0,0,0,0,0,0,0,0,0,0,0,0,0,0,0,0"/>
              </v:shape>
              <w10:wrap anchorx="page" anchory="page"/>
            </v:group>
          </w:pict>
        </mc:Fallback>
      </mc:AlternateContent>
    </w:r>
    <w:r>
      <w:rPr>
        <w:b/>
        <w:bCs/>
        <w:color w:val="08335E" w:themeColor="text2"/>
      </w:rPr>
      <w:t>PROCEDURE</w:t>
    </w:r>
  </w:p>
  <w:p w14:paraId="3A28FC3A" w14:textId="50A14F44" w:rsidR="002F0744" w:rsidRDefault="00525A16" w:rsidP="002F0744">
    <w:pPr>
      <w:pStyle w:val="Header"/>
      <w:ind w:right="-737"/>
      <w:jc w:val="right"/>
      <w:rPr>
        <w:b/>
        <w:bCs/>
        <w:color w:val="08335E" w:themeColor="text2"/>
      </w:rPr>
    </w:pPr>
    <w:r>
      <w:rPr>
        <w:b/>
        <w:bCs/>
        <w:color w:val="08335E" w:themeColor="text2"/>
      </w:rPr>
      <w:t xml:space="preserve">Contractor </w:t>
    </w:r>
    <w:r w:rsidR="00901B3F">
      <w:rPr>
        <w:b/>
        <w:bCs/>
        <w:color w:val="08335E" w:themeColor="text2"/>
      </w:rPr>
      <w:t>Supervisor Checklist – Chain of Responsibility</w:t>
    </w:r>
  </w:p>
  <w:p w14:paraId="5CC5B104" w14:textId="77777777" w:rsidR="002823A0" w:rsidRDefault="002823A0" w:rsidP="002823A0">
    <w:pPr>
      <w:pStyle w:val="Header"/>
      <w:ind w:right="-737"/>
      <w:jc w:val="right"/>
      <w:rPr>
        <w:b/>
        <w:bCs/>
        <w:color w:val="08335E" w:themeColor="text2"/>
      </w:rPr>
    </w:pPr>
    <w:r>
      <w:rPr>
        <w:b/>
        <w:bCs/>
        <w:color w:val="08335E" w:themeColor="text2"/>
      </w:rPr>
      <w:t>Work Health and Safety</w:t>
    </w:r>
  </w:p>
  <w:p w14:paraId="0BAA5DA7" w14:textId="21FDC448" w:rsidR="0065585A" w:rsidRDefault="00820928" w:rsidP="002F0744">
    <w:pPr>
      <w:pStyle w:val="Header"/>
      <w:ind w:right="-737"/>
      <w:jc w:val="right"/>
      <w:rPr>
        <w:b/>
        <w:bCs/>
        <w:color w:val="08335E" w:themeColor="text2"/>
      </w:rPr>
    </w:pPr>
    <w:r>
      <w:rPr>
        <w:b/>
        <w:bCs/>
        <w:color w:val="08335E" w:themeColor="text2"/>
      </w:rPr>
      <w:t>WHS</w:t>
    </w:r>
    <w:r w:rsidR="00E734CF">
      <w:rPr>
        <w:b/>
        <w:bCs/>
        <w:color w:val="08335E" w:themeColor="text2"/>
      </w:rPr>
      <w:t xml:space="preserve"> FM-</w:t>
    </w:r>
    <w:r>
      <w:rPr>
        <w:b/>
        <w:bCs/>
        <w:color w:val="08335E" w:themeColor="text2"/>
      </w:rPr>
      <w:t>050</w:t>
    </w:r>
    <w:r w:rsidR="00E734CF">
      <w:rPr>
        <w:b/>
        <w:bCs/>
        <w:color w:val="08335E" w:themeColor="text2"/>
      </w:rPr>
      <w:t>5</w:t>
    </w:r>
  </w:p>
  <w:p w14:paraId="164B2837" w14:textId="77777777" w:rsidR="002F0744" w:rsidRPr="007B0897" w:rsidRDefault="002F0744" w:rsidP="002F0744">
    <w:pPr>
      <w:pStyle w:val="Header"/>
      <w:ind w:right="-737"/>
      <w:jc w:val="right"/>
      <w:rPr>
        <w:color w:val="3791DE" w:themeColor="accent1"/>
      </w:rPr>
    </w:pPr>
    <w:r w:rsidRPr="00E87956">
      <w:rPr>
        <w:b/>
        <w:bCs/>
        <w:color w:val="08335E" w:themeColor="text2"/>
      </w:rPr>
      <w:t xml:space="preserve"> </w:t>
    </w:r>
    <w:bookmarkEnd w:id="0"/>
    <w:bookmarkEnd w:id="1"/>
    <w:bookmarkEnd w:id="2"/>
    <w:bookmarkEnd w:id="3"/>
    <w:bookmarkEnd w:id="4"/>
    <w:bookmarkEnd w:id="5"/>
    <w:bookmarkEnd w:id="6"/>
    <w:bookmarkEnd w:id="7"/>
    <w:bookmarkEnd w:id="8"/>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74A"/>
    <w:multiLevelType w:val="hybridMultilevel"/>
    <w:tmpl w:val="FC2CADC4"/>
    <w:lvl w:ilvl="0" w:tplc="0C090001">
      <w:start w:val="1"/>
      <w:numFmt w:val="bullet"/>
      <w:lvlText w:val=""/>
      <w:lvlJc w:val="left"/>
      <w:pPr>
        <w:ind w:left="708" w:hanging="360"/>
      </w:pPr>
      <w:rPr>
        <w:rFonts w:ascii="Symbol" w:hAnsi="Symbol" w:hint="default"/>
      </w:rPr>
    </w:lvl>
    <w:lvl w:ilvl="1" w:tplc="0C090003" w:tentative="1">
      <w:start w:val="1"/>
      <w:numFmt w:val="bullet"/>
      <w:lvlText w:val="o"/>
      <w:lvlJc w:val="left"/>
      <w:pPr>
        <w:ind w:left="1428" w:hanging="360"/>
      </w:pPr>
      <w:rPr>
        <w:rFonts w:ascii="Courier New" w:hAnsi="Courier New" w:cs="Courier New" w:hint="default"/>
      </w:rPr>
    </w:lvl>
    <w:lvl w:ilvl="2" w:tplc="0C090005" w:tentative="1">
      <w:start w:val="1"/>
      <w:numFmt w:val="bullet"/>
      <w:lvlText w:val=""/>
      <w:lvlJc w:val="left"/>
      <w:pPr>
        <w:ind w:left="2148" w:hanging="360"/>
      </w:pPr>
      <w:rPr>
        <w:rFonts w:ascii="Wingdings" w:hAnsi="Wingdings" w:hint="default"/>
      </w:rPr>
    </w:lvl>
    <w:lvl w:ilvl="3" w:tplc="0C090001" w:tentative="1">
      <w:start w:val="1"/>
      <w:numFmt w:val="bullet"/>
      <w:lvlText w:val=""/>
      <w:lvlJc w:val="left"/>
      <w:pPr>
        <w:ind w:left="2868" w:hanging="360"/>
      </w:pPr>
      <w:rPr>
        <w:rFonts w:ascii="Symbol" w:hAnsi="Symbol" w:hint="default"/>
      </w:rPr>
    </w:lvl>
    <w:lvl w:ilvl="4" w:tplc="0C090003" w:tentative="1">
      <w:start w:val="1"/>
      <w:numFmt w:val="bullet"/>
      <w:lvlText w:val="o"/>
      <w:lvlJc w:val="left"/>
      <w:pPr>
        <w:ind w:left="3588" w:hanging="360"/>
      </w:pPr>
      <w:rPr>
        <w:rFonts w:ascii="Courier New" w:hAnsi="Courier New" w:cs="Courier New" w:hint="default"/>
      </w:rPr>
    </w:lvl>
    <w:lvl w:ilvl="5" w:tplc="0C090005" w:tentative="1">
      <w:start w:val="1"/>
      <w:numFmt w:val="bullet"/>
      <w:lvlText w:val=""/>
      <w:lvlJc w:val="left"/>
      <w:pPr>
        <w:ind w:left="4308" w:hanging="360"/>
      </w:pPr>
      <w:rPr>
        <w:rFonts w:ascii="Wingdings" w:hAnsi="Wingdings" w:hint="default"/>
      </w:rPr>
    </w:lvl>
    <w:lvl w:ilvl="6" w:tplc="0C090001" w:tentative="1">
      <w:start w:val="1"/>
      <w:numFmt w:val="bullet"/>
      <w:lvlText w:val=""/>
      <w:lvlJc w:val="left"/>
      <w:pPr>
        <w:ind w:left="5028" w:hanging="360"/>
      </w:pPr>
      <w:rPr>
        <w:rFonts w:ascii="Symbol" w:hAnsi="Symbol" w:hint="default"/>
      </w:rPr>
    </w:lvl>
    <w:lvl w:ilvl="7" w:tplc="0C090003" w:tentative="1">
      <w:start w:val="1"/>
      <w:numFmt w:val="bullet"/>
      <w:lvlText w:val="o"/>
      <w:lvlJc w:val="left"/>
      <w:pPr>
        <w:ind w:left="5748" w:hanging="360"/>
      </w:pPr>
      <w:rPr>
        <w:rFonts w:ascii="Courier New" w:hAnsi="Courier New" w:cs="Courier New" w:hint="default"/>
      </w:rPr>
    </w:lvl>
    <w:lvl w:ilvl="8" w:tplc="0C090005" w:tentative="1">
      <w:start w:val="1"/>
      <w:numFmt w:val="bullet"/>
      <w:lvlText w:val=""/>
      <w:lvlJc w:val="left"/>
      <w:pPr>
        <w:ind w:left="6468" w:hanging="360"/>
      </w:pPr>
      <w:rPr>
        <w:rFonts w:ascii="Wingdings" w:hAnsi="Wingdings" w:hint="default"/>
      </w:rPr>
    </w:lvl>
  </w:abstractNum>
  <w:abstractNum w:abstractNumId="1" w15:restartNumberingAfterBreak="0">
    <w:nsid w:val="068D0AA7"/>
    <w:multiLevelType w:val="hybridMultilevel"/>
    <w:tmpl w:val="8200C42A"/>
    <w:lvl w:ilvl="0" w:tplc="019E6BA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83922D7"/>
    <w:multiLevelType w:val="hybridMultilevel"/>
    <w:tmpl w:val="AF8AE0A0"/>
    <w:lvl w:ilvl="0" w:tplc="019E6BA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85564CE"/>
    <w:multiLevelType w:val="hybridMultilevel"/>
    <w:tmpl w:val="E52AFA8C"/>
    <w:lvl w:ilvl="0" w:tplc="019E6BA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97615CD"/>
    <w:multiLevelType w:val="hybridMultilevel"/>
    <w:tmpl w:val="408802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14065DA3"/>
    <w:multiLevelType w:val="hybridMultilevel"/>
    <w:tmpl w:val="8FECB4F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14454B98"/>
    <w:multiLevelType w:val="hybridMultilevel"/>
    <w:tmpl w:val="05B8B79E"/>
    <w:lvl w:ilvl="0" w:tplc="5AE21D3C">
      <w:start w:val="1"/>
      <w:numFmt w:val="lowerLetter"/>
      <w:lvlText w:val="%1."/>
      <w:lvlJc w:val="left"/>
      <w:pPr>
        <w:ind w:left="795" w:hanging="360"/>
      </w:pPr>
    </w:lvl>
    <w:lvl w:ilvl="1" w:tplc="0C090019">
      <w:start w:val="1"/>
      <w:numFmt w:val="lowerLetter"/>
      <w:lvlText w:val="%2."/>
      <w:lvlJc w:val="left"/>
      <w:pPr>
        <w:ind w:left="1515" w:hanging="360"/>
      </w:pPr>
    </w:lvl>
    <w:lvl w:ilvl="2" w:tplc="0C09001B">
      <w:start w:val="1"/>
      <w:numFmt w:val="lowerRoman"/>
      <w:lvlText w:val="%3."/>
      <w:lvlJc w:val="right"/>
      <w:pPr>
        <w:ind w:left="2235" w:hanging="180"/>
      </w:pPr>
    </w:lvl>
    <w:lvl w:ilvl="3" w:tplc="0C09000F">
      <w:start w:val="1"/>
      <w:numFmt w:val="decimal"/>
      <w:lvlText w:val="%4."/>
      <w:lvlJc w:val="left"/>
      <w:pPr>
        <w:ind w:left="2955" w:hanging="360"/>
      </w:pPr>
    </w:lvl>
    <w:lvl w:ilvl="4" w:tplc="0C090019">
      <w:start w:val="1"/>
      <w:numFmt w:val="lowerLetter"/>
      <w:lvlText w:val="%5."/>
      <w:lvlJc w:val="left"/>
      <w:pPr>
        <w:ind w:left="3675" w:hanging="360"/>
      </w:pPr>
    </w:lvl>
    <w:lvl w:ilvl="5" w:tplc="0C09001B">
      <w:start w:val="1"/>
      <w:numFmt w:val="lowerRoman"/>
      <w:lvlText w:val="%6."/>
      <w:lvlJc w:val="right"/>
      <w:pPr>
        <w:ind w:left="4395" w:hanging="180"/>
      </w:pPr>
    </w:lvl>
    <w:lvl w:ilvl="6" w:tplc="0C09000F">
      <w:start w:val="1"/>
      <w:numFmt w:val="decimal"/>
      <w:lvlText w:val="%7."/>
      <w:lvlJc w:val="left"/>
      <w:pPr>
        <w:ind w:left="5115" w:hanging="360"/>
      </w:pPr>
    </w:lvl>
    <w:lvl w:ilvl="7" w:tplc="0C090019">
      <w:start w:val="1"/>
      <w:numFmt w:val="lowerLetter"/>
      <w:lvlText w:val="%8."/>
      <w:lvlJc w:val="left"/>
      <w:pPr>
        <w:ind w:left="5835" w:hanging="360"/>
      </w:pPr>
    </w:lvl>
    <w:lvl w:ilvl="8" w:tplc="0C09001B">
      <w:start w:val="1"/>
      <w:numFmt w:val="lowerRoman"/>
      <w:lvlText w:val="%9."/>
      <w:lvlJc w:val="right"/>
      <w:pPr>
        <w:ind w:left="6555" w:hanging="180"/>
      </w:pPr>
    </w:lvl>
  </w:abstractNum>
  <w:abstractNum w:abstractNumId="7" w15:restartNumberingAfterBreak="0">
    <w:nsid w:val="19854305"/>
    <w:multiLevelType w:val="hybridMultilevel"/>
    <w:tmpl w:val="D44AD2C4"/>
    <w:lvl w:ilvl="0" w:tplc="2E3AE836">
      <w:numFmt w:val="bullet"/>
      <w:lvlText w:val=""/>
      <w:lvlJc w:val="left"/>
      <w:pPr>
        <w:ind w:left="1480" w:hanging="360"/>
      </w:pPr>
      <w:rPr>
        <w:rFonts w:ascii="Symbol" w:eastAsia="Symbol" w:hAnsi="Symbol" w:cs="Symbol" w:hint="default"/>
        <w:w w:val="100"/>
        <w:sz w:val="24"/>
        <w:szCs w:val="24"/>
        <w:lang w:val="en-AU" w:eastAsia="en-AU" w:bidi="en-AU"/>
      </w:rPr>
    </w:lvl>
    <w:lvl w:ilvl="1" w:tplc="02AA71B0">
      <w:numFmt w:val="bullet"/>
      <w:lvlText w:val="•"/>
      <w:lvlJc w:val="left"/>
      <w:pPr>
        <w:ind w:left="2348" w:hanging="360"/>
      </w:pPr>
      <w:rPr>
        <w:rFonts w:hint="default"/>
        <w:lang w:val="en-AU" w:eastAsia="en-AU" w:bidi="en-AU"/>
      </w:rPr>
    </w:lvl>
    <w:lvl w:ilvl="2" w:tplc="D7603952">
      <w:numFmt w:val="bullet"/>
      <w:lvlText w:val="•"/>
      <w:lvlJc w:val="left"/>
      <w:pPr>
        <w:ind w:left="3217" w:hanging="360"/>
      </w:pPr>
      <w:rPr>
        <w:rFonts w:hint="default"/>
        <w:lang w:val="en-AU" w:eastAsia="en-AU" w:bidi="en-AU"/>
      </w:rPr>
    </w:lvl>
    <w:lvl w:ilvl="3" w:tplc="622EE90C">
      <w:numFmt w:val="bullet"/>
      <w:lvlText w:val="•"/>
      <w:lvlJc w:val="left"/>
      <w:pPr>
        <w:ind w:left="4085" w:hanging="360"/>
      </w:pPr>
      <w:rPr>
        <w:rFonts w:hint="default"/>
        <w:lang w:val="en-AU" w:eastAsia="en-AU" w:bidi="en-AU"/>
      </w:rPr>
    </w:lvl>
    <w:lvl w:ilvl="4" w:tplc="0E7C0108">
      <w:numFmt w:val="bullet"/>
      <w:lvlText w:val="•"/>
      <w:lvlJc w:val="left"/>
      <w:pPr>
        <w:ind w:left="4954" w:hanging="360"/>
      </w:pPr>
      <w:rPr>
        <w:rFonts w:hint="default"/>
        <w:lang w:val="en-AU" w:eastAsia="en-AU" w:bidi="en-AU"/>
      </w:rPr>
    </w:lvl>
    <w:lvl w:ilvl="5" w:tplc="E8303A2A">
      <w:numFmt w:val="bullet"/>
      <w:lvlText w:val="•"/>
      <w:lvlJc w:val="left"/>
      <w:pPr>
        <w:ind w:left="5823" w:hanging="360"/>
      </w:pPr>
      <w:rPr>
        <w:rFonts w:hint="default"/>
        <w:lang w:val="en-AU" w:eastAsia="en-AU" w:bidi="en-AU"/>
      </w:rPr>
    </w:lvl>
    <w:lvl w:ilvl="6" w:tplc="C472CBB2">
      <w:numFmt w:val="bullet"/>
      <w:lvlText w:val="•"/>
      <w:lvlJc w:val="left"/>
      <w:pPr>
        <w:ind w:left="6691" w:hanging="360"/>
      </w:pPr>
      <w:rPr>
        <w:rFonts w:hint="default"/>
        <w:lang w:val="en-AU" w:eastAsia="en-AU" w:bidi="en-AU"/>
      </w:rPr>
    </w:lvl>
    <w:lvl w:ilvl="7" w:tplc="FF6457F2">
      <w:numFmt w:val="bullet"/>
      <w:lvlText w:val="•"/>
      <w:lvlJc w:val="left"/>
      <w:pPr>
        <w:ind w:left="7560" w:hanging="360"/>
      </w:pPr>
      <w:rPr>
        <w:rFonts w:hint="default"/>
        <w:lang w:val="en-AU" w:eastAsia="en-AU" w:bidi="en-AU"/>
      </w:rPr>
    </w:lvl>
    <w:lvl w:ilvl="8" w:tplc="56241638">
      <w:numFmt w:val="bullet"/>
      <w:lvlText w:val="•"/>
      <w:lvlJc w:val="left"/>
      <w:pPr>
        <w:ind w:left="8429" w:hanging="360"/>
      </w:pPr>
      <w:rPr>
        <w:rFonts w:hint="default"/>
        <w:lang w:val="en-AU" w:eastAsia="en-AU" w:bidi="en-AU"/>
      </w:rPr>
    </w:lvl>
  </w:abstractNum>
  <w:abstractNum w:abstractNumId="8" w15:restartNumberingAfterBreak="0">
    <w:nsid w:val="1C04058E"/>
    <w:multiLevelType w:val="hybridMultilevel"/>
    <w:tmpl w:val="B4CC69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D8645A4"/>
    <w:multiLevelType w:val="multilevel"/>
    <w:tmpl w:val="CC9AB21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1EE87238"/>
    <w:multiLevelType w:val="hybridMultilevel"/>
    <w:tmpl w:val="5D920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1F0F7C"/>
    <w:multiLevelType w:val="hybridMultilevel"/>
    <w:tmpl w:val="C85AD9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726FF5"/>
    <w:multiLevelType w:val="hybridMultilevel"/>
    <w:tmpl w:val="AB683E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FB67C3"/>
    <w:multiLevelType w:val="hybridMultilevel"/>
    <w:tmpl w:val="F03A6B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C8939DA"/>
    <w:multiLevelType w:val="multilevel"/>
    <w:tmpl w:val="CC9AB21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0DD56D9"/>
    <w:multiLevelType w:val="hybridMultilevel"/>
    <w:tmpl w:val="3438B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7F3AF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135FA3"/>
    <w:multiLevelType w:val="hybridMultilevel"/>
    <w:tmpl w:val="8FECB4F4"/>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8" w15:restartNumberingAfterBreak="0">
    <w:nsid w:val="382E0515"/>
    <w:multiLevelType w:val="hybridMultilevel"/>
    <w:tmpl w:val="AB5A2040"/>
    <w:lvl w:ilvl="0" w:tplc="BF9A088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AC674FA"/>
    <w:multiLevelType w:val="hybridMultilevel"/>
    <w:tmpl w:val="D83E68E8"/>
    <w:lvl w:ilvl="0" w:tplc="019E6BA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DAE6C31"/>
    <w:multiLevelType w:val="hybridMultilevel"/>
    <w:tmpl w:val="D4C2C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033FA0"/>
    <w:multiLevelType w:val="hybridMultilevel"/>
    <w:tmpl w:val="53EE31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1C30D4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9F0BDE"/>
    <w:multiLevelType w:val="hybridMultilevel"/>
    <w:tmpl w:val="0046E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FE4DE6"/>
    <w:multiLevelType w:val="hybridMultilevel"/>
    <w:tmpl w:val="B2DE933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3721F4F"/>
    <w:multiLevelType w:val="hybridMultilevel"/>
    <w:tmpl w:val="7E2E1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B86899"/>
    <w:multiLevelType w:val="hybridMultilevel"/>
    <w:tmpl w:val="14A41C80"/>
    <w:lvl w:ilvl="0" w:tplc="0C090001">
      <w:start w:val="1"/>
      <w:numFmt w:val="bullet"/>
      <w:lvlText w:val=""/>
      <w:lvlJc w:val="left"/>
      <w:pPr>
        <w:ind w:left="720" w:hanging="360"/>
      </w:pPr>
      <w:rPr>
        <w:rFonts w:ascii="Symbol" w:hAnsi="Symbol" w:hint="default"/>
      </w:rPr>
    </w:lvl>
    <w:lvl w:ilvl="1" w:tplc="B800656E">
      <w:numFmt w:val="bullet"/>
      <w:lvlText w:val="•"/>
      <w:lvlJc w:val="left"/>
      <w:pPr>
        <w:ind w:left="1500" w:hanging="420"/>
      </w:pPr>
      <w:rPr>
        <w:rFonts w:ascii="Calibri" w:eastAsiaTheme="minorHAnsi" w:hAnsi="Calibri" w:cs="Calibri"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8330DAB"/>
    <w:multiLevelType w:val="hybridMultilevel"/>
    <w:tmpl w:val="24A6735A"/>
    <w:lvl w:ilvl="0" w:tplc="0C09001B">
      <w:start w:val="1"/>
      <w:numFmt w:val="low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87E5522"/>
    <w:multiLevelType w:val="hybridMultilevel"/>
    <w:tmpl w:val="5EE04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AD01AF"/>
    <w:multiLevelType w:val="hybridMultilevel"/>
    <w:tmpl w:val="85B853A2"/>
    <w:lvl w:ilvl="0" w:tplc="0C090001">
      <w:start w:val="1"/>
      <w:numFmt w:val="bullet"/>
      <w:lvlText w:val=""/>
      <w:lvlJc w:val="left"/>
      <w:pPr>
        <w:ind w:left="708" w:hanging="360"/>
      </w:pPr>
      <w:rPr>
        <w:rFonts w:ascii="Symbol" w:hAnsi="Symbol" w:hint="default"/>
      </w:rPr>
    </w:lvl>
    <w:lvl w:ilvl="1" w:tplc="0C090003" w:tentative="1">
      <w:start w:val="1"/>
      <w:numFmt w:val="bullet"/>
      <w:lvlText w:val="o"/>
      <w:lvlJc w:val="left"/>
      <w:pPr>
        <w:ind w:left="1428" w:hanging="360"/>
      </w:pPr>
      <w:rPr>
        <w:rFonts w:ascii="Courier New" w:hAnsi="Courier New" w:cs="Courier New" w:hint="default"/>
      </w:rPr>
    </w:lvl>
    <w:lvl w:ilvl="2" w:tplc="0C090005" w:tentative="1">
      <w:start w:val="1"/>
      <w:numFmt w:val="bullet"/>
      <w:lvlText w:val=""/>
      <w:lvlJc w:val="left"/>
      <w:pPr>
        <w:ind w:left="2148" w:hanging="360"/>
      </w:pPr>
      <w:rPr>
        <w:rFonts w:ascii="Wingdings" w:hAnsi="Wingdings" w:hint="default"/>
      </w:rPr>
    </w:lvl>
    <w:lvl w:ilvl="3" w:tplc="0C090001" w:tentative="1">
      <w:start w:val="1"/>
      <w:numFmt w:val="bullet"/>
      <w:lvlText w:val=""/>
      <w:lvlJc w:val="left"/>
      <w:pPr>
        <w:ind w:left="2868" w:hanging="360"/>
      </w:pPr>
      <w:rPr>
        <w:rFonts w:ascii="Symbol" w:hAnsi="Symbol" w:hint="default"/>
      </w:rPr>
    </w:lvl>
    <w:lvl w:ilvl="4" w:tplc="0C090003" w:tentative="1">
      <w:start w:val="1"/>
      <w:numFmt w:val="bullet"/>
      <w:lvlText w:val="o"/>
      <w:lvlJc w:val="left"/>
      <w:pPr>
        <w:ind w:left="3588" w:hanging="360"/>
      </w:pPr>
      <w:rPr>
        <w:rFonts w:ascii="Courier New" w:hAnsi="Courier New" w:cs="Courier New" w:hint="default"/>
      </w:rPr>
    </w:lvl>
    <w:lvl w:ilvl="5" w:tplc="0C090005" w:tentative="1">
      <w:start w:val="1"/>
      <w:numFmt w:val="bullet"/>
      <w:lvlText w:val=""/>
      <w:lvlJc w:val="left"/>
      <w:pPr>
        <w:ind w:left="4308" w:hanging="360"/>
      </w:pPr>
      <w:rPr>
        <w:rFonts w:ascii="Wingdings" w:hAnsi="Wingdings" w:hint="default"/>
      </w:rPr>
    </w:lvl>
    <w:lvl w:ilvl="6" w:tplc="0C090001" w:tentative="1">
      <w:start w:val="1"/>
      <w:numFmt w:val="bullet"/>
      <w:lvlText w:val=""/>
      <w:lvlJc w:val="left"/>
      <w:pPr>
        <w:ind w:left="5028" w:hanging="360"/>
      </w:pPr>
      <w:rPr>
        <w:rFonts w:ascii="Symbol" w:hAnsi="Symbol" w:hint="default"/>
      </w:rPr>
    </w:lvl>
    <w:lvl w:ilvl="7" w:tplc="0C090003" w:tentative="1">
      <w:start w:val="1"/>
      <w:numFmt w:val="bullet"/>
      <w:lvlText w:val="o"/>
      <w:lvlJc w:val="left"/>
      <w:pPr>
        <w:ind w:left="5748" w:hanging="360"/>
      </w:pPr>
      <w:rPr>
        <w:rFonts w:ascii="Courier New" w:hAnsi="Courier New" w:cs="Courier New" w:hint="default"/>
      </w:rPr>
    </w:lvl>
    <w:lvl w:ilvl="8" w:tplc="0C090005" w:tentative="1">
      <w:start w:val="1"/>
      <w:numFmt w:val="bullet"/>
      <w:lvlText w:val=""/>
      <w:lvlJc w:val="left"/>
      <w:pPr>
        <w:ind w:left="6468" w:hanging="360"/>
      </w:pPr>
      <w:rPr>
        <w:rFonts w:ascii="Wingdings" w:hAnsi="Wingdings" w:hint="default"/>
      </w:rPr>
    </w:lvl>
  </w:abstractNum>
  <w:abstractNum w:abstractNumId="30" w15:restartNumberingAfterBreak="0">
    <w:nsid w:val="4D8B1FE5"/>
    <w:multiLevelType w:val="hybridMultilevel"/>
    <w:tmpl w:val="B06236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FB35177"/>
    <w:multiLevelType w:val="hybridMultilevel"/>
    <w:tmpl w:val="FE44F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58E64CB"/>
    <w:multiLevelType w:val="hybridMultilevel"/>
    <w:tmpl w:val="F346457C"/>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5FD033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95E3DA0"/>
    <w:multiLevelType w:val="hybridMultilevel"/>
    <w:tmpl w:val="C100B684"/>
    <w:lvl w:ilvl="0" w:tplc="9364D3F4">
      <w:numFmt w:val="bullet"/>
      <w:lvlText w:val=""/>
      <w:lvlJc w:val="left"/>
      <w:pPr>
        <w:ind w:left="1120" w:hanging="363"/>
      </w:pPr>
      <w:rPr>
        <w:rFonts w:ascii="Symbol" w:eastAsia="Symbol" w:hAnsi="Symbol" w:cs="Symbol" w:hint="default"/>
        <w:w w:val="100"/>
        <w:sz w:val="24"/>
        <w:szCs w:val="24"/>
        <w:lang w:val="en-AU" w:eastAsia="en-AU" w:bidi="en-AU"/>
      </w:rPr>
    </w:lvl>
    <w:lvl w:ilvl="1" w:tplc="B7FCDF08">
      <w:numFmt w:val="bullet"/>
      <w:lvlText w:val="•"/>
      <w:lvlJc w:val="left"/>
      <w:pPr>
        <w:ind w:left="2024" w:hanging="363"/>
      </w:pPr>
      <w:rPr>
        <w:rFonts w:hint="default"/>
        <w:lang w:val="en-AU" w:eastAsia="en-AU" w:bidi="en-AU"/>
      </w:rPr>
    </w:lvl>
    <w:lvl w:ilvl="2" w:tplc="BF54A18E">
      <w:numFmt w:val="bullet"/>
      <w:lvlText w:val="•"/>
      <w:lvlJc w:val="left"/>
      <w:pPr>
        <w:ind w:left="2929" w:hanging="363"/>
      </w:pPr>
      <w:rPr>
        <w:rFonts w:hint="default"/>
        <w:lang w:val="en-AU" w:eastAsia="en-AU" w:bidi="en-AU"/>
      </w:rPr>
    </w:lvl>
    <w:lvl w:ilvl="3" w:tplc="4C0027DE">
      <w:numFmt w:val="bullet"/>
      <w:lvlText w:val="•"/>
      <w:lvlJc w:val="left"/>
      <w:pPr>
        <w:ind w:left="3833" w:hanging="363"/>
      </w:pPr>
      <w:rPr>
        <w:rFonts w:hint="default"/>
        <w:lang w:val="en-AU" w:eastAsia="en-AU" w:bidi="en-AU"/>
      </w:rPr>
    </w:lvl>
    <w:lvl w:ilvl="4" w:tplc="C46015A6">
      <w:numFmt w:val="bullet"/>
      <w:lvlText w:val="•"/>
      <w:lvlJc w:val="left"/>
      <w:pPr>
        <w:ind w:left="4738" w:hanging="363"/>
      </w:pPr>
      <w:rPr>
        <w:rFonts w:hint="default"/>
        <w:lang w:val="en-AU" w:eastAsia="en-AU" w:bidi="en-AU"/>
      </w:rPr>
    </w:lvl>
    <w:lvl w:ilvl="5" w:tplc="ED36AF22">
      <w:numFmt w:val="bullet"/>
      <w:lvlText w:val="•"/>
      <w:lvlJc w:val="left"/>
      <w:pPr>
        <w:ind w:left="5643" w:hanging="363"/>
      </w:pPr>
      <w:rPr>
        <w:rFonts w:hint="default"/>
        <w:lang w:val="en-AU" w:eastAsia="en-AU" w:bidi="en-AU"/>
      </w:rPr>
    </w:lvl>
    <w:lvl w:ilvl="6" w:tplc="4F16537E">
      <w:numFmt w:val="bullet"/>
      <w:lvlText w:val="•"/>
      <w:lvlJc w:val="left"/>
      <w:pPr>
        <w:ind w:left="6547" w:hanging="363"/>
      </w:pPr>
      <w:rPr>
        <w:rFonts w:hint="default"/>
        <w:lang w:val="en-AU" w:eastAsia="en-AU" w:bidi="en-AU"/>
      </w:rPr>
    </w:lvl>
    <w:lvl w:ilvl="7" w:tplc="8E688FFC">
      <w:numFmt w:val="bullet"/>
      <w:lvlText w:val="•"/>
      <w:lvlJc w:val="left"/>
      <w:pPr>
        <w:ind w:left="7452" w:hanging="363"/>
      </w:pPr>
      <w:rPr>
        <w:rFonts w:hint="default"/>
        <w:lang w:val="en-AU" w:eastAsia="en-AU" w:bidi="en-AU"/>
      </w:rPr>
    </w:lvl>
    <w:lvl w:ilvl="8" w:tplc="21D8C6B6">
      <w:numFmt w:val="bullet"/>
      <w:lvlText w:val="•"/>
      <w:lvlJc w:val="left"/>
      <w:pPr>
        <w:ind w:left="8357" w:hanging="363"/>
      </w:pPr>
      <w:rPr>
        <w:rFonts w:hint="default"/>
        <w:lang w:val="en-AU" w:eastAsia="en-AU" w:bidi="en-AU"/>
      </w:rPr>
    </w:lvl>
  </w:abstractNum>
  <w:abstractNum w:abstractNumId="35" w15:restartNumberingAfterBreak="0">
    <w:nsid w:val="5A01137F"/>
    <w:multiLevelType w:val="hybridMultilevel"/>
    <w:tmpl w:val="611601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A2D280D"/>
    <w:multiLevelType w:val="hybridMultilevel"/>
    <w:tmpl w:val="718A4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290016"/>
    <w:multiLevelType w:val="hybridMultilevel"/>
    <w:tmpl w:val="174036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60654D93"/>
    <w:multiLevelType w:val="hybridMultilevel"/>
    <w:tmpl w:val="A366F8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621102E6"/>
    <w:multiLevelType w:val="hybridMultilevel"/>
    <w:tmpl w:val="E6166C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66D65C46"/>
    <w:multiLevelType w:val="hybridMultilevel"/>
    <w:tmpl w:val="F0E2CD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9077EB4"/>
    <w:multiLevelType w:val="multilevel"/>
    <w:tmpl w:val="1718439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91D5211"/>
    <w:multiLevelType w:val="hybridMultilevel"/>
    <w:tmpl w:val="402C4F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71CE314F"/>
    <w:multiLevelType w:val="hybridMultilevel"/>
    <w:tmpl w:val="A5FA08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3100A3C"/>
    <w:multiLevelType w:val="multilevel"/>
    <w:tmpl w:val="29F039E6"/>
    <w:lvl w:ilvl="0">
      <w:start w:val="1"/>
      <w:numFmt w:val="decimal"/>
      <w:lvlText w:val="%1."/>
      <w:lvlJc w:val="left"/>
      <w:pPr>
        <w:ind w:left="760" w:hanging="360"/>
      </w:pPr>
      <w:rPr>
        <w:rFonts w:ascii="Calibri" w:eastAsia="Calibri" w:hAnsi="Calibri" w:cs="Calibri" w:hint="default"/>
        <w:b/>
        <w:bCs/>
        <w:spacing w:val="-2"/>
        <w:w w:val="100"/>
        <w:sz w:val="24"/>
        <w:szCs w:val="24"/>
        <w:lang w:val="en-AU" w:eastAsia="en-AU" w:bidi="en-AU"/>
      </w:rPr>
    </w:lvl>
    <w:lvl w:ilvl="1">
      <w:start w:val="1"/>
      <w:numFmt w:val="decimal"/>
      <w:lvlText w:val="%1.%2."/>
      <w:lvlJc w:val="left"/>
      <w:pPr>
        <w:ind w:left="1192" w:hanging="432"/>
      </w:pPr>
      <w:rPr>
        <w:rFonts w:ascii="Calibri" w:eastAsia="Calibri" w:hAnsi="Calibri" w:cs="Calibri" w:hint="default"/>
        <w:b/>
        <w:bCs/>
        <w:w w:val="100"/>
        <w:sz w:val="24"/>
        <w:szCs w:val="24"/>
        <w:lang w:val="en-AU" w:eastAsia="en-AU" w:bidi="en-AU"/>
      </w:rPr>
    </w:lvl>
    <w:lvl w:ilvl="2">
      <w:numFmt w:val="bullet"/>
      <w:lvlText w:val=""/>
      <w:lvlJc w:val="left"/>
      <w:pPr>
        <w:ind w:left="1552" w:hanging="360"/>
      </w:pPr>
      <w:rPr>
        <w:rFonts w:ascii="Symbol" w:eastAsia="Symbol" w:hAnsi="Symbol" w:cs="Symbol" w:hint="default"/>
        <w:w w:val="100"/>
        <w:sz w:val="24"/>
        <w:szCs w:val="24"/>
        <w:lang w:val="en-AU" w:eastAsia="en-AU" w:bidi="en-AU"/>
      </w:rPr>
    </w:lvl>
    <w:lvl w:ilvl="3">
      <w:numFmt w:val="bullet"/>
      <w:lvlText w:val="-"/>
      <w:lvlJc w:val="left"/>
      <w:pPr>
        <w:ind w:left="2243" w:hanging="360"/>
      </w:pPr>
      <w:rPr>
        <w:rFonts w:ascii="Courier New" w:eastAsia="Courier New" w:hAnsi="Courier New" w:cs="Courier New" w:hint="default"/>
        <w:w w:val="100"/>
        <w:sz w:val="24"/>
        <w:szCs w:val="24"/>
        <w:lang w:val="en-AU" w:eastAsia="en-AU" w:bidi="en-AU"/>
      </w:rPr>
    </w:lvl>
    <w:lvl w:ilvl="4">
      <w:numFmt w:val="bullet"/>
      <w:lvlText w:val="•"/>
      <w:lvlJc w:val="left"/>
      <w:pPr>
        <w:ind w:left="2240" w:hanging="360"/>
      </w:pPr>
      <w:rPr>
        <w:rFonts w:hint="default"/>
        <w:lang w:val="en-AU" w:eastAsia="en-AU" w:bidi="en-AU"/>
      </w:rPr>
    </w:lvl>
    <w:lvl w:ilvl="5">
      <w:numFmt w:val="bullet"/>
      <w:lvlText w:val="•"/>
      <w:lvlJc w:val="left"/>
      <w:pPr>
        <w:ind w:left="3561" w:hanging="360"/>
      </w:pPr>
      <w:rPr>
        <w:rFonts w:hint="default"/>
        <w:lang w:val="en-AU" w:eastAsia="en-AU" w:bidi="en-AU"/>
      </w:rPr>
    </w:lvl>
    <w:lvl w:ilvl="6">
      <w:numFmt w:val="bullet"/>
      <w:lvlText w:val="•"/>
      <w:lvlJc w:val="left"/>
      <w:pPr>
        <w:ind w:left="4882" w:hanging="360"/>
      </w:pPr>
      <w:rPr>
        <w:rFonts w:hint="default"/>
        <w:lang w:val="en-AU" w:eastAsia="en-AU" w:bidi="en-AU"/>
      </w:rPr>
    </w:lvl>
    <w:lvl w:ilvl="7">
      <w:numFmt w:val="bullet"/>
      <w:lvlText w:val="•"/>
      <w:lvlJc w:val="left"/>
      <w:pPr>
        <w:ind w:left="6203" w:hanging="360"/>
      </w:pPr>
      <w:rPr>
        <w:rFonts w:hint="default"/>
        <w:lang w:val="en-AU" w:eastAsia="en-AU" w:bidi="en-AU"/>
      </w:rPr>
    </w:lvl>
    <w:lvl w:ilvl="8">
      <w:numFmt w:val="bullet"/>
      <w:lvlText w:val="•"/>
      <w:lvlJc w:val="left"/>
      <w:pPr>
        <w:ind w:left="7524" w:hanging="360"/>
      </w:pPr>
      <w:rPr>
        <w:rFonts w:hint="default"/>
        <w:lang w:val="en-AU" w:eastAsia="en-AU" w:bidi="en-AU"/>
      </w:rPr>
    </w:lvl>
  </w:abstractNum>
  <w:abstractNum w:abstractNumId="45" w15:restartNumberingAfterBreak="0">
    <w:nsid w:val="76654A23"/>
    <w:multiLevelType w:val="hybridMultilevel"/>
    <w:tmpl w:val="B41E80DA"/>
    <w:lvl w:ilvl="0" w:tplc="802C9588">
      <w:start w:val="1"/>
      <w:numFmt w:val="decimal"/>
      <w:lvlText w:val="%1."/>
      <w:lvlJc w:val="left"/>
      <w:pPr>
        <w:ind w:left="1155"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6" w15:restartNumberingAfterBreak="0">
    <w:nsid w:val="7B0009A9"/>
    <w:multiLevelType w:val="hybridMultilevel"/>
    <w:tmpl w:val="D35859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DBE2FE8"/>
    <w:multiLevelType w:val="hybridMultilevel"/>
    <w:tmpl w:val="0CA452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8" w15:restartNumberingAfterBreak="0">
    <w:nsid w:val="7EC8022F"/>
    <w:multiLevelType w:val="hybridMultilevel"/>
    <w:tmpl w:val="E92820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800422017">
    <w:abstractNumId w:val="30"/>
  </w:num>
  <w:num w:numId="2" w16cid:durableId="1845631750">
    <w:abstractNumId w:val="43"/>
  </w:num>
  <w:num w:numId="3" w16cid:durableId="1183780248">
    <w:abstractNumId w:val="44"/>
  </w:num>
  <w:num w:numId="4" w16cid:durableId="437799250">
    <w:abstractNumId w:val="34"/>
  </w:num>
  <w:num w:numId="5" w16cid:durableId="2053725761">
    <w:abstractNumId w:val="7"/>
  </w:num>
  <w:num w:numId="6" w16cid:durableId="1737629880">
    <w:abstractNumId w:val="25"/>
  </w:num>
  <w:num w:numId="7" w16cid:durableId="764040502">
    <w:abstractNumId w:val="36"/>
  </w:num>
  <w:num w:numId="8" w16cid:durableId="266356993">
    <w:abstractNumId w:val="40"/>
  </w:num>
  <w:num w:numId="9" w16cid:durableId="18821175">
    <w:abstractNumId w:val="23"/>
  </w:num>
  <w:num w:numId="10" w16cid:durableId="1439108075">
    <w:abstractNumId w:val="10"/>
  </w:num>
  <w:num w:numId="11" w16cid:durableId="1172531603">
    <w:abstractNumId w:val="31"/>
  </w:num>
  <w:num w:numId="12" w16cid:durableId="50463106">
    <w:abstractNumId w:val="35"/>
  </w:num>
  <w:num w:numId="13" w16cid:durableId="326132222">
    <w:abstractNumId w:val="24"/>
  </w:num>
  <w:num w:numId="14" w16cid:durableId="1491366462">
    <w:abstractNumId w:val="46"/>
  </w:num>
  <w:num w:numId="15" w16cid:durableId="1084959852">
    <w:abstractNumId w:val="16"/>
  </w:num>
  <w:num w:numId="16" w16cid:durableId="1647902885">
    <w:abstractNumId w:val="32"/>
  </w:num>
  <w:num w:numId="17" w16cid:durableId="433331191">
    <w:abstractNumId w:val="27"/>
  </w:num>
  <w:num w:numId="18" w16cid:durableId="2079743300">
    <w:abstractNumId w:val="12"/>
  </w:num>
  <w:num w:numId="19" w16cid:durableId="347222108">
    <w:abstractNumId w:val="11"/>
  </w:num>
  <w:num w:numId="20" w16cid:durableId="1907570647">
    <w:abstractNumId w:val="22"/>
  </w:num>
  <w:num w:numId="21" w16cid:durableId="225648020">
    <w:abstractNumId w:val="14"/>
  </w:num>
  <w:num w:numId="22" w16cid:durableId="1379010693">
    <w:abstractNumId w:val="9"/>
  </w:num>
  <w:num w:numId="23" w16cid:durableId="259023390">
    <w:abstractNumId w:val="33"/>
  </w:num>
  <w:num w:numId="24" w16cid:durableId="2120903231">
    <w:abstractNumId w:val="15"/>
  </w:num>
  <w:num w:numId="25" w16cid:durableId="1052194352">
    <w:abstractNumId w:val="28"/>
  </w:num>
  <w:num w:numId="26" w16cid:durableId="486173616">
    <w:abstractNumId w:val="29"/>
  </w:num>
  <w:num w:numId="27" w16cid:durableId="645860646">
    <w:abstractNumId w:val="0"/>
  </w:num>
  <w:num w:numId="28" w16cid:durableId="543248546">
    <w:abstractNumId w:val="20"/>
  </w:num>
  <w:num w:numId="29" w16cid:durableId="1759132662">
    <w:abstractNumId w:val="48"/>
  </w:num>
  <w:num w:numId="30" w16cid:durableId="2009794949">
    <w:abstractNumId w:val="41"/>
  </w:num>
  <w:num w:numId="31" w16cid:durableId="972247497">
    <w:abstractNumId w:val="21"/>
  </w:num>
  <w:num w:numId="32" w16cid:durableId="1687708265">
    <w:abstractNumId w:val="2"/>
  </w:num>
  <w:num w:numId="33" w16cid:durableId="1552228481">
    <w:abstractNumId w:val="19"/>
  </w:num>
  <w:num w:numId="34" w16cid:durableId="1480071515">
    <w:abstractNumId w:val="3"/>
  </w:num>
  <w:num w:numId="35" w16cid:durableId="158085773">
    <w:abstractNumId w:val="39"/>
  </w:num>
  <w:num w:numId="36" w16cid:durableId="729882643">
    <w:abstractNumId w:val="13"/>
  </w:num>
  <w:num w:numId="37" w16cid:durableId="1350452486">
    <w:abstractNumId w:val="38"/>
  </w:num>
  <w:num w:numId="38" w16cid:durableId="1176648799">
    <w:abstractNumId w:val="37"/>
  </w:num>
  <w:num w:numId="39" w16cid:durableId="1495336350">
    <w:abstractNumId w:val="26"/>
  </w:num>
  <w:num w:numId="40" w16cid:durableId="1859466288">
    <w:abstractNumId w:val="47"/>
  </w:num>
  <w:num w:numId="41" w16cid:durableId="11099344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478517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716874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71009009">
    <w:abstractNumId w:val="42"/>
  </w:num>
  <w:num w:numId="45" w16cid:durableId="999305921">
    <w:abstractNumId w:val="8"/>
  </w:num>
  <w:num w:numId="46" w16cid:durableId="1044062197">
    <w:abstractNumId w:val="18"/>
  </w:num>
  <w:num w:numId="47" w16cid:durableId="145823054">
    <w:abstractNumId w:val="1"/>
  </w:num>
  <w:num w:numId="48" w16cid:durableId="19927103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446493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756943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0CE"/>
    <w:rsid w:val="00001655"/>
    <w:rsid w:val="00002C7F"/>
    <w:rsid w:val="000226E2"/>
    <w:rsid w:val="00040884"/>
    <w:rsid w:val="00054417"/>
    <w:rsid w:val="000A065E"/>
    <w:rsid w:val="000A0DE2"/>
    <w:rsid w:val="000D2538"/>
    <w:rsid w:val="0010204F"/>
    <w:rsid w:val="00111EA0"/>
    <w:rsid w:val="001240F0"/>
    <w:rsid w:val="00131702"/>
    <w:rsid w:val="00142532"/>
    <w:rsid w:val="00172E7D"/>
    <w:rsid w:val="00181C15"/>
    <w:rsid w:val="001865B1"/>
    <w:rsid w:val="001E321D"/>
    <w:rsid w:val="001F36C7"/>
    <w:rsid w:val="002160CE"/>
    <w:rsid w:val="00233623"/>
    <w:rsid w:val="0023729B"/>
    <w:rsid w:val="002823A0"/>
    <w:rsid w:val="002A0421"/>
    <w:rsid w:val="002B718A"/>
    <w:rsid w:val="002C791B"/>
    <w:rsid w:val="002D5206"/>
    <w:rsid w:val="002E51B8"/>
    <w:rsid w:val="002F0744"/>
    <w:rsid w:val="00304103"/>
    <w:rsid w:val="003116A7"/>
    <w:rsid w:val="00317EA2"/>
    <w:rsid w:val="003228D6"/>
    <w:rsid w:val="003269D8"/>
    <w:rsid w:val="00333516"/>
    <w:rsid w:val="00356AFE"/>
    <w:rsid w:val="003614CF"/>
    <w:rsid w:val="0037244B"/>
    <w:rsid w:val="00391B9E"/>
    <w:rsid w:val="003E4296"/>
    <w:rsid w:val="00402C32"/>
    <w:rsid w:val="004108E3"/>
    <w:rsid w:val="004377E5"/>
    <w:rsid w:val="00441457"/>
    <w:rsid w:val="00461B24"/>
    <w:rsid w:val="00473D9B"/>
    <w:rsid w:val="0048737C"/>
    <w:rsid w:val="004B7782"/>
    <w:rsid w:val="004C17A5"/>
    <w:rsid w:val="004C2E3D"/>
    <w:rsid w:val="004C4203"/>
    <w:rsid w:val="004D4B53"/>
    <w:rsid w:val="004E2729"/>
    <w:rsid w:val="005003C9"/>
    <w:rsid w:val="00515304"/>
    <w:rsid w:val="00525A16"/>
    <w:rsid w:val="00530391"/>
    <w:rsid w:val="0054526A"/>
    <w:rsid w:val="0056329F"/>
    <w:rsid w:val="0056585F"/>
    <w:rsid w:val="00566C0A"/>
    <w:rsid w:val="00570A60"/>
    <w:rsid w:val="005A21EE"/>
    <w:rsid w:val="005E080F"/>
    <w:rsid w:val="00606F5B"/>
    <w:rsid w:val="006166EA"/>
    <w:rsid w:val="00627F38"/>
    <w:rsid w:val="0065585A"/>
    <w:rsid w:val="00665C11"/>
    <w:rsid w:val="00670D80"/>
    <w:rsid w:val="0068586F"/>
    <w:rsid w:val="006B4982"/>
    <w:rsid w:val="006C60AE"/>
    <w:rsid w:val="007014DA"/>
    <w:rsid w:val="00715559"/>
    <w:rsid w:val="00722BD7"/>
    <w:rsid w:val="00746F7C"/>
    <w:rsid w:val="00747A8D"/>
    <w:rsid w:val="007502D7"/>
    <w:rsid w:val="00752D4E"/>
    <w:rsid w:val="0075699E"/>
    <w:rsid w:val="00760E99"/>
    <w:rsid w:val="00767066"/>
    <w:rsid w:val="00772331"/>
    <w:rsid w:val="00781F6F"/>
    <w:rsid w:val="00791238"/>
    <w:rsid w:val="007B0897"/>
    <w:rsid w:val="00810806"/>
    <w:rsid w:val="00820928"/>
    <w:rsid w:val="00824E1A"/>
    <w:rsid w:val="00834508"/>
    <w:rsid w:val="00837643"/>
    <w:rsid w:val="0085215D"/>
    <w:rsid w:val="00857965"/>
    <w:rsid w:val="0089004C"/>
    <w:rsid w:val="008B212E"/>
    <w:rsid w:val="008B6166"/>
    <w:rsid w:val="008C0D57"/>
    <w:rsid w:val="008D3162"/>
    <w:rsid w:val="00901B3F"/>
    <w:rsid w:val="00916FC2"/>
    <w:rsid w:val="00920B98"/>
    <w:rsid w:val="009416BC"/>
    <w:rsid w:val="00942FAF"/>
    <w:rsid w:val="00954500"/>
    <w:rsid w:val="009D4558"/>
    <w:rsid w:val="00A07803"/>
    <w:rsid w:val="00A11B3C"/>
    <w:rsid w:val="00A3310B"/>
    <w:rsid w:val="00A45EAA"/>
    <w:rsid w:val="00A5667E"/>
    <w:rsid w:val="00A63C5B"/>
    <w:rsid w:val="00A647CE"/>
    <w:rsid w:val="00A718C3"/>
    <w:rsid w:val="00A9612A"/>
    <w:rsid w:val="00AC0476"/>
    <w:rsid w:val="00AC56A6"/>
    <w:rsid w:val="00AD0E5F"/>
    <w:rsid w:val="00AD2C68"/>
    <w:rsid w:val="00AE6953"/>
    <w:rsid w:val="00B255A7"/>
    <w:rsid w:val="00B36B39"/>
    <w:rsid w:val="00B56547"/>
    <w:rsid w:val="00B7707B"/>
    <w:rsid w:val="00BA422F"/>
    <w:rsid w:val="00BA585F"/>
    <w:rsid w:val="00BC7446"/>
    <w:rsid w:val="00BD5CA9"/>
    <w:rsid w:val="00C26227"/>
    <w:rsid w:val="00C4552D"/>
    <w:rsid w:val="00C45DAA"/>
    <w:rsid w:val="00C52D1C"/>
    <w:rsid w:val="00C6661C"/>
    <w:rsid w:val="00CA7461"/>
    <w:rsid w:val="00CB0698"/>
    <w:rsid w:val="00CC4089"/>
    <w:rsid w:val="00CD03B2"/>
    <w:rsid w:val="00D43D63"/>
    <w:rsid w:val="00D51227"/>
    <w:rsid w:val="00D67297"/>
    <w:rsid w:val="00D91210"/>
    <w:rsid w:val="00D9553A"/>
    <w:rsid w:val="00DA6329"/>
    <w:rsid w:val="00DC30DC"/>
    <w:rsid w:val="00DD01E6"/>
    <w:rsid w:val="00E1669F"/>
    <w:rsid w:val="00E16D14"/>
    <w:rsid w:val="00E526A9"/>
    <w:rsid w:val="00E7215E"/>
    <w:rsid w:val="00E734CF"/>
    <w:rsid w:val="00E75A2C"/>
    <w:rsid w:val="00E767E3"/>
    <w:rsid w:val="00E81664"/>
    <w:rsid w:val="00E87956"/>
    <w:rsid w:val="00EB1AD3"/>
    <w:rsid w:val="00F21EF3"/>
    <w:rsid w:val="00FA690C"/>
    <w:rsid w:val="00FD37E4"/>
    <w:rsid w:val="00FE0271"/>
    <w:rsid w:val="00FF285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A24972"/>
  <w14:defaultImageDpi w14:val="330"/>
  <w15:chartTrackingRefBased/>
  <w15:docId w15:val="{4C1F89DE-0562-4EE6-ADA0-B1DFB19D8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B98"/>
    <w:pPr>
      <w:suppressAutoHyphens/>
    </w:pPr>
    <w:rPr>
      <w:sz w:val="20"/>
    </w:rPr>
  </w:style>
  <w:style w:type="paragraph" w:styleId="Heading1">
    <w:name w:val="heading 1"/>
    <w:basedOn w:val="Normal"/>
    <w:next w:val="Normal"/>
    <w:link w:val="Heading1Char"/>
    <w:uiPriority w:val="9"/>
    <w:qFormat/>
    <w:rsid w:val="00920B98"/>
    <w:pPr>
      <w:keepNext/>
      <w:keepLines/>
      <w:spacing w:before="400" w:after="40" w:line="240" w:lineRule="auto"/>
      <w:outlineLvl w:val="0"/>
    </w:pPr>
    <w:rPr>
      <w:rFonts w:asciiTheme="majorHAnsi" w:eastAsiaTheme="majorEastAsia" w:hAnsiTheme="majorHAnsi" w:cstheme="majorBidi"/>
      <w:b/>
      <w:caps/>
      <w:color w:val="08335E" w:themeColor="text2"/>
      <w:spacing w:val="20"/>
      <w:sz w:val="36"/>
      <w:szCs w:val="36"/>
    </w:rPr>
  </w:style>
  <w:style w:type="paragraph" w:styleId="Heading2">
    <w:name w:val="heading 2"/>
    <w:basedOn w:val="Normal"/>
    <w:next w:val="Normal"/>
    <w:link w:val="Heading2Char"/>
    <w:uiPriority w:val="9"/>
    <w:unhideWhenUsed/>
    <w:qFormat/>
    <w:rsid w:val="0054526A"/>
    <w:pPr>
      <w:keepNext/>
      <w:keepLines/>
      <w:spacing w:before="40" w:after="0" w:line="240" w:lineRule="auto"/>
      <w:outlineLvl w:val="1"/>
    </w:pPr>
    <w:rPr>
      <w:rFonts w:asciiTheme="majorHAnsi" w:eastAsiaTheme="majorEastAsia" w:hAnsiTheme="majorHAnsi" w:cstheme="majorBidi"/>
      <w:caps/>
      <w:color w:val="08335E" w:themeColor="text2"/>
      <w:spacing w:val="20"/>
      <w:sz w:val="32"/>
      <w:szCs w:val="32"/>
    </w:rPr>
  </w:style>
  <w:style w:type="paragraph" w:styleId="Heading3">
    <w:name w:val="heading 3"/>
    <w:basedOn w:val="Normal"/>
    <w:next w:val="Normal"/>
    <w:link w:val="Heading3Char"/>
    <w:uiPriority w:val="9"/>
    <w:unhideWhenUsed/>
    <w:qFormat/>
    <w:rsid w:val="003E4296"/>
    <w:pPr>
      <w:keepNext/>
      <w:keepLines/>
      <w:spacing w:before="40" w:after="0" w:line="240" w:lineRule="auto"/>
      <w:outlineLvl w:val="2"/>
    </w:pPr>
    <w:rPr>
      <w:rFonts w:asciiTheme="majorHAnsi" w:eastAsiaTheme="majorEastAsia" w:hAnsiTheme="majorHAnsi" w:cstheme="majorBidi"/>
      <w:color w:val="1D6DB1" w:themeColor="accent1" w:themeShade="BF"/>
      <w:sz w:val="28"/>
      <w:szCs w:val="28"/>
    </w:rPr>
  </w:style>
  <w:style w:type="paragraph" w:styleId="Heading4">
    <w:name w:val="heading 4"/>
    <w:basedOn w:val="Normal"/>
    <w:next w:val="Normal"/>
    <w:link w:val="Heading4Char"/>
    <w:unhideWhenUsed/>
    <w:qFormat/>
    <w:rsid w:val="003E4296"/>
    <w:pPr>
      <w:keepNext/>
      <w:keepLines/>
      <w:spacing w:before="40" w:after="0"/>
      <w:outlineLvl w:val="3"/>
    </w:pPr>
    <w:rPr>
      <w:rFonts w:asciiTheme="majorHAnsi" w:eastAsiaTheme="majorEastAsia" w:hAnsiTheme="majorHAnsi" w:cstheme="majorBidi"/>
      <w:color w:val="1D6DB1" w:themeColor="accent1" w:themeShade="BF"/>
      <w:sz w:val="24"/>
      <w:szCs w:val="24"/>
    </w:rPr>
  </w:style>
  <w:style w:type="paragraph" w:styleId="Heading5">
    <w:name w:val="heading 5"/>
    <w:basedOn w:val="Normal"/>
    <w:next w:val="Normal"/>
    <w:link w:val="Heading5Char"/>
    <w:uiPriority w:val="9"/>
    <w:unhideWhenUsed/>
    <w:qFormat/>
    <w:rsid w:val="003E4296"/>
    <w:pPr>
      <w:keepNext/>
      <w:keepLines/>
      <w:spacing w:before="40" w:after="0"/>
      <w:outlineLvl w:val="4"/>
    </w:pPr>
    <w:rPr>
      <w:rFonts w:asciiTheme="majorHAnsi" w:eastAsiaTheme="majorEastAsia" w:hAnsiTheme="majorHAnsi" w:cstheme="majorBidi"/>
      <w:caps/>
      <w:color w:val="1D6DB1" w:themeColor="accent1" w:themeShade="BF"/>
    </w:rPr>
  </w:style>
  <w:style w:type="paragraph" w:styleId="Heading6">
    <w:name w:val="heading 6"/>
    <w:basedOn w:val="Normal"/>
    <w:next w:val="Normal"/>
    <w:link w:val="Heading6Char"/>
    <w:uiPriority w:val="9"/>
    <w:semiHidden/>
    <w:unhideWhenUsed/>
    <w:qFormat/>
    <w:rsid w:val="003E4296"/>
    <w:pPr>
      <w:keepNext/>
      <w:keepLines/>
      <w:spacing w:before="40" w:after="0"/>
      <w:outlineLvl w:val="5"/>
    </w:pPr>
    <w:rPr>
      <w:rFonts w:asciiTheme="majorHAnsi" w:eastAsiaTheme="majorEastAsia" w:hAnsiTheme="majorHAnsi" w:cstheme="majorBidi"/>
      <w:i/>
      <w:iCs/>
      <w:caps/>
      <w:color w:val="134977" w:themeColor="accent1" w:themeShade="80"/>
    </w:rPr>
  </w:style>
  <w:style w:type="paragraph" w:styleId="Heading7">
    <w:name w:val="heading 7"/>
    <w:basedOn w:val="Normal"/>
    <w:next w:val="Normal"/>
    <w:link w:val="Heading7Char"/>
    <w:uiPriority w:val="9"/>
    <w:semiHidden/>
    <w:unhideWhenUsed/>
    <w:qFormat/>
    <w:rsid w:val="003E4296"/>
    <w:pPr>
      <w:keepNext/>
      <w:keepLines/>
      <w:spacing w:before="40" w:after="0"/>
      <w:outlineLvl w:val="6"/>
    </w:pPr>
    <w:rPr>
      <w:rFonts w:asciiTheme="majorHAnsi" w:eastAsiaTheme="majorEastAsia" w:hAnsiTheme="majorHAnsi" w:cstheme="majorBidi"/>
      <w:b/>
      <w:bCs/>
      <w:color w:val="134977" w:themeColor="accent1" w:themeShade="80"/>
    </w:rPr>
  </w:style>
  <w:style w:type="paragraph" w:styleId="Heading8">
    <w:name w:val="heading 8"/>
    <w:basedOn w:val="Normal"/>
    <w:next w:val="Normal"/>
    <w:link w:val="Heading8Char"/>
    <w:unhideWhenUsed/>
    <w:qFormat/>
    <w:rsid w:val="003E4296"/>
    <w:pPr>
      <w:keepNext/>
      <w:keepLines/>
      <w:spacing w:before="40" w:after="0"/>
      <w:outlineLvl w:val="7"/>
    </w:pPr>
    <w:rPr>
      <w:rFonts w:asciiTheme="majorHAnsi" w:eastAsiaTheme="majorEastAsia" w:hAnsiTheme="majorHAnsi" w:cstheme="majorBidi"/>
      <w:b/>
      <w:bCs/>
      <w:i/>
      <w:iCs/>
      <w:color w:val="134977" w:themeColor="accent1" w:themeShade="80"/>
    </w:rPr>
  </w:style>
  <w:style w:type="paragraph" w:styleId="Heading9">
    <w:name w:val="heading 9"/>
    <w:basedOn w:val="Normal"/>
    <w:next w:val="Normal"/>
    <w:link w:val="Heading9Char"/>
    <w:uiPriority w:val="9"/>
    <w:semiHidden/>
    <w:unhideWhenUsed/>
    <w:qFormat/>
    <w:rsid w:val="003E4296"/>
    <w:pPr>
      <w:keepNext/>
      <w:keepLines/>
      <w:spacing w:before="40" w:after="0"/>
      <w:outlineLvl w:val="8"/>
    </w:pPr>
    <w:rPr>
      <w:rFonts w:asciiTheme="majorHAnsi" w:eastAsiaTheme="majorEastAsia" w:hAnsiTheme="majorHAnsi" w:cstheme="majorBidi"/>
      <w:i/>
      <w:iCs/>
      <w:color w:val="134977"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B98"/>
    <w:rPr>
      <w:rFonts w:asciiTheme="majorHAnsi" w:eastAsiaTheme="majorEastAsia" w:hAnsiTheme="majorHAnsi" w:cstheme="majorBidi"/>
      <w:b/>
      <w:caps/>
      <w:color w:val="08335E" w:themeColor="text2"/>
      <w:spacing w:val="20"/>
      <w:sz w:val="36"/>
      <w:szCs w:val="36"/>
    </w:rPr>
  </w:style>
  <w:style w:type="character" w:customStyle="1" w:styleId="Heading2Char">
    <w:name w:val="Heading 2 Char"/>
    <w:basedOn w:val="DefaultParagraphFont"/>
    <w:link w:val="Heading2"/>
    <w:uiPriority w:val="9"/>
    <w:rsid w:val="0054526A"/>
    <w:rPr>
      <w:rFonts w:asciiTheme="majorHAnsi" w:eastAsiaTheme="majorEastAsia" w:hAnsiTheme="majorHAnsi" w:cstheme="majorBidi"/>
      <w:caps/>
      <w:color w:val="08335E" w:themeColor="text2"/>
      <w:spacing w:val="20"/>
      <w:sz w:val="32"/>
      <w:szCs w:val="32"/>
    </w:rPr>
  </w:style>
  <w:style w:type="character" w:customStyle="1" w:styleId="Heading3Char">
    <w:name w:val="Heading 3 Char"/>
    <w:basedOn w:val="DefaultParagraphFont"/>
    <w:link w:val="Heading3"/>
    <w:uiPriority w:val="9"/>
    <w:rsid w:val="003E4296"/>
    <w:rPr>
      <w:rFonts w:asciiTheme="majorHAnsi" w:eastAsiaTheme="majorEastAsia" w:hAnsiTheme="majorHAnsi" w:cstheme="majorBidi"/>
      <w:color w:val="1D6DB1" w:themeColor="accent1" w:themeShade="BF"/>
      <w:sz w:val="28"/>
      <w:szCs w:val="28"/>
    </w:rPr>
  </w:style>
  <w:style w:type="character" w:customStyle="1" w:styleId="Heading4Char">
    <w:name w:val="Heading 4 Char"/>
    <w:basedOn w:val="DefaultParagraphFont"/>
    <w:link w:val="Heading4"/>
    <w:rsid w:val="003E4296"/>
    <w:rPr>
      <w:rFonts w:asciiTheme="majorHAnsi" w:eastAsiaTheme="majorEastAsia" w:hAnsiTheme="majorHAnsi" w:cstheme="majorBidi"/>
      <w:color w:val="1D6DB1" w:themeColor="accent1" w:themeShade="BF"/>
      <w:sz w:val="24"/>
      <w:szCs w:val="24"/>
    </w:rPr>
  </w:style>
  <w:style w:type="character" w:customStyle="1" w:styleId="Heading5Char">
    <w:name w:val="Heading 5 Char"/>
    <w:basedOn w:val="DefaultParagraphFont"/>
    <w:link w:val="Heading5"/>
    <w:uiPriority w:val="9"/>
    <w:rsid w:val="003E4296"/>
    <w:rPr>
      <w:rFonts w:asciiTheme="majorHAnsi" w:eastAsiaTheme="majorEastAsia" w:hAnsiTheme="majorHAnsi" w:cstheme="majorBidi"/>
      <w:caps/>
      <w:color w:val="1D6DB1" w:themeColor="accent1" w:themeShade="BF"/>
    </w:rPr>
  </w:style>
  <w:style w:type="character" w:customStyle="1" w:styleId="Heading6Char">
    <w:name w:val="Heading 6 Char"/>
    <w:basedOn w:val="DefaultParagraphFont"/>
    <w:link w:val="Heading6"/>
    <w:uiPriority w:val="9"/>
    <w:semiHidden/>
    <w:rsid w:val="003E4296"/>
    <w:rPr>
      <w:rFonts w:asciiTheme="majorHAnsi" w:eastAsiaTheme="majorEastAsia" w:hAnsiTheme="majorHAnsi" w:cstheme="majorBidi"/>
      <w:i/>
      <w:iCs/>
      <w:caps/>
      <w:color w:val="134977" w:themeColor="accent1" w:themeShade="80"/>
    </w:rPr>
  </w:style>
  <w:style w:type="character" w:customStyle="1" w:styleId="Heading7Char">
    <w:name w:val="Heading 7 Char"/>
    <w:basedOn w:val="DefaultParagraphFont"/>
    <w:link w:val="Heading7"/>
    <w:uiPriority w:val="9"/>
    <w:semiHidden/>
    <w:rsid w:val="003E4296"/>
    <w:rPr>
      <w:rFonts w:asciiTheme="majorHAnsi" w:eastAsiaTheme="majorEastAsia" w:hAnsiTheme="majorHAnsi" w:cstheme="majorBidi"/>
      <w:b/>
      <w:bCs/>
      <w:color w:val="134977" w:themeColor="accent1" w:themeShade="80"/>
    </w:rPr>
  </w:style>
  <w:style w:type="character" w:customStyle="1" w:styleId="Heading8Char">
    <w:name w:val="Heading 8 Char"/>
    <w:basedOn w:val="DefaultParagraphFont"/>
    <w:link w:val="Heading8"/>
    <w:rsid w:val="003E4296"/>
    <w:rPr>
      <w:rFonts w:asciiTheme="majorHAnsi" w:eastAsiaTheme="majorEastAsia" w:hAnsiTheme="majorHAnsi" w:cstheme="majorBidi"/>
      <w:b/>
      <w:bCs/>
      <w:i/>
      <w:iCs/>
      <w:color w:val="134977" w:themeColor="accent1" w:themeShade="80"/>
    </w:rPr>
  </w:style>
  <w:style w:type="character" w:customStyle="1" w:styleId="Heading9Char">
    <w:name w:val="Heading 9 Char"/>
    <w:basedOn w:val="DefaultParagraphFont"/>
    <w:link w:val="Heading9"/>
    <w:uiPriority w:val="9"/>
    <w:semiHidden/>
    <w:rsid w:val="003E4296"/>
    <w:rPr>
      <w:rFonts w:asciiTheme="majorHAnsi" w:eastAsiaTheme="majorEastAsia" w:hAnsiTheme="majorHAnsi" w:cstheme="majorBidi"/>
      <w:i/>
      <w:iCs/>
      <w:color w:val="134977" w:themeColor="accent1" w:themeShade="80"/>
    </w:rPr>
  </w:style>
  <w:style w:type="paragraph" w:styleId="Caption">
    <w:name w:val="caption"/>
    <w:basedOn w:val="Normal"/>
    <w:next w:val="Normal"/>
    <w:uiPriority w:val="35"/>
    <w:semiHidden/>
    <w:unhideWhenUsed/>
    <w:qFormat/>
    <w:rsid w:val="003E4296"/>
    <w:pPr>
      <w:spacing w:line="240" w:lineRule="auto"/>
    </w:pPr>
    <w:rPr>
      <w:b/>
      <w:bCs/>
      <w:smallCaps/>
      <w:color w:val="08335E" w:themeColor="text2"/>
    </w:rPr>
  </w:style>
  <w:style w:type="paragraph" w:styleId="Title">
    <w:name w:val="Title"/>
    <w:basedOn w:val="Normal"/>
    <w:next w:val="Normal"/>
    <w:link w:val="TitleChar"/>
    <w:uiPriority w:val="10"/>
    <w:qFormat/>
    <w:rsid w:val="00920B98"/>
    <w:pPr>
      <w:spacing w:after="0" w:line="204" w:lineRule="auto"/>
      <w:contextualSpacing/>
    </w:pPr>
    <w:rPr>
      <w:rFonts w:asciiTheme="majorHAnsi" w:eastAsiaTheme="majorEastAsia" w:hAnsiTheme="majorHAnsi" w:cstheme="majorBidi"/>
      <w:b/>
      <w:caps/>
      <w:color w:val="08335E" w:themeColor="text2"/>
      <w:spacing w:val="4"/>
      <w:sz w:val="72"/>
      <w:szCs w:val="72"/>
    </w:rPr>
  </w:style>
  <w:style w:type="character" w:customStyle="1" w:styleId="TitleChar">
    <w:name w:val="Title Char"/>
    <w:basedOn w:val="DefaultParagraphFont"/>
    <w:link w:val="Title"/>
    <w:uiPriority w:val="10"/>
    <w:rsid w:val="00920B98"/>
    <w:rPr>
      <w:rFonts w:asciiTheme="majorHAnsi" w:eastAsiaTheme="majorEastAsia" w:hAnsiTheme="majorHAnsi" w:cstheme="majorBidi"/>
      <w:b/>
      <w:caps/>
      <w:color w:val="08335E" w:themeColor="text2"/>
      <w:spacing w:val="4"/>
      <w:sz w:val="72"/>
      <w:szCs w:val="72"/>
    </w:rPr>
  </w:style>
  <w:style w:type="paragraph" w:styleId="Subtitle">
    <w:name w:val="Subtitle"/>
    <w:basedOn w:val="Normal"/>
    <w:next w:val="Normal"/>
    <w:link w:val="SubtitleChar"/>
    <w:uiPriority w:val="11"/>
    <w:qFormat/>
    <w:rsid w:val="003E4296"/>
    <w:pPr>
      <w:numPr>
        <w:ilvl w:val="1"/>
      </w:numPr>
      <w:spacing w:after="240" w:line="240" w:lineRule="auto"/>
    </w:pPr>
    <w:rPr>
      <w:rFonts w:asciiTheme="majorHAnsi" w:eastAsiaTheme="majorEastAsia" w:hAnsiTheme="majorHAnsi" w:cstheme="majorBidi"/>
      <w:color w:val="3791DE" w:themeColor="accent1"/>
      <w:sz w:val="28"/>
      <w:szCs w:val="28"/>
    </w:rPr>
  </w:style>
  <w:style w:type="character" w:customStyle="1" w:styleId="SubtitleChar">
    <w:name w:val="Subtitle Char"/>
    <w:basedOn w:val="DefaultParagraphFont"/>
    <w:link w:val="Subtitle"/>
    <w:uiPriority w:val="11"/>
    <w:rsid w:val="003E4296"/>
    <w:rPr>
      <w:rFonts w:asciiTheme="majorHAnsi" w:eastAsiaTheme="majorEastAsia" w:hAnsiTheme="majorHAnsi" w:cstheme="majorBidi"/>
      <w:color w:val="3791DE" w:themeColor="accent1"/>
      <w:sz w:val="28"/>
      <w:szCs w:val="28"/>
    </w:rPr>
  </w:style>
  <w:style w:type="character" w:styleId="Strong">
    <w:name w:val="Strong"/>
    <w:basedOn w:val="DefaultParagraphFont"/>
    <w:uiPriority w:val="22"/>
    <w:qFormat/>
    <w:rsid w:val="003E4296"/>
    <w:rPr>
      <w:b/>
      <w:bCs/>
    </w:rPr>
  </w:style>
  <w:style w:type="character" w:styleId="Emphasis">
    <w:name w:val="Emphasis"/>
    <w:basedOn w:val="DefaultParagraphFont"/>
    <w:uiPriority w:val="20"/>
    <w:qFormat/>
    <w:rsid w:val="003E4296"/>
    <w:rPr>
      <w:i/>
      <w:iCs/>
    </w:rPr>
  </w:style>
  <w:style w:type="paragraph" w:styleId="NoSpacing">
    <w:name w:val="No Spacing"/>
    <w:uiPriority w:val="1"/>
    <w:qFormat/>
    <w:rsid w:val="00920B98"/>
    <w:pPr>
      <w:spacing w:after="0" w:line="240" w:lineRule="auto"/>
    </w:pPr>
    <w:rPr>
      <w:sz w:val="20"/>
    </w:rPr>
  </w:style>
  <w:style w:type="paragraph" w:styleId="Quote">
    <w:name w:val="Quote"/>
    <w:basedOn w:val="Normal"/>
    <w:next w:val="Normal"/>
    <w:link w:val="QuoteChar"/>
    <w:uiPriority w:val="29"/>
    <w:qFormat/>
    <w:rsid w:val="003E4296"/>
    <w:pPr>
      <w:spacing w:before="120" w:after="120"/>
      <w:ind w:left="720"/>
    </w:pPr>
    <w:rPr>
      <w:color w:val="08335E" w:themeColor="text2"/>
      <w:sz w:val="24"/>
      <w:szCs w:val="24"/>
    </w:rPr>
  </w:style>
  <w:style w:type="character" w:customStyle="1" w:styleId="QuoteChar">
    <w:name w:val="Quote Char"/>
    <w:basedOn w:val="DefaultParagraphFont"/>
    <w:link w:val="Quote"/>
    <w:uiPriority w:val="29"/>
    <w:rsid w:val="003E4296"/>
    <w:rPr>
      <w:color w:val="08335E" w:themeColor="text2"/>
      <w:sz w:val="24"/>
      <w:szCs w:val="24"/>
    </w:rPr>
  </w:style>
  <w:style w:type="paragraph" w:styleId="IntenseQuote">
    <w:name w:val="Intense Quote"/>
    <w:basedOn w:val="Normal"/>
    <w:next w:val="Normal"/>
    <w:link w:val="IntenseQuoteChar"/>
    <w:uiPriority w:val="30"/>
    <w:qFormat/>
    <w:rsid w:val="003E4296"/>
    <w:pPr>
      <w:spacing w:before="100" w:beforeAutospacing="1" w:after="240" w:line="240" w:lineRule="auto"/>
      <w:ind w:left="720"/>
      <w:jc w:val="center"/>
    </w:pPr>
    <w:rPr>
      <w:rFonts w:asciiTheme="majorHAnsi" w:eastAsiaTheme="majorEastAsia" w:hAnsiTheme="majorHAnsi" w:cstheme="majorBidi"/>
      <w:color w:val="08335E" w:themeColor="text2"/>
      <w:spacing w:val="-6"/>
      <w:sz w:val="32"/>
      <w:szCs w:val="32"/>
    </w:rPr>
  </w:style>
  <w:style w:type="character" w:customStyle="1" w:styleId="IntenseQuoteChar">
    <w:name w:val="Intense Quote Char"/>
    <w:basedOn w:val="DefaultParagraphFont"/>
    <w:link w:val="IntenseQuote"/>
    <w:uiPriority w:val="30"/>
    <w:rsid w:val="003E4296"/>
    <w:rPr>
      <w:rFonts w:asciiTheme="majorHAnsi" w:eastAsiaTheme="majorEastAsia" w:hAnsiTheme="majorHAnsi" w:cstheme="majorBidi"/>
      <w:color w:val="08335E" w:themeColor="text2"/>
      <w:spacing w:val="-6"/>
      <w:sz w:val="32"/>
      <w:szCs w:val="32"/>
    </w:rPr>
  </w:style>
  <w:style w:type="character" w:styleId="SubtleEmphasis">
    <w:name w:val="Subtle Emphasis"/>
    <w:basedOn w:val="DefaultParagraphFont"/>
    <w:uiPriority w:val="19"/>
    <w:qFormat/>
    <w:rsid w:val="003E4296"/>
    <w:rPr>
      <w:i/>
      <w:iCs/>
      <w:color w:val="595959" w:themeColor="text1" w:themeTint="A6"/>
    </w:rPr>
  </w:style>
  <w:style w:type="character" w:styleId="IntenseEmphasis">
    <w:name w:val="Intense Emphasis"/>
    <w:basedOn w:val="DefaultParagraphFont"/>
    <w:uiPriority w:val="21"/>
    <w:qFormat/>
    <w:rsid w:val="003E4296"/>
    <w:rPr>
      <w:b/>
      <w:bCs/>
      <w:i/>
      <w:iCs/>
    </w:rPr>
  </w:style>
  <w:style w:type="character" w:styleId="SubtleReference">
    <w:name w:val="Subtle Reference"/>
    <w:basedOn w:val="DefaultParagraphFont"/>
    <w:uiPriority w:val="31"/>
    <w:qFormat/>
    <w:rsid w:val="003E429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E4296"/>
    <w:rPr>
      <w:b/>
      <w:bCs/>
      <w:smallCaps/>
      <w:color w:val="08335E" w:themeColor="text2"/>
      <w:u w:val="single"/>
    </w:rPr>
  </w:style>
  <w:style w:type="character" w:styleId="BookTitle">
    <w:name w:val="Book Title"/>
    <w:aliases w:val="Small Title"/>
    <w:basedOn w:val="DefaultParagraphFont"/>
    <w:uiPriority w:val="33"/>
    <w:qFormat/>
    <w:rsid w:val="00530391"/>
    <w:rPr>
      <w:b/>
      <w:bCs/>
      <w:caps/>
      <w:smallCaps w:val="0"/>
      <w:spacing w:val="10"/>
    </w:rPr>
  </w:style>
  <w:style w:type="paragraph" w:styleId="TOCHeading">
    <w:name w:val="TOC Heading"/>
    <w:basedOn w:val="Heading1"/>
    <w:next w:val="Normal"/>
    <w:uiPriority w:val="39"/>
    <w:unhideWhenUsed/>
    <w:qFormat/>
    <w:rsid w:val="003E4296"/>
    <w:pPr>
      <w:outlineLvl w:val="9"/>
    </w:pPr>
  </w:style>
  <w:style w:type="paragraph" w:styleId="ListParagraph">
    <w:name w:val="List Paragraph"/>
    <w:basedOn w:val="Normal"/>
    <w:link w:val="ListParagraphChar"/>
    <w:uiPriority w:val="34"/>
    <w:qFormat/>
    <w:rsid w:val="004C4203"/>
    <w:pPr>
      <w:ind w:left="720"/>
      <w:contextualSpacing/>
    </w:pPr>
  </w:style>
  <w:style w:type="paragraph" w:styleId="Header">
    <w:name w:val="header"/>
    <w:basedOn w:val="Normal"/>
    <w:link w:val="HeaderChar"/>
    <w:uiPriority w:val="99"/>
    <w:unhideWhenUsed/>
    <w:rsid w:val="000408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884"/>
    <w:rPr>
      <w:sz w:val="20"/>
    </w:rPr>
  </w:style>
  <w:style w:type="paragraph" w:styleId="Footer">
    <w:name w:val="footer"/>
    <w:basedOn w:val="Normal"/>
    <w:link w:val="FooterChar"/>
    <w:uiPriority w:val="99"/>
    <w:unhideWhenUsed/>
    <w:rsid w:val="000408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884"/>
    <w:rPr>
      <w:sz w:val="20"/>
    </w:rPr>
  </w:style>
  <w:style w:type="table" w:styleId="TableGrid">
    <w:name w:val="Table Grid"/>
    <w:basedOn w:val="TableNormal"/>
    <w:uiPriority w:val="59"/>
    <w:rsid w:val="0053039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356AFE"/>
    <w:pPr>
      <w:suppressAutoHyphens w:val="0"/>
      <w:spacing w:after="100"/>
      <w:ind w:left="220"/>
    </w:pPr>
    <w:rPr>
      <w:rFonts w:cs="Times New Roman"/>
      <w:sz w:val="22"/>
      <w:lang w:val="en-US"/>
    </w:rPr>
  </w:style>
  <w:style w:type="paragraph" w:styleId="TOC1">
    <w:name w:val="toc 1"/>
    <w:basedOn w:val="Normal"/>
    <w:next w:val="Normal"/>
    <w:autoRedefine/>
    <w:uiPriority w:val="39"/>
    <w:unhideWhenUsed/>
    <w:rsid w:val="00356AFE"/>
    <w:pPr>
      <w:suppressAutoHyphens w:val="0"/>
      <w:spacing w:after="100"/>
    </w:pPr>
    <w:rPr>
      <w:rFonts w:cs="Times New Roman"/>
      <w:sz w:val="22"/>
      <w:lang w:val="en-US"/>
    </w:rPr>
  </w:style>
  <w:style w:type="paragraph" w:styleId="TOC3">
    <w:name w:val="toc 3"/>
    <w:basedOn w:val="Normal"/>
    <w:next w:val="Normal"/>
    <w:autoRedefine/>
    <w:uiPriority w:val="39"/>
    <w:unhideWhenUsed/>
    <w:rsid w:val="00356AFE"/>
    <w:pPr>
      <w:suppressAutoHyphens w:val="0"/>
      <w:spacing w:after="100"/>
      <w:ind w:left="440"/>
    </w:pPr>
    <w:rPr>
      <w:rFonts w:cs="Times New Roman"/>
      <w:sz w:val="22"/>
      <w:lang w:val="en-US"/>
    </w:rPr>
  </w:style>
  <w:style w:type="table" w:styleId="GridTable4-Accent5">
    <w:name w:val="Grid Table 4 Accent 5"/>
    <w:basedOn w:val="TableNormal"/>
    <w:uiPriority w:val="49"/>
    <w:rsid w:val="00356AFE"/>
    <w:pPr>
      <w:spacing w:after="0" w:line="240" w:lineRule="auto"/>
    </w:pPr>
    <w:tblPr>
      <w:tblStyleRowBandSize w:val="1"/>
      <w:tblStyleColBandSize w:val="1"/>
      <w:tblBorders>
        <w:top w:val="single" w:sz="4" w:space="0" w:color="C7E4FF" w:themeColor="accent5" w:themeTint="99"/>
        <w:left w:val="single" w:sz="4" w:space="0" w:color="C7E4FF" w:themeColor="accent5" w:themeTint="99"/>
        <w:bottom w:val="single" w:sz="4" w:space="0" w:color="C7E4FF" w:themeColor="accent5" w:themeTint="99"/>
        <w:right w:val="single" w:sz="4" w:space="0" w:color="C7E4FF" w:themeColor="accent5" w:themeTint="99"/>
        <w:insideH w:val="single" w:sz="4" w:space="0" w:color="C7E4FF" w:themeColor="accent5" w:themeTint="99"/>
        <w:insideV w:val="single" w:sz="4" w:space="0" w:color="C7E4FF" w:themeColor="accent5" w:themeTint="99"/>
      </w:tblBorders>
    </w:tblPr>
    <w:tblStylePr w:type="firstRow">
      <w:rPr>
        <w:b/>
        <w:bCs/>
        <w:color w:val="FFFFFF" w:themeColor="background1"/>
      </w:rPr>
      <w:tblPr/>
      <w:tcPr>
        <w:tcBorders>
          <w:top w:val="single" w:sz="4" w:space="0" w:color="A3D4FF" w:themeColor="accent5"/>
          <w:left w:val="single" w:sz="4" w:space="0" w:color="A3D4FF" w:themeColor="accent5"/>
          <w:bottom w:val="single" w:sz="4" w:space="0" w:color="A3D4FF" w:themeColor="accent5"/>
          <w:right w:val="single" w:sz="4" w:space="0" w:color="A3D4FF" w:themeColor="accent5"/>
          <w:insideH w:val="nil"/>
          <w:insideV w:val="nil"/>
        </w:tcBorders>
        <w:shd w:val="clear" w:color="auto" w:fill="A3D4FF" w:themeFill="accent5"/>
      </w:tcPr>
    </w:tblStylePr>
    <w:tblStylePr w:type="lastRow">
      <w:rPr>
        <w:b/>
        <w:bCs/>
      </w:rPr>
      <w:tblPr/>
      <w:tcPr>
        <w:tcBorders>
          <w:top w:val="double" w:sz="4" w:space="0" w:color="A3D4FF" w:themeColor="accent5"/>
        </w:tcBorders>
      </w:tcPr>
    </w:tblStylePr>
    <w:tblStylePr w:type="firstCol">
      <w:rPr>
        <w:b/>
        <w:bCs/>
      </w:rPr>
    </w:tblStylePr>
    <w:tblStylePr w:type="lastCol">
      <w:rPr>
        <w:b/>
        <w:bCs/>
      </w:rPr>
    </w:tblStylePr>
    <w:tblStylePr w:type="band1Vert">
      <w:tblPr/>
      <w:tcPr>
        <w:shd w:val="clear" w:color="auto" w:fill="ECF6FF" w:themeFill="accent5" w:themeFillTint="33"/>
      </w:tcPr>
    </w:tblStylePr>
    <w:tblStylePr w:type="band1Horz">
      <w:tblPr/>
      <w:tcPr>
        <w:shd w:val="clear" w:color="auto" w:fill="ECF6FF" w:themeFill="accent5" w:themeFillTint="33"/>
      </w:tcPr>
    </w:tblStylePr>
  </w:style>
  <w:style w:type="table" w:styleId="GridTable4-Accent1">
    <w:name w:val="Grid Table 4 Accent 1"/>
    <w:basedOn w:val="TableNormal"/>
    <w:uiPriority w:val="49"/>
    <w:rsid w:val="00FA690C"/>
    <w:pPr>
      <w:spacing w:after="0" w:line="240" w:lineRule="auto"/>
    </w:pPr>
    <w:tblPr>
      <w:tblStyleRowBandSize w:val="1"/>
      <w:tblStyleColBandSize w:val="1"/>
      <w:tblBorders>
        <w:top w:val="single" w:sz="4" w:space="0" w:color="86BCEB" w:themeColor="accent1" w:themeTint="99"/>
        <w:left w:val="single" w:sz="4" w:space="0" w:color="86BCEB" w:themeColor="accent1" w:themeTint="99"/>
        <w:bottom w:val="single" w:sz="4" w:space="0" w:color="86BCEB" w:themeColor="accent1" w:themeTint="99"/>
        <w:right w:val="single" w:sz="4" w:space="0" w:color="86BCEB" w:themeColor="accent1" w:themeTint="99"/>
        <w:insideH w:val="single" w:sz="4" w:space="0" w:color="86BCEB" w:themeColor="accent1" w:themeTint="99"/>
        <w:insideV w:val="single" w:sz="4" w:space="0" w:color="86BCEB" w:themeColor="accent1" w:themeTint="99"/>
      </w:tblBorders>
    </w:tblPr>
    <w:tblStylePr w:type="firstRow">
      <w:rPr>
        <w:b/>
        <w:bCs/>
        <w:color w:val="FFFFFF" w:themeColor="background1"/>
      </w:rPr>
      <w:tblPr/>
      <w:tcPr>
        <w:tcBorders>
          <w:top w:val="single" w:sz="4" w:space="0" w:color="3791DE" w:themeColor="accent1"/>
          <w:left w:val="single" w:sz="4" w:space="0" w:color="3791DE" w:themeColor="accent1"/>
          <w:bottom w:val="single" w:sz="4" w:space="0" w:color="3791DE" w:themeColor="accent1"/>
          <w:right w:val="single" w:sz="4" w:space="0" w:color="3791DE" w:themeColor="accent1"/>
          <w:insideH w:val="nil"/>
          <w:insideV w:val="nil"/>
        </w:tcBorders>
        <w:shd w:val="clear" w:color="auto" w:fill="3791DE" w:themeFill="accent1"/>
      </w:tcPr>
    </w:tblStylePr>
    <w:tblStylePr w:type="lastRow">
      <w:rPr>
        <w:b/>
        <w:bCs/>
      </w:rPr>
      <w:tblPr/>
      <w:tcPr>
        <w:tcBorders>
          <w:top w:val="double" w:sz="4" w:space="0" w:color="3791DE" w:themeColor="accent1"/>
        </w:tcBorders>
      </w:tcPr>
    </w:tblStylePr>
    <w:tblStylePr w:type="firstCol">
      <w:rPr>
        <w:b/>
        <w:bCs/>
      </w:rPr>
    </w:tblStylePr>
    <w:tblStylePr w:type="lastCol">
      <w:rPr>
        <w:b/>
        <w:bCs/>
      </w:rPr>
    </w:tblStylePr>
    <w:tblStylePr w:type="band1Vert">
      <w:tblPr/>
      <w:tcPr>
        <w:shd w:val="clear" w:color="auto" w:fill="D6E8F8" w:themeFill="accent1" w:themeFillTint="33"/>
      </w:tcPr>
    </w:tblStylePr>
    <w:tblStylePr w:type="band1Horz">
      <w:tblPr/>
      <w:tcPr>
        <w:shd w:val="clear" w:color="auto" w:fill="D6E8F8" w:themeFill="accent1" w:themeFillTint="33"/>
      </w:tcPr>
    </w:tblStylePr>
  </w:style>
  <w:style w:type="character" w:styleId="Hyperlink">
    <w:name w:val="Hyperlink"/>
    <w:basedOn w:val="DefaultParagraphFont"/>
    <w:uiPriority w:val="99"/>
    <w:unhideWhenUsed/>
    <w:rsid w:val="003269D8"/>
    <w:rPr>
      <w:color w:val="6591C4" w:themeColor="hyperlink"/>
      <w:u w:val="single"/>
    </w:rPr>
  </w:style>
  <w:style w:type="paragraph" w:styleId="BodyText">
    <w:name w:val="Body Text"/>
    <w:basedOn w:val="Normal"/>
    <w:link w:val="BodyTextChar"/>
    <w:uiPriority w:val="1"/>
    <w:qFormat/>
    <w:rsid w:val="00515304"/>
    <w:pPr>
      <w:widowControl w:val="0"/>
      <w:suppressAutoHyphens w:val="0"/>
      <w:autoSpaceDE w:val="0"/>
      <w:autoSpaceDN w:val="0"/>
      <w:spacing w:after="0" w:line="240" w:lineRule="auto"/>
    </w:pPr>
    <w:rPr>
      <w:rFonts w:ascii="Calibri" w:eastAsia="Calibri" w:hAnsi="Calibri" w:cs="Calibri"/>
      <w:sz w:val="24"/>
      <w:szCs w:val="24"/>
      <w:lang w:eastAsia="en-AU" w:bidi="en-AU"/>
    </w:rPr>
  </w:style>
  <w:style w:type="character" w:customStyle="1" w:styleId="BodyTextChar">
    <w:name w:val="Body Text Char"/>
    <w:basedOn w:val="DefaultParagraphFont"/>
    <w:link w:val="BodyText"/>
    <w:uiPriority w:val="1"/>
    <w:rsid w:val="00515304"/>
    <w:rPr>
      <w:rFonts w:ascii="Calibri" w:eastAsia="Calibri" w:hAnsi="Calibri" w:cs="Calibri"/>
      <w:sz w:val="24"/>
      <w:szCs w:val="24"/>
      <w:lang w:eastAsia="en-AU" w:bidi="en-AU"/>
    </w:rPr>
  </w:style>
  <w:style w:type="character" w:styleId="UnresolvedMention">
    <w:name w:val="Unresolved Mention"/>
    <w:basedOn w:val="DefaultParagraphFont"/>
    <w:uiPriority w:val="99"/>
    <w:semiHidden/>
    <w:unhideWhenUsed/>
    <w:rsid w:val="005003C9"/>
    <w:rPr>
      <w:color w:val="605E5C"/>
      <w:shd w:val="clear" w:color="auto" w:fill="E1DFDD"/>
    </w:rPr>
  </w:style>
  <w:style w:type="character" w:styleId="FollowedHyperlink">
    <w:name w:val="FollowedHyperlink"/>
    <w:basedOn w:val="DefaultParagraphFont"/>
    <w:uiPriority w:val="99"/>
    <w:semiHidden/>
    <w:unhideWhenUsed/>
    <w:rsid w:val="005003C9"/>
    <w:rPr>
      <w:color w:val="575757" w:themeColor="followedHyperlink"/>
      <w:u w:val="single"/>
    </w:rPr>
  </w:style>
  <w:style w:type="paragraph" w:customStyle="1" w:styleId="BodyParagraphs">
    <w:name w:val="Body Paragraphs"/>
    <w:basedOn w:val="Normal"/>
    <w:link w:val="BodyParagraphsChar"/>
    <w:rsid w:val="002B718A"/>
    <w:pPr>
      <w:widowControl w:val="0"/>
      <w:tabs>
        <w:tab w:val="left" w:pos="-720"/>
        <w:tab w:val="left" w:pos="0"/>
      </w:tabs>
      <w:spacing w:after="0" w:line="240" w:lineRule="auto"/>
      <w:ind w:left="720"/>
      <w:jc w:val="both"/>
    </w:pPr>
    <w:rPr>
      <w:rFonts w:ascii="Univers" w:eastAsia="Times New Roman" w:hAnsi="Univers" w:cs="Times New Roman"/>
      <w:spacing w:val="-2"/>
      <w:sz w:val="22"/>
      <w:szCs w:val="20"/>
    </w:rPr>
  </w:style>
  <w:style w:type="character" w:customStyle="1" w:styleId="BodyParagraphsChar">
    <w:name w:val="Body Paragraphs Char"/>
    <w:basedOn w:val="DefaultParagraphFont"/>
    <w:link w:val="BodyParagraphs"/>
    <w:rsid w:val="002B718A"/>
    <w:rPr>
      <w:rFonts w:ascii="Univers" w:eastAsia="Times New Roman" w:hAnsi="Univers" w:cs="Times New Roman"/>
      <w:spacing w:val="-2"/>
      <w:szCs w:val="20"/>
    </w:rPr>
  </w:style>
  <w:style w:type="table" w:customStyle="1" w:styleId="GridTable4-Accent11">
    <w:name w:val="Grid Table 4 - Accent 11"/>
    <w:basedOn w:val="TableNormal"/>
    <w:next w:val="GridTable4-Accent1"/>
    <w:uiPriority w:val="49"/>
    <w:rsid w:val="002160CE"/>
    <w:pPr>
      <w:spacing w:after="0" w:line="240" w:lineRule="auto"/>
    </w:pPr>
    <w:tblPr>
      <w:tblStyleRowBandSize w:val="1"/>
      <w:tblStyleColBandSize w:val="1"/>
      <w:tblBorders>
        <w:top w:val="single" w:sz="4" w:space="0" w:color="86BCEB" w:themeColor="accent1" w:themeTint="99"/>
        <w:left w:val="single" w:sz="4" w:space="0" w:color="86BCEB" w:themeColor="accent1" w:themeTint="99"/>
        <w:bottom w:val="single" w:sz="4" w:space="0" w:color="86BCEB" w:themeColor="accent1" w:themeTint="99"/>
        <w:right w:val="single" w:sz="4" w:space="0" w:color="86BCEB" w:themeColor="accent1" w:themeTint="99"/>
        <w:insideH w:val="single" w:sz="4" w:space="0" w:color="86BCEB" w:themeColor="accent1" w:themeTint="99"/>
        <w:insideV w:val="single" w:sz="4" w:space="0" w:color="86BCEB" w:themeColor="accent1" w:themeTint="99"/>
      </w:tblBorders>
    </w:tblPr>
    <w:tcPr>
      <w:tcMar>
        <w:top w:w="57" w:type="dxa"/>
        <w:bottom w:w="57" w:type="dxa"/>
      </w:tcMar>
    </w:tcPr>
    <w:tblStylePr w:type="firstRow">
      <w:rPr>
        <w:b/>
        <w:bCs/>
        <w:color w:val="FFFFFF" w:themeColor="background1"/>
      </w:rPr>
      <w:tblPr/>
      <w:tcPr>
        <w:tcBorders>
          <w:top w:val="single" w:sz="4" w:space="0" w:color="3791DE" w:themeColor="accent1"/>
          <w:left w:val="single" w:sz="4" w:space="0" w:color="3791DE" w:themeColor="accent1"/>
          <w:bottom w:val="single" w:sz="4" w:space="0" w:color="3791DE" w:themeColor="accent1"/>
          <w:right w:val="single" w:sz="4" w:space="0" w:color="3791DE" w:themeColor="accent1"/>
          <w:insideH w:val="nil"/>
          <w:insideV w:val="nil"/>
        </w:tcBorders>
        <w:shd w:val="clear" w:color="auto" w:fill="3791DE" w:themeFill="accent1"/>
      </w:tcPr>
    </w:tblStylePr>
    <w:tblStylePr w:type="lastRow">
      <w:rPr>
        <w:b/>
        <w:bCs/>
      </w:rPr>
      <w:tblPr/>
      <w:tcPr>
        <w:tcBorders>
          <w:top w:val="double" w:sz="4" w:space="0" w:color="3791DE" w:themeColor="accent1"/>
        </w:tcBorders>
      </w:tcPr>
    </w:tblStylePr>
    <w:tblStylePr w:type="firstCol">
      <w:rPr>
        <w:b/>
        <w:bCs/>
      </w:rPr>
    </w:tblStylePr>
    <w:tblStylePr w:type="lastCol">
      <w:rPr>
        <w:b/>
        <w:bCs/>
      </w:rPr>
    </w:tblStylePr>
    <w:tblStylePr w:type="band1Vert">
      <w:tblPr/>
      <w:tcPr>
        <w:shd w:val="clear" w:color="auto" w:fill="D6E8F8" w:themeFill="accent1" w:themeFillTint="33"/>
      </w:tcPr>
    </w:tblStylePr>
    <w:tblStylePr w:type="band1Horz">
      <w:tblPr/>
      <w:tcPr>
        <w:shd w:val="clear" w:color="auto" w:fill="D6E8F8" w:themeFill="accent1" w:themeFillTint="33"/>
      </w:tcPr>
    </w:tblStylePr>
  </w:style>
  <w:style w:type="table" w:customStyle="1" w:styleId="GridTable4-Accent12">
    <w:name w:val="Grid Table 4 - Accent 12"/>
    <w:basedOn w:val="TableNormal"/>
    <w:next w:val="GridTable4-Accent1"/>
    <w:uiPriority w:val="49"/>
    <w:rsid w:val="002160CE"/>
    <w:pPr>
      <w:spacing w:after="0" w:line="240" w:lineRule="auto"/>
    </w:pPr>
    <w:tblPr>
      <w:tblStyleRowBandSize w:val="1"/>
      <w:tblStyleColBandSize w:val="1"/>
      <w:tblBorders>
        <w:top w:val="single" w:sz="4" w:space="0" w:color="86BCEB" w:themeColor="accent1" w:themeTint="99"/>
        <w:left w:val="single" w:sz="4" w:space="0" w:color="86BCEB" w:themeColor="accent1" w:themeTint="99"/>
        <w:bottom w:val="single" w:sz="4" w:space="0" w:color="86BCEB" w:themeColor="accent1" w:themeTint="99"/>
        <w:right w:val="single" w:sz="4" w:space="0" w:color="86BCEB" w:themeColor="accent1" w:themeTint="99"/>
        <w:insideH w:val="single" w:sz="4" w:space="0" w:color="86BCEB" w:themeColor="accent1" w:themeTint="99"/>
        <w:insideV w:val="single" w:sz="4" w:space="0" w:color="86BCEB" w:themeColor="accent1" w:themeTint="99"/>
      </w:tblBorders>
    </w:tblPr>
    <w:tcPr>
      <w:tcMar>
        <w:top w:w="57" w:type="dxa"/>
        <w:bottom w:w="57" w:type="dxa"/>
      </w:tcMar>
    </w:tcPr>
    <w:tblStylePr w:type="firstRow">
      <w:rPr>
        <w:b/>
        <w:bCs/>
        <w:color w:val="FFFFFF" w:themeColor="background1"/>
      </w:rPr>
      <w:tblPr/>
      <w:tcPr>
        <w:tcBorders>
          <w:top w:val="single" w:sz="4" w:space="0" w:color="3791DE" w:themeColor="accent1"/>
          <w:left w:val="single" w:sz="4" w:space="0" w:color="3791DE" w:themeColor="accent1"/>
          <w:bottom w:val="single" w:sz="4" w:space="0" w:color="3791DE" w:themeColor="accent1"/>
          <w:right w:val="single" w:sz="4" w:space="0" w:color="3791DE" w:themeColor="accent1"/>
          <w:insideH w:val="nil"/>
          <w:insideV w:val="nil"/>
        </w:tcBorders>
        <w:shd w:val="clear" w:color="auto" w:fill="3791DE" w:themeFill="accent1"/>
      </w:tcPr>
    </w:tblStylePr>
    <w:tblStylePr w:type="lastRow">
      <w:rPr>
        <w:b/>
        <w:bCs/>
      </w:rPr>
      <w:tblPr/>
      <w:tcPr>
        <w:tcBorders>
          <w:top w:val="double" w:sz="4" w:space="0" w:color="3791DE" w:themeColor="accent1"/>
        </w:tcBorders>
      </w:tcPr>
    </w:tblStylePr>
    <w:tblStylePr w:type="firstCol">
      <w:rPr>
        <w:b/>
        <w:bCs/>
      </w:rPr>
    </w:tblStylePr>
    <w:tblStylePr w:type="lastCol">
      <w:rPr>
        <w:b/>
        <w:bCs/>
      </w:rPr>
    </w:tblStylePr>
    <w:tblStylePr w:type="band1Vert">
      <w:tblPr/>
      <w:tcPr>
        <w:shd w:val="clear" w:color="auto" w:fill="D6E8F8" w:themeFill="accent1" w:themeFillTint="33"/>
      </w:tcPr>
    </w:tblStylePr>
    <w:tblStylePr w:type="band1Horz">
      <w:tblPr/>
      <w:tcPr>
        <w:shd w:val="clear" w:color="auto" w:fill="D6E8F8" w:themeFill="accent1" w:themeFillTint="33"/>
      </w:tcPr>
    </w:tblStylePr>
  </w:style>
  <w:style w:type="character" w:customStyle="1" w:styleId="ListParagraphChar">
    <w:name w:val="List Paragraph Char"/>
    <w:basedOn w:val="DefaultParagraphFont"/>
    <w:link w:val="ListParagraph"/>
    <w:uiPriority w:val="34"/>
    <w:locked/>
    <w:rsid w:val="00820928"/>
    <w:rPr>
      <w:sz w:val="20"/>
    </w:rPr>
  </w:style>
  <w:style w:type="character" w:customStyle="1" w:styleId="Style2Char">
    <w:name w:val="Style2 Char"/>
    <w:basedOn w:val="DefaultParagraphFont"/>
    <w:link w:val="Style2"/>
    <w:locked/>
    <w:rsid w:val="00BD5CA9"/>
    <w:rPr>
      <w:rFonts w:ascii="Gill Sans MT" w:eastAsia="Times New Roman" w:hAnsi="Gill Sans MT" w:cs="Times New Roman"/>
      <w:color w:val="1D6DB1" w:themeColor="accent1" w:themeShade="BF"/>
      <w:sz w:val="24"/>
      <w:szCs w:val="20"/>
    </w:rPr>
  </w:style>
  <w:style w:type="paragraph" w:customStyle="1" w:styleId="Style2">
    <w:name w:val="Style2"/>
    <w:basedOn w:val="Heading2"/>
    <w:link w:val="Style2Char"/>
    <w:qFormat/>
    <w:rsid w:val="00BD5CA9"/>
    <w:pPr>
      <w:suppressAutoHyphens w:val="0"/>
      <w:spacing w:before="0"/>
      <w:jc w:val="both"/>
    </w:pPr>
    <w:rPr>
      <w:rFonts w:ascii="Gill Sans MT" w:eastAsia="Times New Roman" w:hAnsi="Gill Sans MT" w:cs="Times New Roman"/>
      <w:caps w:val="0"/>
      <w:color w:val="1D6DB1" w:themeColor="accent1" w:themeShade="BF"/>
      <w:spacing w:val="0"/>
      <w:sz w:val="24"/>
      <w:szCs w:val="20"/>
    </w:rPr>
  </w:style>
  <w:style w:type="paragraph" w:customStyle="1" w:styleId="BodyCopy">
    <w:name w:val="Body Copy"/>
    <w:basedOn w:val="Normal"/>
    <w:uiPriority w:val="4"/>
    <w:qFormat/>
    <w:rsid w:val="00402C32"/>
    <w:pPr>
      <w:suppressAutoHyphens w:val="0"/>
      <w:spacing w:after="0" w:line="240" w:lineRule="auto"/>
      <w:jc w:val="both"/>
    </w:pPr>
    <w:rPr>
      <w:rFonts w:ascii="Gill Sans MT" w:eastAsia="MS PMincho" w:hAnsi="Gill Sans MT" w:cs="Gill Sans Light"/>
      <w:szCs w:val="20"/>
      <w:lang w:eastAsia="en-AU"/>
    </w:rPr>
  </w:style>
  <w:style w:type="character" w:styleId="PlaceholderText">
    <w:name w:val="Placeholder Text"/>
    <w:basedOn w:val="DefaultParagraphFont"/>
    <w:uiPriority w:val="99"/>
    <w:semiHidden/>
    <w:rsid w:val="00402C32"/>
    <w:rPr>
      <w:color w:val="808080"/>
    </w:rPr>
  </w:style>
  <w:style w:type="character" w:styleId="CommentReference">
    <w:name w:val="annotation reference"/>
    <w:basedOn w:val="DefaultParagraphFont"/>
    <w:uiPriority w:val="99"/>
    <w:semiHidden/>
    <w:unhideWhenUsed/>
    <w:rsid w:val="00627F38"/>
    <w:rPr>
      <w:sz w:val="16"/>
      <w:szCs w:val="16"/>
    </w:rPr>
  </w:style>
  <w:style w:type="paragraph" w:styleId="CommentText">
    <w:name w:val="annotation text"/>
    <w:basedOn w:val="Normal"/>
    <w:link w:val="CommentTextChar"/>
    <w:uiPriority w:val="99"/>
    <w:semiHidden/>
    <w:unhideWhenUsed/>
    <w:rsid w:val="00627F38"/>
    <w:pPr>
      <w:spacing w:line="240" w:lineRule="auto"/>
    </w:pPr>
    <w:rPr>
      <w:szCs w:val="20"/>
    </w:rPr>
  </w:style>
  <w:style w:type="character" w:customStyle="1" w:styleId="CommentTextChar">
    <w:name w:val="Comment Text Char"/>
    <w:basedOn w:val="DefaultParagraphFont"/>
    <w:link w:val="CommentText"/>
    <w:uiPriority w:val="99"/>
    <w:semiHidden/>
    <w:rsid w:val="00627F38"/>
    <w:rPr>
      <w:sz w:val="20"/>
      <w:szCs w:val="20"/>
    </w:rPr>
  </w:style>
  <w:style w:type="paragraph" w:styleId="CommentSubject">
    <w:name w:val="annotation subject"/>
    <w:basedOn w:val="CommentText"/>
    <w:next w:val="CommentText"/>
    <w:link w:val="CommentSubjectChar"/>
    <w:uiPriority w:val="99"/>
    <w:semiHidden/>
    <w:unhideWhenUsed/>
    <w:rsid w:val="00627F38"/>
    <w:rPr>
      <w:b/>
      <w:bCs/>
    </w:rPr>
  </w:style>
  <w:style w:type="character" w:customStyle="1" w:styleId="CommentSubjectChar">
    <w:name w:val="Comment Subject Char"/>
    <w:basedOn w:val="CommentTextChar"/>
    <w:link w:val="CommentSubject"/>
    <w:uiPriority w:val="99"/>
    <w:semiHidden/>
    <w:rsid w:val="00627F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52917">
      <w:bodyDiv w:val="1"/>
      <w:marLeft w:val="0"/>
      <w:marRight w:val="0"/>
      <w:marTop w:val="0"/>
      <w:marBottom w:val="0"/>
      <w:divBdr>
        <w:top w:val="none" w:sz="0" w:space="0" w:color="auto"/>
        <w:left w:val="none" w:sz="0" w:space="0" w:color="auto"/>
        <w:bottom w:val="none" w:sz="0" w:space="0" w:color="auto"/>
        <w:right w:val="none" w:sz="0" w:space="0" w:color="auto"/>
      </w:divBdr>
    </w:div>
    <w:div w:id="226650539">
      <w:bodyDiv w:val="1"/>
      <w:marLeft w:val="0"/>
      <w:marRight w:val="0"/>
      <w:marTop w:val="0"/>
      <w:marBottom w:val="0"/>
      <w:divBdr>
        <w:top w:val="none" w:sz="0" w:space="0" w:color="auto"/>
        <w:left w:val="none" w:sz="0" w:space="0" w:color="auto"/>
        <w:bottom w:val="none" w:sz="0" w:space="0" w:color="auto"/>
        <w:right w:val="none" w:sz="0" w:space="0" w:color="auto"/>
      </w:divBdr>
    </w:div>
    <w:div w:id="303898320">
      <w:bodyDiv w:val="1"/>
      <w:marLeft w:val="0"/>
      <w:marRight w:val="0"/>
      <w:marTop w:val="0"/>
      <w:marBottom w:val="0"/>
      <w:divBdr>
        <w:top w:val="none" w:sz="0" w:space="0" w:color="auto"/>
        <w:left w:val="none" w:sz="0" w:space="0" w:color="auto"/>
        <w:bottom w:val="none" w:sz="0" w:space="0" w:color="auto"/>
        <w:right w:val="none" w:sz="0" w:space="0" w:color="auto"/>
      </w:divBdr>
    </w:div>
    <w:div w:id="412970327">
      <w:bodyDiv w:val="1"/>
      <w:marLeft w:val="0"/>
      <w:marRight w:val="0"/>
      <w:marTop w:val="0"/>
      <w:marBottom w:val="0"/>
      <w:divBdr>
        <w:top w:val="none" w:sz="0" w:space="0" w:color="auto"/>
        <w:left w:val="none" w:sz="0" w:space="0" w:color="auto"/>
        <w:bottom w:val="none" w:sz="0" w:space="0" w:color="auto"/>
        <w:right w:val="none" w:sz="0" w:space="0" w:color="auto"/>
      </w:divBdr>
    </w:div>
    <w:div w:id="457921287">
      <w:bodyDiv w:val="1"/>
      <w:marLeft w:val="0"/>
      <w:marRight w:val="0"/>
      <w:marTop w:val="0"/>
      <w:marBottom w:val="0"/>
      <w:divBdr>
        <w:top w:val="none" w:sz="0" w:space="0" w:color="auto"/>
        <w:left w:val="none" w:sz="0" w:space="0" w:color="auto"/>
        <w:bottom w:val="none" w:sz="0" w:space="0" w:color="auto"/>
        <w:right w:val="none" w:sz="0" w:space="0" w:color="auto"/>
      </w:divBdr>
    </w:div>
    <w:div w:id="511847303">
      <w:bodyDiv w:val="1"/>
      <w:marLeft w:val="0"/>
      <w:marRight w:val="0"/>
      <w:marTop w:val="0"/>
      <w:marBottom w:val="0"/>
      <w:divBdr>
        <w:top w:val="none" w:sz="0" w:space="0" w:color="auto"/>
        <w:left w:val="none" w:sz="0" w:space="0" w:color="auto"/>
        <w:bottom w:val="none" w:sz="0" w:space="0" w:color="auto"/>
        <w:right w:val="none" w:sz="0" w:space="0" w:color="auto"/>
      </w:divBdr>
    </w:div>
    <w:div w:id="877280723">
      <w:bodyDiv w:val="1"/>
      <w:marLeft w:val="0"/>
      <w:marRight w:val="0"/>
      <w:marTop w:val="0"/>
      <w:marBottom w:val="0"/>
      <w:divBdr>
        <w:top w:val="none" w:sz="0" w:space="0" w:color="auto"/>
        <w:left w:val="none" w:sz="0" w:space="0" w:color="auto"/>
        <w:bottom w:val="none" w:sz="0" w:space="0" w:color="auto"/>
        <w:right w:val="none" w:sz="0" w:space="0" w:color="auto"/>
      </w:divBdr>
    </w:div>
    <w:div w:id="897088986">
      <w:bodyDiv w:val="1"/>
      <w:marLeft w:val="0"/>
      <w:marRight w:val="0"/>
      <w:marTop w:val="0"/>
      <w:marBottom w:val="0"/>
      <w:divBdr>
        <w:top w:val="none" w:sz="0" w:space="0" w:color="auto"/>
        <w:left w:val="none" w:sz="0" w:space="0" w:color="auto"/>
        <w:bottom w:val="none" w:sz="0" w:space="0" w:color="auto"/>
        <w:right w:val="none" w:sz="0" w:space="0" w:color="auto"/>
      </w:divBdr>
    </w:div>
    <w:div w:id="1051880538">
      <w:bodyDiv w:val="1"/>
      <w:marLeft w:val="0"/>
      <w:marRight w:val="0"/>
      <w:marTop w:val="0"/>
      <w:marBottom w:val="0"/>
      <w:divBdr>
        <w:top w:val="none" w:sz="0" w:space="0" w:color="auto"/>
        <w:left w:val="none" w:sz="0" w:space="0" w:color="auto"/>
        <w:bottom w:val="none" w:sz="0" w:space="0" w:color="auto"/>
        <w:right w:val="none" w:sz="0" w:space="0" w:color="auto"/>
      </w:divBdr>
    </w:div>
    <w:div w:id="1226456173">
      <w:bodyDiv w:val="1"/>
      <w:marLeft w:val="0"/>
      <w:marRight w:val="0"/>
      <w:marTop w:val="0"/>
      <w:marBottom w:val="0"/>
      <w:divBdr>
        <w:top w:val="none" w:sz="0" w:space="0" w:color="auto"/>
        <w:left w:val="none" w:sz="0" w:space="0" w:color="auto"/>
        <w:bottom w:val="none" w:sz="0" w:space="0" w:color="auto"/>
        <w:right w:val="none" w:sz="0" w:space="0" w:color="auto"/>
      </w:divBdr>
    </w:div>
    <w:div w:id="1318807677">
      <w:bodyDiv w:val="1"/>
      <w:marLeft w:val="0"/>
      <w:marRight w:val="0"/>
      <w:marTop w:val="0"/>
      <w:marBottom w:val="0"/>
      <w:divBdr>
        <w:top w:val="none" w:sz="0" w:space="0" w:color="auto"/>
        <w:left w:val="none" w:sz="0" w:space="0" w:color="auto"/>
        <w:bottom w:val="none" w:sz="0" w:space="0" w:color="auto"/>
        <w:right w:val="none" w:sz="0" w:space="0" w:color="auto"/>
      </w:divBdr>
    </w:div>
    <w:div w:id="1319962520">
      <w:bodyDiv w:val="1"/>
      <w:marLeft w:val="0"/>
      <w:marRight w:val="0"/>
      <w:marTop w:val="0"/>
      <w:marBottom w:val="0"/>
      <w:divBdr>
        <w:top w:val="none" w:sz="0" w:space="0" w:color="auto"/>
        <w:left w:val="none" w:sz="0" w:space="0" w:color="auto"/>
        <w:bottom w:val="none" w:sz="0" w:space="0" w:color="auto"/>
        <w:right w:val="none" w:sz="0" w:space="0" w:color="auto"/>
      </w:divBdr>
    </w:div>
    <w:div w:id="1348369033">
      <w:bodyDiv w:val="1"/>
      <w:marLeft w:val="0"/>
      <w:marRight w:val="0"/>
      <w:marTop w:val="0"/>
      <w:marBottom w:val="0"/>
      <w:divBdr>
        <w:top w:val="none" w:sz="0" w:space="0" w:color="auto"/>
        <w:left w:val="none" w:sz="0" w:space="0" w:color="auto"/>
        <w:bottom w:val="none" w:sz="0" w:space="0" w:color="auto"/>
        <w:right w:val="none" w:sz="0" w:space="0" w:color="auto"/>
      </w:divBdr>
    </w:div>
    <w:div w:id="1761675497">
      <w:bodyDiv w:val="1"/>
      <w:marLeft w:val="0"/>
      <w:marRight w:val="0"/>
      <w:marTop w:val="0"/>
      <w:marBottom w:val="0"/>
      <w:divBdr>
        <w:top w:val="none" w:sz="0" w:space="0" w:color="auto"/>
        <w:left w:val="none" w:sz="0" w:space="0" w:color="auto"/>
        <w:bottom w:val="none" w:sz="0" w:space="0" w:color="auto"/>
        <w:right w:val="none" w:sz="0" w:space="0" w:color="auto"/>
      </w:divBdr>
    </w:div>
    <w:div w:id="2018193598">
      <w:bodyDiv w:val="1"/>
      <w:marLeft w:val="0"/>
      <w:marRight w:val="0"/>
      <w:marTop w:val="0"/>
      <w:marBottom w:val="0"/>
      <w:divBdr>
        <w:top w:val="none" w:sz="0" w:space="0" w:color="auto"/>
        <w:left w:val="none" w:sz="0" w:space="0" w:color="auto"/>
        <w:bottom w:val="none" w:sz="0" w:space="0" w:color="auto"/>
        <w:right w:val="none" w:sz="0" w:space="0" w:color="auto"/>
      </w:divBdr>
    </w:div>
    <w:div w:id="206972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hvr.gov.au/law-policies/heavy-vehicle-national-law-and-regul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king\Downloads\PON%20Procedur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320A59E91647669FF93C91D9305DCE"/>
        <w:category>
          <w:name w:val="General"/>
          <w:gallery w:val="placeholder"/>
        </w:category>
        <w:types>
          <w:type w:val="bbPlcHdr"/>
        </w:types>
        <w:behaviors>
          <w:behavior w:val="content"/>
        </w:behaviors>
        <w:guid w:val="{EED090CA-DFD4-421F-8F79-4A016D26F87F}"/>
      </w:docPartPr>
      <w:docPartBody>
        <w:p w:rsidR="0085411E" w:rsidRDefault="000468C8" w:rsidP="000468C8">
          <w:pPr>
            <w:pStyle w:val="17320A59E91647669FF93C91D9305DCE"/>
          </w:pPr>
          <w:r>
            <w:rPr>
              <w:rStyle w:val="PlaceholderText"/>
            </w:rPr>
            <w:t xml:space="preserve"> </w:t>
          </w:r>
        </w:p>
      </w:docPartBody>
    </w:docPart>
    <w:docPart>
      <w:docPartPr>
        <w:name w:val="54AD272B6B0B431F967A616B04FE387E"/>
        <w:category>
          <w:name w:val="General"/>
          <w:gallery w:val="placeholder"/>
        </w:category>
        <w:types>
          <w:type w:val="bbPlcHdr"/>
        </w:types>
        <w:behaviors>
          <w:behavior w:val="content"/>
        </w:behaviors>
        <w:guid w:val="{3A1D8E4D-2A40-4474-87A9-7008184E0291}"/>
      </w:docPartPr>
      <w:docPartBody>
        <w:p w:rsidR="0085411E" w:rsidRDefault="000468C8" w:rsidP="000468C8">
          <w:pPr>
            <w:pStyle w:val="54AD272B6B0B431F967A616B04FE387E"/>
          </w:pPr>
          <w:r>
            <w:rPr>
              <w:rStyle w:val="PlaceholderText"/>
            </w:rPr>
            <w:t xml:space="preserve"> </w:t>
          </w:r>
        </w:p>
      </w:docPartBody>
    </w:docPart>
    <w:docPart>
      <w:docPartPr>
        <w:name w:val="8EB08E12B3E741318938F8174F6217CF"/>
        <w:category>
          <w:name w:val="General"/>
          <w:gallery w:val="placeholder"/>
        </w:category>
        <w:types>
          <w:type w:val="bbPlcHdr"/>
        </w:types>
        <w:behaviors>
          <w:behavior w:val="content"/>
        </w:behaviors>
        <w:guid w:val="{E4157C7A-AA27-4B63-8F86-7570B165C55C}"/>
      </w:docPartPr>
      <w:docPartBody>
        <w:p w:rsidR="0085411E" w:rsidRDefault="000468C8" w:rsidP="000468C8">
          <w:pPr>
            <w:pStyle w:val="8EB08E12B3E741318938F8174F6217CF"/>
          </w:pPr>
          <w:r>
            <w:rPr>
              <w:rStyle w:val="PlaceholderText"/>
            </w:rPr>
            <w:t xml:space="preserve"> </w:t>
          </w:r>
        </w:p>
      </w:docPartBody>
    </w:docPart>
    <w:docPart>
      <w:docPartPr>
        <w:name w:val="2ACE52152F144A01B7829F21B37EBE55"/>
        <w:category>
          <w:name w:val="General"/>
          <w:gallery w:val="placeholder"/>
        </w:category>
        <w:types>
          <w:type w:val="bbPlcHdr"/>
        </w:types>
        <w:behaviors>
          <w:behavior w:val="content"/>
        </w:behaviors>
        <w:guid w:val="{8DA5BDB9-C04B-4316-BF8C-4E03DF5F5DF5}"/>
      </w:docPartPr>
      <w:docPartBody>
        <w:p w:rsidR="0085411E" w:rsidRDefault="000468C8" w:rsidP="000468C8">
          <w:pPr>
            <w:pStyle w:val="2ACE52152F144A01B7829F21B37EBE55"/>
          </w:pPr>
          <w:r>
            <w:rPr>
              <w:rStyle w:val="PlaceholderText"/>
            </w:rPr>
            <w:t xml:space="preserve"> </w:t>
          </w:r>
        </w:p>
      </w:docPartBody>
    </w:docPart>
    <w:docPart>
      <w:docPartPr>
        <w:name w:val="A23853C8CC704790829AE3C77DF657D1"/>
        <w:category>
          <w:name w:val="General"/>
          <w:gallery w:val="placeholder"/>
        </w:category>
        <w:types>
          <w:type w:val="bbPlcHdr"/>
        </w:types>
        <w:behaviors>
          <w:behavior w:val="content"/>
        </w:behaviors>
        <w:guid w:val="{F47E70CF-AD85-44C6-A3ED-BB4FD19A3DEC}"/>
      </w:docPartPr>
      <w:docPartBody>
        <w:p w:rsidR="0085411E" w:rsidRDefault="000468C8" w:rsidP="000468C8">
          <w:pPr>
            <w:pStyle w:val="A23853C8CC704790829AE3C77DF657D1"/>
          </w:pPr>
          <w:r>
            <w:rPr>
              <w:rStyle w:val="PlaceholderText"/>
            </w:rPr>
            <w:t xml:space="preserve"> </w:t>
          </w:r>
        </w:p>
      </w:docPartBody>
    </w:docPart>
    <w:docPart>
      <w:docPartPr>
        <w:name w:val="80878FE799CC47C28F8ECCD36E0DB3BC"/>
        <w:category>
          <w:name w:val="General"/>
          <w:gallery w:val="placeholder"/>
        </w:category>
        <w:types>
          <w:type w:val="bbPlcHdr"/>
        </w:types>
        <w:behaviors>
          <w:behavior w:val="content"/>
        </w:behaviors>
        <w:guid w:val="{F0452D71-2FFD-4AC4-BD4A-02D352F82D14}"/>
      </w:docPartPr>
      <w:docPartBody>
        <w:p w:rsidR="0085411E" w:rsidRDefault="000468C8" w:rsidP="000468C8">
          <w:pPr>
            <w:pStyle w:val="80878FE799CC47C28F8ECCD36E0DB3BC"/>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Univers">
    <w:altName w:val="Univers"/>
    <w:charset w:val="00"/>
    <w:family w:val="swiss"/>
    <w:pitch w:val="variable"/>
    <w:sig w:usb0="80000287" w:usb1="00000000" w:usb2="00000000" w:usb3="00000000" w:csb0="0000000F" w:csb1="00000000"/>
  </w:font>
  <w:font w:name="MS PMincho">
    <w:charset w:val="80"/>
    <w:family w:val="roman"/>
    <w:pitch w:val="variable"/>
    <w:sig w:usb0="E00002FF" w:usb1="6AC7FDFB" w:usb2="08000012" w:usb3="00000000" w:csb0="0002009F" w:csb1="00000000"/>
  </w:font>
  <w:font w:name="Gill Sans Light">
    <w:altName w:val="Arial"/>
    <w:charset w:val="00"/>
    <w:family w:val="auto"/>
    <w:pitch w:val="variable"/>
    <w:sig w:usb0="00000000"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8C8"/>
    <w:rsid w:val="000341A7"/>
    <w:rsid w:val="000468C8"/>
    <w:rsid w:val="00393A43"/>
    <w:rsid w:val="006C48CB"/>
    <w:rsid w:val="006F1B4B"/>
    <w:rsid w:val="00720DAD"/>
    <w:rsid w:val="00777B51"/>
    <w:rsid w:val="0085411E"/>
    <w:rsid w:val="008E1F1F"/>
    <w:rsid w:val="00BF6018"/>
    <w:rsid w:val="00CD58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68C8"/>
  </w:style>
  <w:style w:type="paragraph" w:customStyle="1" w:styleId="17320A59E91647669FF93C91D9305DCE">
    <w:name w:val="17320A59E91647669FF93C91D9305DCE"/>
    <w:rsid w:val="000468C8"/>
  </w:style>
  <w:style w:type="paragraph" w:customStyle="1" w:styleId="54AD272B6B0B431F967A616B04FE387E">
    <w:name w:val="54AD272B6B0B431F967A616B04FE387E"/>
    <w:rsid w:val="000468C8"/>
  </w:style>
  <w:style w:type="paragraph" w:customStyle="1" w:styleId="8EB08E12B3E741318938F8174F6217CF">
    <w:name w:val="8EB08E12B3E741318938F8174F6217CF"/>
    <w:rsid w:val="000468C8"/>
  </w:style>
  <w:style w:type="paragraph" w:customStyle="1" w:styleId="2ACE52152F144A01B7829F21B37EBE55">
    <w:name w:val="2ACE52152F144A01B7829F21B37EBE55"/>
    <w:rsid w:val="000468C8"/>
  </w:style>
  <w:style w:type="paragraph" w:customStyle="1" w:styleId="A23853C8CC704790829AE3C77DF657D1">
    <w:name w:val="A23853C8CC704790829AE3C77DF657D1"/>
    <w:rsid w:val="000468C8"/>
  </w:style>
  <w:style w:type="paragraph" w:customStyle="1" w:styleId="80878FE799CC47C28F8ECCD36E0DB3BC">
    <w:name w:val="80878FE799CC47C28F8ECCD36E0DB3BC"/>
    <w:rsid w:val="000468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PON-Powerpoint-Theme">
  <a:themeElements>
    <a:clrScheme name="PoN">
      <a:dk1>
        <a:sysClr val="windowText" lastClr="000000"/>
      </a:dk1>
      <a:lt1>
        <a:sysClr val="window" lastClr="FFFFFF"/>
      </a:lt1>
      <a:dk2>
        <a:srgbClr val="08335E"/>
      </a:dk2>
      <a:lt2>
        <a:srgbClr val="D1D1D1"/>
      </a:lt2>
      <a:accent1>
        <a:srgbClr val="3791DE"/>
      </a:accent1>
      <a:accent2>
        <a:srgbClr val="FFAB2E"/>
      </a:accent2>
      <a:accent3>
        <a:srgbClr val="339999"/>
      </a:accent3>
      <a:accent4>
        <a:srgbClr val="FFE31C"/>
      </a:accent4>
      <a:accent5>
        <a:srgbClr val="A3D4FF"/>
      </a:accent5>
      <a:accent6>
        <a:srgbClr val="880F63"/>
      </a:accent6>
      <a:hlink>
        <a:srgbClr val="6591C4"/>
      </a:hlink>
      <a:folHlink>
        <a:srgbClr val="575757"/>
      </a:folHlink>
    </a:clrScheme>
    <a:fontScheme name="PON-NEW">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ON-Powerpoint-Theme" id="{7F99A872-6064-42BA-A20B-72A70710C61B}" vid="{7583553C-D563-42F9-88B8-13E819CF323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3A1BA7E5ADC349BA351E545317BB9E" ma:contentTypeVersion="12" ma:contentTypeDescription="Create a new document." ma:contentTypeScope="" ma:versionID="749bfc3916ab8ea4dd97b4a7b226f5af">
  <xsd:schema xmlns:xsd="http://www.w3.org/2001/XMLSchema" xmlns:xs="http://www.w3.org/2001/XMLSchema" xmlns:p="http://schemas.microsoft.com/office/2006/metadata/properties" xmlns:ns2="d27b616a-d44d-4e7c-bdcb-b80d747877da" xmlns:ns3="2eca14ed-47e1-4c99-9e84-3413d995fe55" targetNamespace="http://schemas.microsoft.com/office/2006/metadata/properties" ma:root="true" ma:fieldsID="a7fbd71aa93deed4d5cc576f6902f8b9" ns2:_="" ns3:_="">
    <xsd:import namespace="d27b616a-d44d-4e7c-bdcb-b80d747877da"/>
    <xsd:import namespace="2eca14ed-47e1-4c99-9e84-3413d995fe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b616a-d44d-4e7c-bdcb-b80d74787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a14ed-47e1-4c99-9e84-3413d995fe5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6D03C3-43A2-4A1D-9B72-75D275E8D516}">
  <ds:schemaRefs>
    <ds:schemaRef ds:uri="http://schemas.microsoft.com/sharepoint/v3/contenttype/forms"/>
  </ds:schemaRefs>
</ds:datastoreItem>
</file>

<file path=customXml/itemProps2.xml><?xml version="1.0" encoding="utf-8"?>
<ds:datastoreItem xmlns:ds="http://schemas.openxmlformats.org/officeDocument/2006/customXml" ds:itemID="{EE8A6071-A733-4E9A-A97F-36CB13469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b616a-d44d-4e7c-bdcb-b80d747877da"/>
    <ds:schemaRef ds:uri="2eca14ed-47e1-4c99-9e84-3413d995f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A12949-38E7-4FAD-AE60-7C748077E2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PON Procedure (2)</Template>
  <TotalTime>283</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King</dc:creator>
  <cp:keywords/>
  <dc:description/>
  <cp:lastModifiedBy>Paul Chapman</cp:lastModifiedBy>
  <cp:revision>108</cp:revision>
  <dcterms:created xsi:type="dcterms:W3CDTF">2021-09-29T22:55:00Z</dcterms:created>
  <dcterms:modified xsi:type="dcterms:W3CDTF">2022-06-27T02:32:00Z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0x010100933A1BA7E5ADC349BA351E545317BB9E</vt:lpwstr>
  </property>
</Properties>
</file>