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EA05" w14:textId="460E94FF" w:rsidR="00402C32" w:rsidRPr="00BF1E24" w:rsidRDefault="00873C3C" w:rsidP="00873C3C">
      <w:pPr>
        <w:pStyle w:val="Heading2"/>
        <w:spacing w:before="0" w:after="240"/>
        <w:rPr>
          <w:rStyle w:val="BookTitle"/>
          <w:sz w:val="28"/>
          <w:szCs w:val="28"/>
        </w:rPr>
      </w:pPr>
      <w:r w:rsidRPr="00BF1E24">
        <w:rPr>
          <w:rStyle w:val="BookTitle"/>
          <w:sz w:val="28"/>
          <w:szCs w:val="28"/>
        </w:rPr>
        <w:t>CONTRACTOR SUPERVISOR CHECKLIST</w:t>
      </w:r>
    </w:p>
    <w:tbl>
      <w:tblPr>
        <w:tblStyle w:val="GridTable4-Accent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39"/>
        <w:gridCol w:w="3400"/>
        <w:gridCol w:w="852"/>
        <w:gridCol w:w="1979"/>
      </w:tblGrid>
      <w:tr w:rsidR="00E75A2C" w14:paraId="368823A4" w14:textId="77777777" w:rsidTr="00F9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  <w:shd w:val="clear" w:color="auto" w:fill="auto"/>
            <w:hideMark/>
          </w:tcPr>
          <w:p w14:paraId="7AEE955C" w14:textId="77777777" w:rsidR="00402C32" w:rsidRPr="000023AC" w:rsidRDefault="00402C32" w:rsidP="00EE4038">
            <w:pPr>
              <w:pStyle w:val="BodyCopy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Work Order No: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949048757"/>
            <w:placeholder>
              <w:docPart w:val="19A0EC5FE8064A23A8429C8AFB2912D7"/>
            </w:placeholder>
            <w:showingPlcHdr/>
            <w:text/>
          </w:sdtPr>
          <w:sdtContent>
            <w:tc>
              <w:tcPr>
                <w:tcW w:w="1740" w:type="pct"/>
                <w:shd w:val="clear" w:color="auto" w:fill="auto"/>
                <w:hideMark/>
              </w:tcPr>
              <w:p w14:paraId="2DE4D891" w14:textId="77777777" w:rsidR="00402C32" w:rsidRPr="000023AC" w:rsidRDefault="00402C32" w:rsidP="00EE4038">
                <w:pPr>
                  <w:pStyle w:val="BodyCop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eastAsia="en-US"/>
                  </w:rPr>
                </w:pPr>
                <w:r w:rsidRPr="000023AC">
                  <w:rPr>
                    <w:rStyle w:val="PlaceholderText"/>
                    <w:rFonts w:asciiTheme="minorHAnsi" w:hAnsiTheme="minorHAnsi" w:cstheme="minorHAnsi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436" w:type="pct"/>
            <w:shd w:val="clear" w:color="auto" w:fill="auto"/>
            <w:hideMark/>
          </w:tcPr>
          <w:p w14:paraId="3F550D1D" w14:textId="77777777" w:rsidR="00402C32" w:rsidRPr="000023AC" w:rsidRDefault="00402C32" w:rsidP="00EE4038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0023AC">
              <w:rPr>
                <w:rFonts w:asciiTheme="minorHAnsi" w:hAnsiTheme="minorHAnsi" w:cstheme="minorHAnsi"/>
                <w:lang w:eastAsia="en-US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1970119433"/>
            <w:placeholder>
              <w:docPart w:val="DD242217392B4A13B6166ABC3FE83E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013" w:type="pct"/>
                <w:shd w:val="clear" w:color="auto" w:fill="auto"/>
                <w:hideMark/>
              </w:tcPr>
              <w:p w14:paraId="3CE4F497" w14:textId="77777777" w:rsidR="00402C32" w:rsidRPr="000023AC" w:rsidRDefault="00402C32" w:rsidP="00EE4038">
                <w:pPr>
                  <w:pStyle w:val="BodyCop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eastAsia="en-US"/>
                  </w:rPr>
                </w:pPr>
                <w:r w:rsidRPr="000023AC">
                  <w:rPr>
                    <w:rStyle w:val="PlaceholderText"/>
                    <w:rFonts w:asciiTheme="minorHAnsi" w:hAnsiTheme="minorHAnsi" w:cs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402C32" w14:paraId="3D339276" w14:textId="77777777" w:rsidTr="00F9772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  <w:shd w:val="clear" w:color="auto" w:fill="auto"/>
            <w:hideMark/>
          </w:tcPr>
          <w:p w14:paraId="1FCC1BCD" w14:textId="77777777" w:rsidR="00402C32" w:rsidRPr="000023AC" w:rsidRDefault="00402C32" w:rsidP="00EE4038">
            <w:pPr>
              <w:pStyle w:val="BodyCopy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Contractor: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615879386"/>
            <w:placeholder>
              <w:docPart w:val="147E484A765344568C94C0F918854313"/>
            </w:placeholder>
            <w:showingPlcHdr/>
            <w:text/>
          </w:sdtPr>
          <w:sdtContent>
            <w:tc>
              <w:tcPr>
                <w:tcW w:w="3189" w:type="pct"/>
                <w:gridSpan w:val="3"/>
                <w:shd w:val="clear" w:color="auto" w:fill="auto"/>
                <w:hideMark/>
              </w:tcPr>
              <w:p w14:paraId="74535D6A" w14:textId="77777777" w:rsidR="00402C32" w:rsidRPr="000023AC" w:rsidRDefault="00402C32" w:rsidP="00EE4038">
                <w:pPr>
                  <w:pStyle w:val="BodyCop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eastAsia="en-US"/>
                  </w:rPr>
                </w:pPr>
                <w:r w:rsidRPr="000023AC">
                  <w:rPr>
                    <w:rStyle w:val="PlaceholderText"/>
                    <w:rFonts w:asciiTheme="minorHAnsi" w:hAnsiTheme="minorHAnsi" w:cs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402C32" w14:paraId="7A6F05C0" w14:textId="77777777" w:rsidTr="00F9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  <w:shd w:val="clear" w:color="auto" w:fill="auto"/>
            <w:hideMark/>
          </w:tcPr>
          <w:p w14:paraId="7E868285" w14:textId="77777777" w:rsidR="00402C32" w:rsidRPr="000023AC" w:rsidRDefault="00402C32" w:rsidP="00EE4038">
            <w:pPr>
              <w:pStyle w:val="BodyCopy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Contractor Supervisor: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446204932"/>
            <w:placeholder>
              <w:docPart w:val="A8B9DA32064043D9A83F85B383D5FF6F"/>
            </w:placeholder>
            <w:showingPlcHdr/>
            <w:text/>
          </w:sdtPr>
          <w:sdtContent>
            <w:tc>
              <w:tcPr>
                <w:tcW w:w="3189" w:type="pct"/>
                <w:gridSpan w:val="3"/>
                <w:shd w:val="clear" w:color="auto" w:fill="auto"/>
                <w:hideMark/>
              </w:tcPr>
              <w:p w14:paraId="094A175D" w14:textId="77777777" w:rsidR="00402C32" w:rsidRPr="000023AC" w:rsidRDefault="00402C32" w:rsidP="00EE4038">
                <w:pPr>
                  <w:pStyle w:val="BodyCop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eastAsia="en-US"/>
                  </w:rPr>
                </w:pPr>
                <w:r w:rsidRPr="000023AC">
                  <w:rPr>
                    <w:rStyle w:val="PlaceholderText"/>
                    <w:rFonts w:asciiTheme="minorHAnsi" w:hAnsiTheme="minorHAnsi" w:cs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402C32" w14:paraId="700A9EED" w14:textId="77777777" w:rsidTr="00F9772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  <w:shd w:val="clear" w:color="auto" w:fill="auto"/>
            <w:hideMark/>
          </w:tcPr>
          <w:p w14:paraId="103C9515" w14:textId="77777777" w:rsidR="00402C32" w:rsidRPr="000023AC" w:rsidRDefault="00402C32" w:rsidP="00EE4038">
            <w:pPr>
              <w:pStyle w:val="BodyCopy"/>
              <w:jc w:val="left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Port of Newcastle Representative:</w:t>
            </w:r>
          </w:p>
        </w:tc>
        <w:sdt>
          <w:sdtPr>
            <w:rPr>
              <w:rFonts w:asciiTheme="minorHAnsi" w:hAnsiTheme="minorHAnsi" w:cstheme="minorHAnsi"/>
              <w:lang w:eastAsia="en-US"/>
            </w:rPr>
            <w:id w:val="-279181056"/>
            <w:placeholder>
              <w:docPart w:val="B0E25B7264DF49638A723CCBE75F8B2A"/>
            </w:placeholder>
            <w:showingPlcHdr/>
            <w:text/>
          </w:sdtPr>
          <w:sdtContent>
            <w:tc>
              <w:tcPr>
                <w:tcW w:w="3189" w:type="pct"/>
                <w:gridSpan w:val="3"/>
                <w:shd w:val="clear" w:color="auto" w:fill="auto"/>
                <w:hideMark/>
              </w:tcPr>
              <w:p w14:paraId="7F3003B1" w14:textId="77777777" w:rsidR="00402C32" w:rsidRPr="000023AC" w:rsidRDefault="00402C32" w:rsidP="00EE4038">
                <w:pPr>
                  <w:pStyle w:val="BodyCop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eastAsia="en-US"/>
                  </w:rPr>
                </w:pPr>
                <w:r w:rsidRPr="000023AC">
                  <w:rPr>
                    <w:rStyle w:val="PlaceholderText"/>
                    <w:rFonts w:asciiTheme="minorHAnsi" w:hAnsiTheme="minorHAnsi" w:cs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402C32" w14:paraId="49FBBEA0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pct"/>
            <w:shd w:val="clear" w:color="auto" w:fill="auto"/>
            <w:hideMark/>
          </w:tcPr>
          <w:p w14:paraId="627FCD3A" w14:textId="21824DCC" w:rsidR="00402C32" w:rsidRPr="000023AC" w:rsidRDefault="00402C32" w:rsidP="00EE4038">
            <w:pPr>
              <w:pStyle w:val="BodyCopy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 xml:space="preserve">Description of </w:t>
            </w:r>
            <w:r w:rsidR="007760A9"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t</w:t>
            </w:r>
            <w:r w:rsidRPr="000023AC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ask:</w:t>
            </w:r>
          </w:p>
        </w:tc>
        <w:tc>
          <w:tcPr>
            <w:tcW w:w="3189" w:type="pct"/>
            <w:gridSpan w:val="3"/>
            <w:shd w:val="clear" w:color="auto" w:fill="auto"/>
            <w:hideMark/>
          </w:tcPr>
          <w:p w14:paraId="5BF10FE5" w14:textId="3C79E794" w:rsidR="00402C32" w:rsidRPr="000023AC" w:rsidRDefault="00402C32" w:rsidP="00EE4038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9CCD252" w14:textId="77777777" w:rsidR="00402C32" w:rsidRDefault="00402C32" w:rsidP="00402C32">
      <w:pPr>
        <w:spacing w:after="0" w:line="240" w:lineRule="auto"/>
      </w:pPr>
    </w:p>
    <w:p w14:paraId="21AD7799" w14:textId="77777777" w:rsidR="00402C32" w:rsidRPr="00F41A9D" w:rsidRDefault="00402C32" w:rsidP="00F70F2D">
      <w:pPr>
        <w:spacing w:after="0" w:line="240" w:lineRule="auto"/>
        <w:rPr>
          <w:rStyle w:val="IntenseEmphasis"/>
          <w:sz w:val="28"/>
          <w:szCs w:val="28"/>
        </w:rPr>
      </w:pPr>
      <w:r w:rsidRPr="00F41A9D">
        <w:rPr>
          <w:rStyle w:val="IntenseEmphasis"/>
          <w:sz w:val="28"/>
          <w:szCs w:val="28"/>
        </w:rPr>
        <w:t>Work Preparation</w:t>
      </w:r>
    </w:p>
    <w:tbl>
      <w:tblPr>
        <w:tblStyle w:val="GridTable4-Accent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554"/>
        <w:gridCol w:w="1288"/>
        <w:gridCol w:w="1260"/>
        <w:gridCol w:w="567"/>
        <w:gridCol w:w="567"/>
        <w:gridCol w:w="705"/>
      </w:tblGrid>
      <w:tr w:rsidR="007760A9" w14:paraId="68FB719C" w14:textId="77777777" w:rsidTr="00F97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16D1D9F6" w14:textId="77777777" w:rsidR="00402C32" w:rsidRPr="001240F0" w:rsidRDefault="00402C32" w:rsidP="001240F0">
            <w:r w:rsidRPr="005E080F">
              <w:t>Item</w:t>
            </w:r>
          </w:p>
        </w:tc>
        <w:tc>
          <w:tcPr>
            <w:tcW w:w="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0BA380BF" w14:textId="77777777" w:rsidR="00402C32" w:rsidRPr="005E080F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80F">
              <w:t>Yes</w:t>
            </w:r>
          </w:p>
        </w:tc>
        <w:tc>
          <w:tcPr>
            <w:tcW w:w="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1A8ED2B7" w14:textId="77777777" w:rsidR="00402C32" w:rsidRPr="00FD37E4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37E4">
              <w:t>No</w:t>
            </w:r>
          </w:p>
        </w:tc>
        <w:tc>
          <w:tcPr>
            <w:tcW w:w="3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74367A36" w14:textId="77777777" w:rsidR="00402C32" w:rsidRPr="001240F0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0F0">
              <w:t>N/A</w:t>
            </w:r>
          </w:p>
        </w:tc>
      </w:tr>
      <w:tr w:rsidR="007760A9" w:rsidRPr="00BF1E24" w14:paraId="5EBB2A0E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11426197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Contractor is pre-qualified by PON and qualified to work on PON sites</w:t>
            </w:r>
          </w:p>
        </w:tc>
        <w:sdt>
          <w:sdtPr>
            <w:rPr>
              <w:rFonts w:eastAsiaTheme="minorHAnsi"/>
              <w:szCs w:val="20"/>
            </w:rPr>
            <w:id w:val="-203164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3AA69142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39921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231F5BAF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9174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050CFFBA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149BFD29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4D4950B9" w14:textId="7CC53215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 xml:space="preserve">The </w:t>
            </w:r>
            <w:r w:rsidR="00986812" w:rsidRPr="00BF1E24">
              <w:rPr>
                <w:b w:val="0"/>
                <w:bCs w:val="0"/>
                <w:szCs w:val="20"/>
              </w:rPr>
              <w:t>c</w:t>
            </w:r>
            <w:r w:rsidRPr="00BF1E24">
              <w:rPr>
                <w:b w:val="0"/>
                <w:bCs w:val="0"/>
                <w:szCs w:val="20"/>
              </w:rPr>
              <w:t>ontractors have been inducted before accessing PON sites and work areas</w:t>
            </w:r>
          </w:p>
        </w:tc>
        <w:sdt>
          <w:sdtPr>
            <w:rPr>
              <w:rFonts w:eastAsiaTheme="minorHAnsi"/>
              <w:szCs w:val="20"/>
            </w:rPr>
            <w:id w:val="589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10AAA9CB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91330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7E408963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26422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0CE3A775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5F287BC1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3F4BD693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The contractors are aware of the scope of works</w:t>
            </w:r>
          </w:p>
        </w:tc>
        <w:sdt>
          <w:sdtPr>
            <w:rPr>
              <w:rFonts w:eastAsiaTheme="minorHAnsi"/>
              <w:szCs w:val="20"/>
            </w:rPr>
            <w:id w:val="-184677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5B73A695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8041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7ECA9285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58058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3C63E3D7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7AA27582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2F209459" w14:textId="134A85E0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The contractors have been informed of the known hazards and risks of the P</w:t>
            </w:r>
            <w:r w:rsidR="00D94BF9" w:rsidRPr="00BF1E24">
              <w:rPr>
                <w:b w:val="0"/>
                <w:bCs w:val="0"/>
                <w:szCs w:val="20"/>
              </w:rPr>
              <w:t>O</w:t>
            </w:r>
            <w:r w:rsidRPr="00BF1E24">
              <w:rPr>
                <w:b w:val="0"/>
                <w:bCs w:val="0"/>
                <w:szCs w:val="20"/>
              </w:rPr>
              <w:t>N work site</w:t>
            </w:r>
          </w:p>
        </w:tc>
        <w:sdt>
          <w:sdtPr>
            <w:rPr>
              <w:rFonts w:eastAsiaTheme="minorHAnsi"/>
              <w:szCs w:val="20"/>
            </w:rPr>
            <w:id w:val="7532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0FE7F021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6627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4FF3D4A4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3026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58316953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3BF04B37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4582ECB2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The contractors are aware of all interactions that may affect them or the work</w:t>
            </w:r>
          </w:p>
        </w:tc>
        <w:sdt>
          <w:sdtPr>
            <w:rPr>
              <w:rFonts w:eastAsiaTheme="minorHAnsi"/>
              <w:szCs w:val="20"/>
            </w:rPr>
            <w:id w:val="87975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4ABF34DE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16278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245BF813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20170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7748B90E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497FCA96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0C826403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The contractor’s Safe Work Method Statements have been reviewed</w:t>
            </w:r>
          </w:p>
        </w:tc>
        <w:sdt>
          <w:sdtPr>
            <w:rPr>
              <w:rFonts w:eastAsiaTheme="minorHAnsi"/>
              <w:szCs w:val="20"/>
            </w:rPr>
            <w:id w:val="12701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01437134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17621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135A8E84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60978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141A2165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015C86" w14:paraId="169FD2DF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468BC91A" w14:textId="5D99A149" w:rsidR="00402C32" w:rsidRPr="00015C86" w:rsidRDefault="00015C86">
            <w:pPr>
              <w:rPr>
                <w:b w:val="0"/>
                <w:bCs w:val="0"/>
                <w:szCs w:val="20"/>
              </w:rPr>
            </w:pPr>
            <w:r w:rsidRPr="00015C86">
              <w:rPr>
                <w:b w:val="0"/>
                <w:bCs w:val="0"/>
                <w:szCs w:val="20"/>
              </w:rPr>
              <w:t>Appropriate permits have been completed e.g., Confined Space, Hot Work, Working at Heights, HV Access Permit, Excavation and Penetration Permit, Contractor Electrical Permit to Work, Low Voltage Live Work Permit.</w:t>
            </w:r>
          </w:p>
        </w:tc>
        <w:sdt>
          <w:sdtPr>
            <w:rPr>
              <w:rFonts w:eastAsiaTheme="minorHAnsi"/>
              <w:szCs w:val="20"/>
            </w:rPr>
            <w:id w:val="-100034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7BAEBC1D" w14:textId="77777777" w:rsidR="00402C32" w:rsidRPr="00015C86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015C86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4578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7973A449" w14:textId="77777777" w:rsidR="00402C32" w:rsidRPr="00015C86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015C86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27671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6472792E" w14:textId="77777777" w:rsidR="00402C32" w:rsidRPr="00015C86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015C86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4DFF96F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0C6983D7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persons are aware of the isolation requirements and have applied their locks</w:t>
            </w:r>
          </w:p>
        </w:tc>
        <w:sdt>
          <w:sdtPr>
            <w:rPr>
              <w:rFonts w:eastAsiaTheme="minorHAnsi"/>
              <w:szCs w:val="20"/>
            </w:rPr>
            <w:id w:val="7059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46F385E1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8689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0763DA1D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97756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1CB3480E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4221B3D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3F70E194" w14:textId="2DA28EA6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 xml:space="preserve">All tools and equipment </w:t>
            </w:r>
            <w:r w:rsidR="001A1607" w:rsidRPr="00BF1E24">
              <w:rPr>
                <w:b w:val="0"/>
                <w:bCs w:val="0"/>
                <w:szCs w:val="20"/>
              </w:rPr>
              <w:t xml:space="preserve">are </w:t>
            </w:r>
            <w:r w:rsidRPr="00BF1E24">
              <w:rPr>
                <w:b w:val="0"/>
                <w:bCs w:val="0"/>
                <w:szCs w:val="20"/>
              </w:rPr>
              <w:t>tested and tagged and fit for purpose</w:t>
            </w:r>
          </w:p>
        </w:tc>
        <w:sdt>
          <w:sdtPr>
            <w:rPr>
              <w:rFonts w:eastAsiaTheme="minorHAnsi"/>
              <w:szCs w:val="20"/>
            </w:rPr>
            <w:id w:val="16843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688AC4D4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88614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2EADDF98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78680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5F67973E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B2CE34D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4B7BB459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Where there is use of hazardous substances, SDSs are available</w:t>
            </w:r>
          </w:p>
        </w:tc>
        <w:sdt>
          <w:sdtPr>
            <w:rPr>
              <w:rFonts w:eastAsiaTheme="minorHAnsi"/>
              <w:szCs w:val="20"/>
            </w:rPr>
            <w:id w:val="-115915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63C29538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4652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3AE36BD9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73523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41AD29E4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04D28524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7418C1C8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Pe-start inspections have been conducted on vehicles, mobile equipment, and EWPs</w:t>
            </w:r>
          </w:p>
        </w:tc>
        <w:sdt>
          <w:sdtPr>
            <w:rPr>
              <w:rFonts w:eastAsiaTheme="minorHAnsi"/>
              <w:szCs w:val="20"/>
            </w:rPr>
            <w:id w:val="1188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74CF1A6D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88255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4835C2B4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04537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517B5E03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56CA59C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1B4A66B6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persons are aware of the emergency procedures</w:t>
            </w:r>
          </w:p>
        </w:tc>
        <w:sdt>
          <w:sdtPr>
            <w:rPr>
              <w:rFonts w:eastAsiaTheme="minorHAnsi"/>
              <w:szCs w:val="20"/>
            </w:rPr>
            <w:id w:val="-7259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1053032D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19172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5BAD8B85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21563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2BCE53AC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F19D506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541A0705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persons are appropriately licenced and competent to undertake the task</w:t>
            </w:r>
          </w:p>
        </w:tc>
        <w:sdt>
          <w:sdtPr>
            <w:rPr>
              <w:rFonts w:eastAsiaTheme="minorHAnsi"/>
              <w:szCs w:val="20"/>
            </w:rPr>
            <w:id w:val="-17705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058C313F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49923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6E49FCF9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30277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277ADA6A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05E662C4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0D0E09B8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persons have the required PPE</w:t>
            </w:r>
          </w:p>
        </w:tc>
        <w:sdt>
          <w:sdtPr>
            <w:rPr>
              <w:rFonts w:eastAsiaTheme="minorHAnsi"/>
              <w:szCs w:val="20"/>
            </w:rPr>
            <w:id w:val="-14751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6E9796B5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8837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487D86CE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6311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12A959CA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3BA84BA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7267BE82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persons are aware of requirements for reporting all incidents and near misses immediately</w:t>
            </w:r>
          </w:p>
        </w:tc>
        <w:sdt>
          <w:sdtPr>
            <w:rPr>
              <w:rFonts w:eastAsiaTheme="minorHAnsi"/>
              <w:szCs w:val="20"/>
            </w:rPr>
            <w:id w:val="-67195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1104821B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204949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75000977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20037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1D781B42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2C639499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45828D91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All contractors are aware of what site they are on</w:t>
            </w:r>
          </w:p>
        </w:tc>
        <w:sdt>
          <w:sdtPr>
            <w:rPr>
              <w:rFonts w:eastAsiaTheme="minorHAnsi"/>
              <w:szCs w:val="20"/>
            </w:rPr>
            <w:id w:val="3476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3C7DBDC8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13610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3EE66DC9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919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290E807A" w14:textId="77777777" w:rsidR="00402C32" w:rsidRPr="00BF1E24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760A9" w:rsidRPr="00BF1E24" w14:paraId="14B25B32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  <w:hideMark/>
          </w:tcPr>
          <w:p w14:paraId="034887FA" w14:textId="77777777" w:rsidR="00402C32" w:rsidRPr="00BF1E24" w:rsidRDefault="00402C32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Contractors have their own first aid supplies and trained personnel to administer first aid</w:t>
            </w:r>
          </w:p>
        </w:tc>
        <w:sdt>
          <w:sdtPr>
            <w:rPr>
              <w:rFonts w:eastAsiaTheme="minorHAnsi"/>
              <w:szCs w:val="20"/>
            </w:rPr>
            <w:id w:val="86325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109545DC" w14:textId="70A8E36E" w:rsidR="00402C32" w:rsidRPr="00BF1E24" w:rsidRDefault="006E37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3555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  <w:hideMark/>
              </w:tcPr>
              <w:p w14:paraId="49A5B9B4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940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  <w:hideMark/>
              </w:tcPr>
              <w:p w14:paraId="75D20262" w14:textId="77777777" w:rsidR="00402C32" w:rsidRPr="00BF1E24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E377F" w:rsidRPr="00BF1E24" w14:paraId="7E4FC7CF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</w:tcPr>
          <w:p w14:paraId="2A3606CA" w14:textId="3DF0120B" w:rsidR="006E377F" w:rsidRPr="00BF1E24" w:rsidRDefault="006E377F" w:rsidP="006E377F">
            <w:pPr>
              <w:tabs>
                <w:tab w:val="left" w:pos="977"/>
              </w:tabs>
              <w:rPr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Is the contractor/s fully vaccinated against Covid-19?</w:t>
            </w:r>
          </w:p>
        </w:tc>
        <w:sdt>
          <w:sdtPr>
            <w:rPr>
              <w:rFonts w:eastAsiaTheme="minorHAnsi"/>
              <w:szCs w:val="20"/>
            </w:rPr>
            <w:id w:val="9514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</w:tcPr>
              <w:p w14:paraId="75AF3671" w14:textId="70E9D992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12096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</w:tcPr>
              <w:p w14:paraId="5DC87CB1" w14:textId="3A743DC3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7408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</w:tcPr>
              <w:p w14:paraId="6F648503" w14:textId="70A9FB63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E377F" w:rsidRPr="00BF1E24" w14:paraId="233AB82A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</w:tcPr>
          <w:p w14:paraId="32AA09FC" w14:textId="3BC8AEF4" w:rsidR="006E377F" w:rsidRPr="00BF1E24" w:rsidRDefault="006E377F" w:rsidP="006E377F">
            <w:pPr>
              <w:tabs>
                <w:tab w:val="left" w:pos="977"/>
              </w:tabs>
              <w:rPr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>If the contractor/s are not fully vaccinated, do they have an approved PON vaccination exemption?</w:t>
            </w:r>
          </w:p>
        </w:tc>
        <w:sdt>
          <w:sdtPr>
            <w:rPr>
              <w:rFonts w:eastAsiaTheme="minorHAnsi"/>
              <w:szCs w:val="20"/>
            </w:rPr>
            <w:id w:val="10037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</w:tcPr>
              <w:p w14:paraId="404DC803" w14:textId="56548D27" w:rsidR="006E377F" w:rsidRPr="00BF1E24" w:rsidRDefault="006E377F" w:rsidP="006E37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-19477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shd w:val="clear" w:color="auto" w:fill="F2F2F2" w:themeFill="background1" w:themeFillShade="F2"/>
              </w:tcPr>
              <w:p w14:paraId="02FEEF2A" w14:textId="2D60A819" w:rsidR="006E377F" w:rsidRPr="00BF1E24" w:rsidRDefault="006E377F" w:rsidP="006E37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szCs w:val="20"/>
            </w:rPr>
            <w:id w:val="3150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shd w:val="clear" w:color="auto" w:fill="F2F2F2" w:themeFill="background1" w:themeFillShade="F2"/>
              </w:tcPr>
              <w:p w14:paraId="0929CA18" w14:textId="4E37BA43" w:rsidR="006E377F" w:rsidRPr="00BF1E24" w:rsidRDefault="006E377F" w:rsidP="006E377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HAnsi"/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E377F" w:rsidRPr="00BF1E24" w14:paraId="1E5A39F6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hideMark/>
          </w:tcPr>
          <w:p w14:paraId="19614EBB" w14:textId="456FC05C" w:rsidR="006E377F" w:rsidRPr="00BF1E24" w:rsidRDefault="006E377F" w:rsidP="006E377F">
            <w:pPr>
              <w:rPr>
                <w:b w:val="0"/>
                <w:bCs w:val="0"/>
                <w:szCs w:val="20"/>
              </w:rPr>
            </w:pPr>
            <w:r w:rsidRPr="00BF1E24">
              <w:rPr>
                <w:b w:val="0"/>
                <w:bCs w:val="0"/>
                <w:szCs w:val="20"/>
              </w:rPr>
              <w:t xml:space="preserve">The contractor or subcontractor is transporting goods or materials under the National Heavy Vehicle Law (if yes, they must complete </w:t>
            </w:r>
            <w:r w:rsidRPr="00BF1E24">
              <w:rPr>
                <w:szCs w:val="20"/>
              </w:rPr>
              <w:t>Contractor Supervisor Checklist – Chain of Responsibility FM-0505</w:t>
            </w:r>
            <w:r w:rsidRPr="00BF1E24">
              <w:rPr>
                <w:b w:val="0"/>
                <w:bCs w:val="0"/>
                <w:szCs w:val="20"/>
              </w:rPr>
              <w:t>)</w:t>
            </w:r>
          </w:p>
        </w:tc>
        <w:sdt>
          <w:sdtPr>
            <w:rPr>
              <w:rFonts w:eastAsiaTheme="minorHAnsi" w:hint="eastAsia"/>
              <w:szCs w:val="20"/>
            </w:rPr>
            <w:id w:val="-2707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45160CF0" w14:textId="77777777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 w:hint="eastAsia"/>
              <w:szCs w:val="20"/>
            </w:rPr>
            <w:id w:val="-136952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pct"/>
                <w:hideMark/>
              </w:tcPr>
              <w:p w14:paraId="79FB2515" w14:textId="77777777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 w:hint="eastAsia"/>
              <w:szCs w:val="20"/>
            </w:rPr>
            <w:id w:val="21467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pct"/>
                <w:hideMark/>
              </w:tcPr>
              <w:p w14:paraId="32CA84ED" w14:textId="77777777" w:rsidR="006E377F" w:rsidRPr="00BF1E24" w:rsidRDefault="006E377F" w:rsidP="006E37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BF1E2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6E377F" w:rsidRPr="00BF1E24" w14:paraId="05486BEC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pct"/>
            <w:gridSpan w:val="4"/>
            <w:shd w:val="clear" w:color="auto" w:fill="F2F2F2" w:themeFill="background1" w:themeFillShade="F2"/>
          </w:tcPr>
          <w:p w14:paraId="685D9867" w14:textId="4EAFE89D" w:rsidR="006E377F" w:rsidRPr="00BF1E24" w:rsidRDefault="006E377F" w:rsidP="006E377F">
            <w:pPr>
              <w:rPr>
                <w:szCs w:val="20"/>
              </w:rPr>
            </w:pPr>
            <w:r w:rsidRPr="00BF1E24">
              <w:rPr>
                <w:i/>
                <w:iCs/>
                <w:szCs w:val="20"/>
              </w:rPr>
              <w:t>Work cannot continue until all of the applicable answers above are “yes”.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14:paraId="69ACA286" w14:textId="77777777" w:rsidR="006E377F" w:rsidRPr="00BF1E24" w:rsidRDefault="006E377F" w:rsidP="006E3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</w:tcPr>
          <w:p w14:paraId="1EE3D93B" w14:textId="77777777" w:rsidR="006E377F" w:rsidRPr="00BF1E24" w:rsidRDefault="006E377F" w:rsidP="006E3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  <w:tc>
          <w:tcPr>
            <w:tcW w:w="361" w:type="pct"/>
            <w:shd w:val="clear" w:color="auto" w:fill="F2F2F2" w:themeFill="background1" w:themeFillShade="F2"/>
          </w:tcPr>
          <w:p w14:paraId="26116B27" w14:textId="77777777" w:rsidR="006E377F" w:rsidRPr="00BF1E24" w:rsidRDefault="006E377F" w:rsidP="006E3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</w:p>
        </w:tc>
      </w:tr>
      <w:tr w:rsidR="006E377F" w:rsidRPr="00F70F2D" w14:paraId="4B09CEC6" w14:textId="77777777" w:rsidTr="00C116A4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  <w:shd w:val="clear" w:color="auto" w:fill="F2F2F2" w:themeFill="background1" w:themeFillShade="F2"/>
            <w:hideMark/>
          </w:tcPr>
          <w:p w14:paraId="5348B54C" w14:textId="77777777" w:rsidR="006E377F" w:rsidRPr="00F70F2D" w:rsidRDefault="006E377F" w:rsidP="006E377F">
            <w:pPr>
              <w:rPr>
                <w:b w:val="0"/>
                <w:bCs w:val="0"/>
                <w:sz w:val="18"/>
                <w:szCs w:val="18"/>
              </w:rPr>
            </w:pPr>
            <w:r w:rsidRPr="00F70F2D">
              <w:rPr>
                <w:sz w:val="18"/>
                <w:szCs w:val="18"/>
              </w:rPr>
              <w:t>Contractor Supervisor</w:t>
            </w:r>
          </w:p>
          <w:p w14:paraId="27601467" w14:textId="3A59134C" w:rsidR="006E377F" w:rsidRPr="00F70F2D" w:rsidRDefault="006E377F" w:rsidP="006E377F">
            <w:pPr>
              <w:rPr>
                <w:b w:val="0"/>
                <w:bCs w:val="0"/>
                <w:sz w:val="18"/>
                <w:szCs w:val="18"/>
              </w:rPr>
            </w:pPr>
            <w:r w:rsidRPr="00F70F2D">
              <w:rPr>
                <w:sz w:val="18"/>
                <w:szCs w:val="18"/>
              </w:rPr>
              <w:t>(Name):</w:t>
            </w:r>
          </w:p>
        </w:tc>
        <w:tc>
          <w:tcPr>
            <w:tcW w:w="1307" w:type="pct"/>
            <w:shd w:val="clear" w:color="auto" w:fill="auto"/>
          </w:tcPr>
          <w:p w14:paraId="2BFB8D8F" w14:textId="77777777" w:rsidR="006E377F" w:rsidRPr="00F70F2D" w:rsidRDefault="006E377F" w:rsidP="006E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hideMark/>
          </w:tcPr>
          <w:p w14:paraId="6C726E21" w14:textId="647D5159" w:rsidR="006E377F" w:rsidRPr="00F70F2D" w:rsidRDefault="006E377F" w:rsidP="006E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70F2D">
              <w:rPr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1586" w:type="pct"/>
            <w:gridSpan w:val="4"/>
            <w:shd w:val="clear" w:color="auto" w:fill="auto"/>
          </w:tcPr>
          <w:p w14:paraId="7CF7D741" w14:textId="77777777" w:rsidR="006E377F" w:rsidRPr="00F70F2D" w:rsidRDefault="006E377F" w:rsidP="006E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E377F" w:rsidRPr="00F70F2D" w14:paraId="0C11B2F1" w14:textId="77777777" w:rsidTr="00C116A4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  <w:shd w:val="clear" w:color="auto" w:fill="F2F2F2" w:themeFill="background1" w:themeFillShade="F2"/>
          </w:tcPr>
          <w:p w14:paraId="25B8887F" w14:textId="79420060" w:rsidR="006E377F" w:rsidRPr="00F70F2D" w:rsidRDefault="006E377F" w:rsidP="006E377F">
            <w:pPr>
              <w:rPr>
                <w:b w:val="0"/>
                <w:bCs w:val="0"/>
                <w:sz w:val="18"/>
                <w:szCs w:val="18"/>
              </w:rPr>
            </w:pPr>
            <w:r w:rsidRPr="00F70F2D">
              <w:rPr>
                <w:rFonts w:cstheme="minorHAnsi"/>
                <w:sz w:val="18"/>
                <w:szCs w:val="18"/>
              </w:rPr>
              <w:t xml:space="preserve">Port of Newcastle Representative </w:t>
            </w:r>
            <w:r w:rsidRPr="00F70F2D">
              <w:rPr>
                <w:sz w:val="18"/>
                <w:szCs w:val="18"/>
              </w:rPr>
              <w:t>(Name):</w:t>
            </w:r>
          </w:p>
        </w:tc>
        <w:tc>
          <w:tcPr>
            <w:tcW w:w="1307" w:type="pct"/>
            <w:shd w:val="clear" w:color="auto" w:fill="auto"/>
          </w:tcPr>
          <w:p w14:paraId="33592E67" w14:textId="77777777" w:rsidR="006E377F" w:rsidRPr="00F70F2D" w:rsidRDefault="006E377F" w:rsidP="006E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hideMark/>
          </w:tcPr>
          <w:p w14:paraId="7F55FD15" w14:textId="40BEEF39" w:rsidR="006E377F" w:rsidRPr="00F70F2D" w:rsidRDefault="006E377F" w:rsidP="006E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70F2D">
              <w:rPr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1586" w:type="pct"/>
            <w:gridSpan w:val="4"/>
            <w:shd w:val="clear" w:color="auto" w:fill="auto"/>
          </w:tcPr>
          <w:p w14:paraId="20DAFC67" w14:textId="77777777" w:rsidR="006E377F" w:rsidRPr="00F70F2D" w:rsidRDefault="006E377F" w:rsidP="006E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68B45C6" w14:textId="77777777" w:rsidR="00402C32" w:rsidRDefault="00402C32" w:rsidP="00402C32">
      <w:pPr>
        <w:spacing w:after="0" w:line="240" w:lineRule="auto"/>
        <w:rPr>
          <w:highlight w:val="yellow"/>
        </w:rPr>
      </w:pPr>
    </w:p>
    <w:p w14:paraId="5B1DA070" w14:textId="77777777" w:rsidR="007C745B" w:rsidRDefault="007C745B" w:rsidP="00402C32">
      <w:pPr>
        <w:spacing w:line="240" w:lineRule="auto"/>
        <w:rPr>
          <w:rStyle w:val="IntenseEmphasis"/>
        </w:rPr>
      </w:pPr>
    </w:p>
    <w:p w14:paraId="78007905" w14:textId="27F0C761" w:rsidR="00402C32" w:rsidRPr="00F41A9D" w:rsidRDefault="00402C32" w:rsidP="00402C32">
      <w:pPr>
        <w:spacing w:line="240" w:lineRule="auto"/>
        <w:rPr>
          <w:rStyle w:val="IntenseEmphasis"/>
          <w:sz w:val="28"/>
          <w:szCs w:val="28"/>
        </w:rPr>
      </w:pPr>
      <w:r w:rsidRPr="00F41A9D">
        <w:rPr>
          <w:rStyle w:val="IntenseEmphasis"/>
          <w:sz w:val="28"/>
          <w:szCs w:val="28"/>
        </w:rPr>
        <w:t>Work Completion</w:t>
      </w:r>
    </w:p>
    <w:tbl>
      <w:tblPr>
        <w:tblStyle w:val="GridTable4-Accent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850"/>
        <w:gridCol w:w="852"/>
        <w:gridCol w:w="844"/>
      </w:tblGrid>
      <w:tr w:rsidR="00E75A2C" w14:paraId="203CC3BB" w14:textId="77777777" w:rsidTr="00F97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452FA895" w14:textId="77777777" w:rsidR="00402C32" w:rsidRPr="001240F0" w:rsidRDefault="00402C32" w:rsidP="001240F0">
            <w:r w:rsidRPr="005E080F">
              <w:t>Item</w:t>
            </w:r>
          </w:p>
        </w:tc>
        <w:tc>
          <w:tcPr>
            <w:tcW w:w="4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50632808" w14:textId="77777777" w:rsidR="00402C32" w:rsidRPr="005E080F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80F">
              <w:t>Yes</w:t>
            </w: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070394D3" w14:textId="77777777" w:rsidR="00402C32" w:rsidRPr="001240F0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37E4">
              <w:t>No</w:t>
            </w: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hideMark/>
          </w:tcPr>
          <w:p w14:paraId="2F7114EE" w14:textId="77777777" w:rsidR="00402C32" w:rsidRPr="001240F0" w:rsidRDefault="00402C32" w:rsidP="00124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0F0">
              <w:t>N/A</w:t>
            </w:r>
          </w:p>
        </w:tc>
      </w:tr>
      <w:tr w:rsidR="00402C32" w:rsidRPr="00E75A2C" w14:paraId="49B1FEFF" w14:textId="77777777" w:rsidTr="00F9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  <w:shd w:val="clear" w:color="auto" w:fill="auto"/>
            <w:hideMark/>
          </w:tcPr>
          <w:p w14:paraId="562DAB88" w14:textId="7BF54B8A" w:rsidR="00402C32" w:rsidRPr="00B01E07" w:rsidRDefault="00402C32">
            <w:pPr>
              <w:rPr>
                <w:b w:val="0"/>
                <w:bCs w:val="0"/>
                <w:szCs w:val="20"/>
              </w:rPr>
            </w:pPr>
            <w:r w:rsidRPr="00B01E07">
              <w:rPr>
                <w:b w:val="0"/>
                <w:bCs w:val="0"/>
                <w:szCs w:val="20"/>
              </w:rPr>
              <w:t>Is the work area clean</w:t>
            </w:r>
            <w:r w:rsidR="00B01E07">
              <w:rPr>
                <w:b w:val="0"/>
                <w:bCs w:val="0"/>
                <w:szCs w:val="20"/>
              </w:rPr>
              <w:t>,</w:t>
            </w:r>
            <w:r w:rsidRPr="00B01E07">
              <w:rPr>
                <w:b w:val="0"/>
                <w:bCs w:val="0"/>
                <w:szCs w:val="20"/>
              </w:rPr>
              <w:t xml:space="preserve"> tidy</w:t>
            </w:r>
            <w:r w:rsidR="00B01E07">
              <w:rPr>
                <w:b w:val="0"/>
                <w:bCs w:val="0"/>
                <w:szCs w:val="20"/>
              </w:rPr>
              <w:t>,</w:t>
            </w:r>
            <w:r w:rsidRPr="00B01E07">
              <w:rPr>
                <w:b w:val="0"/>
                <w:bCs w:val="0"/>
                <w:szCs w:val="20"/>
              </w:rPr>
              <w:t xml:space="preserve"> and in a safe condition</w:t>
            </w:r>
            <w:r w:rsidR="00B01E07">
              <w:rPr>
                <w:b w:val="0"/>
                <w:bCs w:val="0"/>
                <w:szCs w:val="20"/>
              </w:rPr>
              <w:t>?</w:t>
            </w:r>
          </w:p>
        </w:tc>
        <w:sdt>
          <w:sdtPr>
            <w:rPr>
              <w:rFonts w:eastAsiaTheme="minorHAnsi"/>
            </w:rPr>
            <w:id w:val="63599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shd w:val="clear" w:color="auto" w:fill="auto"/>
                <w:hideMark/>
              </w:tcPr>
              <w:p w14:paraId="311A6F00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33851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shd w:val="clear" w:color="auto" w:fill="auto"/>
                <w:hideMark/>
              </w:tcPr>
              <w:p w14:paraId="5E2130BC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107085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pct"/>
                <w:shd w:val="clear" w:color="auto" w:fill="auto"/>
                <w:hideMark/>
              </w:tcPr>
              <w:p w14:paraId="3A577F0E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402C32" w:rsidRPr="00E75A2C" w14:paraId="692E540B" w14:textId="77777777" w:rsidTr="00F9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  <w:shd w:val="clear" w:color="auto" w:fill="auto"/>
            <w:hideMark/>
          </w:tcPr>
          <w:p w14:paraId="4C905E58" w14:textId="58C30B35" w:rsidR="00402C32" w:rsidRPr="00B01E07" w:rsidRDefault="00402C32">
            <w:pPr>
              <w:rPr>
                <w:b w:val="0"/>
                <w:bCs w:val="0"/>
                <w:szCs w:val="20"/>
              </w:rPr>
            </w:pPr>
            <w:r w:rsidRPr="00B01E07">
              <w:rPr>
                <w:b w:val="0"/>
                <w:bCs w:val="0"/>
                <w:szCs w:val="20"/>
              </w:rPr>
              <w:t>Were there any injuries, incidents</w:t>
            </w:r>
            <w:r w:rsidR="00B01E07">
              <w:rPr>
                <w:b w:val="0"/>
                <w:bCs w:val="0"/>
                <w:szCs w:val="20"/>
              </w:rPr>
              <w:t>,</w:t>
            </w:r>
            <w:r w:rsidRPr="00B01E07">
              <w:rPr>
                <w:b w:val="0"/>
                <w:bCs w:val="0"/>
                <w:szCs w:val="20"/>
              </w:rPr>
              <w:t xml:space="preserve"> or near misses</w:t>
            </w:r>
            <w:r w:rsidR="00B01E07">
              <w:rPr>
                <w:b w:val="0"/>
                <w:bCs w:val="0"/>
                <w:szCs w:val="20"/>
              </w:rPr>
              <w:t>?</w:t>
            </w:r>
          </w:p>
        </w:tc>
        <w:sdt>
          <w:sdtPr>
            <w:rPr>
              <w:rFonts w:eastAsiaTheme="minorHAnsi"/>
            </w:rPr>
            <w:id w:val="-43960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shd w:val="clear" w:color="auto" w:fill="auto"/>
                <w:hideMark/>
              </w:tcPr>
              <w:p w14:paraId="59802A69" w14:textId="77777777" w:rsidR="00402C32" w:rsidRPr="00B01E07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-146512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shd w:val="clear" w:color="auto" w:fill="auto"/>
                <w:hideMark/>
              </w:tcPr>
              <w:p w14:paraId="24E7F32F" w14:textId="77777777" w:rsidR="00402C32" w:rsidRPr="00B01E07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-12632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pct"/>
                <w:shd w:val="clear" w:color="auto" w:fill="auto"/>
                <w:hideMark/>
              </w:tcPr>
              <w:p w14:paraId="71692145" w14:textId="77777777" w:rsidR="00402C32" w:rsidRPr="00B01E07" w:rsidRDefault="00402C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402C32" w:rsidRPr="00E75A2C" w14:paraId="35D5DC2A" w14:textId="77777777" w:rsidTr="00F9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  <w:shd w:val="clear" w:color="auto" w:fill="auto"/>
            <w:hideMark/>
          </w:tcPr>
          <w:p w14:paraId="315B0D21" w14:textId="70A3429E" w:rsidR="00402C32" w:rsidRPr="00B01E07" w:rsidRDefault="00402C32">
            <w:pPr>
              <w:rPr>
                <w:b w:val="0"/>
                <w:bCs w:val="0"/>
                <w:szCs w:val="20"/>
              </w:rPr>
            </w:pPr>
            <w:r w:rsidRPr="00B01E07">
              <w:rPr>
                <w:b w:val="0"/>
                <w:bCs w:val="0"/>
                <w:szCs w:val="20"/>
              </w:rPr>
              <w:t>Has the electrical, water</w:t>
            </w:r>
            <w:r w:rsidR="00B01E07">
              <w:rPr>
                <w:b w:val="0"/>
                <w:bCs w:val="0"/>
                <w:szCs w:val="20"/>
              </w:rPr>
              <w:t>,</w:t>
            </w:r>
            <w:r w:rsidRPr="00B01E07">
              <w:rPr>
                <w:b w:val="0"/>
                <w:bCs w:val="0"/>
                <w:szCs w:val="20"/>
              </w:rPr>
              <w:t xml:space="preserve"> or fire safety system been restored</w:t>
            </w:r>
            <w:r w:rsidR="00B01E07">
              <w:rPr>
                <w:b w:val="0"/>
                <w:bCs w:val="0"/>
                <w:szCs w:val="20"/>
              </w:rPr>
              <w:t>?</w:t>
            </w:r>
          </w:p>
        </w:tc>
        <w:sdt>
          <w:sdtPr>
            <w:rPr>
              <w:rFonts w:eastAsiaTheme="minorHAnsi"/>
            </w:rPr>
            <w:id w:val="-11826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shd w:val="clear" w:color="auto" w:fill="auto"/>
                <w:hideMark/>
              </w:tcPr>
              <w:p w14:paraId="0D136A62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16270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shd w:val="clear" w:color="auto" w:fill="auto"/>
                <w:hideMark/>
              </w:tcPr>
              <w:p w14:paraId="3CE4D857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</w:rPr>
            <w:id w:val="182963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pct"/>
                <w:shd w:val="clear" w:color="auto" w:fill="auto"/>
                <w:hideMark/>
              </w:tcPr>
              <w:p w14:paraId="324C57ED" w14:textId="77777777" w:rsidR="00402C32" w:rsidRPr="00B01E07" w:rsidRDefault="00402C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E07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</w:tbl>
    <w:p w14:paraId="686C1285" w14:textId="77777777" w:rsidR="00402C32" w:rsidRDefault="00402C32" w:rsidP="00402C32">
      <w:pPr>
        <w:spacing w:after="0" w:line="240" w:lineRule="auto"/>
      </w:pPr>
    </w:p>
    <w:tbl>
      <w:tblPr>
        <w:tblStyle w:val="GridTable4-Accent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75"/>
        <w:gridCol w:w="2708"/>
        <w:gridCol w:w="1288"/>
        <w:gridCol w:w="3099"/>
      </w:tblGrid>
      <w:tr w:rsidR="00B01E07" w14:paraId="79E11D5C" w14:textId="77777777" w:rsidTr="00C11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2F2F2" w:themeFill="background1" w:themeFillShade="F2"/>
            <w:hideMark/>
          </w:tcPr>
          <w:p w14:paraId="6D886BA8" w14:textId="77777777" w:rsidR="00B01E07" w:rsidRPr="001240F0" w:rsidRDefault="00B01E07" w:rsidP="00FD01B6">
            <w:pPr>
              <w:rPr>
                <w:b w:val="0"/>
                <w:bCs w:val="0"/>
                <w:szCs w:val="20"/>
              </w:rPr>
            </w:pPr>
            <w:r w:rsidRPr="00E75A2C">
              <w:rPr>
                <w:szCs w:val="20"/>
              </w:rPr>
              <w:t>Contractor Supervisor</w:t>
            </w:r>
          </w:p>
          <w:p w14:paraId="25970C89" w14:textId="77777777" w:rsidR="00B01E07" w:rsidRPr="001240F0" w:rsidRDefault="00B01E07" w:rsidP="00FD01B6">
            <w:pPr>
              <w:rPr>
                <w:b w:val="0"/>
                <w:bCs w:val="0"/>
                <w:szCs w:val="20"/>
              </w:rPr>
            </w:pPr>
            <w:r w:rsidRPr="00E75A2C">
              <w:rPr>
                <w:szCs w:val="20"/>
              </w:rPr>
              <w:t>(Name)</w:t>
            </w:r>
            <w:r>
              <w:rPr>
                <w:szCs w:val="20"/>
              </w:rPr>
              <w:t>:</w:t>
            </w:r>
          </w:p>
        </w:tc>
        <w:tc>
          <w:tcPr>
            <w:tcW w:w="1386" w:type="pct"/>
            <w:shd w:val="clear" w:color="auto" w:fill="auto"/>
          </w:tcPr>
          <w:p w14:paraId="2EC8AB07" w14:textId="77777777" w:rsidR="00B01E07" w:rsidRPr="00E75A2C" w:rsidRDefault="00B01E07" w:rsidP="00FD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hideMark/>
          </w:tcPr>
          <w:p w14:paraId="6355FB6A" w14:textId="77777777" w:rsidR="00B01E07" w:rsidRPr="00B01E07" w:rsidRDefault="00B01E07" w:rsidP="00FD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01E07">
              <w:rPr>
                <w:b/>
                <w:bCs/>
                <w:szCs w:val="20"/>
              </w:rPr>
              <w:t>Signature</w:t>
            </w:r>
            <w:r>
              <w:rPr>
                <w:b/>
                <w:bCs/>
                <w:szCs w:val="20"/>
              </w:rPr>
              <w:t>:</w:t>
            </w:r>
          </w:p>
        </w:tc>
        <w:tc>
          <w:tcPr>
            <w:tcW w:w="1586" w:type="pct"/>
            <w:shd w:val="clear" w:color="auto" w:fill="auto"/>
          </w:tcPr>
          <w:p w14:paraId="749B0379" w14:textId="77777777" w:rsidR="00B01E07" w:rsidRPr="00E75A2C" w:rsidRDefault="00B01E07" w:rsidP="00FD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01E07" w14:paraId="73ADFEF7" w14:textId="77777777" w:rsidTr="00C1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  <w:shd w:val="clear" w:color="auto" w:fill="F2F2F2" w:themeFill="background1" w:themeFillShade="F2"/>
          </w:tcPr>
          <w:p w14:paraId="71693DB4" w14:textId="05234E60" w:rsidR="00B01E07" w:rsidRPr="001240F0" w:rsidRDefault="00B01E07" w:rsidP="00FD01B6">
            <w:pPr>
              <w:rPr>
                <w:b w:val="0"/>
                <w:bCs w:val="0"/>
                <w:szCs w:val="20"/>
              </w:rPr>
            </w:pPr>
            <w:r w:rsidRPr="00E75A2C">
              <w:rPr>
                <w:rFonts w:cstheme="minorHAnsi"/>
                <w:szCs w:val="20"/>
              </w:rPr>
              <w:t>Port of Newcastle Representative</w:t>
            </w:r>
            <w:r>
              <w:rPr>
                <w:rFonts w:cstheme="minorHAnsi"/>
                <w:szCs w:val="20"/>
              </w:rPr>
              <w:t xml:space="preserve"> </w:t>
            </w:r>
            <w:r w:rsidRPr="00E75A2C">
              <w:rPr>
                <w:szCs w:val="20"/>
              </w:rPr>
              <w:t>(Name)</w:t>
            </w:r>
            <w:r>
              <w:rPr>
                <w:szCs w:val="20"/>
              </w:rPr>
              <w:t>:</w:t>
            </w:r>
          </w:p>
        </w:tc>
        <w:tc>
          <w:tcPr>
            <w:tcW w:w="1386" w:type="pct"/>
            <w:shd w:val="clear" w:color="auto" w:fill="auto"/>
          </w:tcPr>
          <w:p w14:paraId="6D71060B" w14:textId="77777777" w:rsidR="00B01E07" w:rsidRPr="00E75A2C" w:rsidRDefault="00B01E07" w:rsidP="00FD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59" w:type="pct"/>
            <w:shd w:val="clear" w:color="auto" w:fill="F2F2F2" w:themeFill="background1" w:themeFillShade="F2"/>
            <w:hideMark/>
          </w:tcPr>
          <w:p w14:paraId="2401C451" w14:textId="77777777" w:rsidR="00B01E07" w:rsidRPr="00B01E07" w:rsidRDefault="00B01E07" w:rsidP="00FD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B01E07">
              <w:rPr>
                <w:b/>
                <w:bCs/>
                <w:szCs w:val="20"/>
              </w:rPr>
              <w:t>Signature</w:t>
            </w:r>
            <w:r>
              <w:rPr>
                <w:b/>
                <w:bCs/>
                <w:szCs w:val="20"/>
              </w:rPr>
              <w:t>:</w:t>
            </w:r>
          </w:p>
        </w:tc>
        <w:tc>
          <w:tcPr>
            <w:tcW w:w="1586" w:type="pct"/>
            <w:shd w:val="clear" w:color="auto" w:fill="auto"/>
          </w:tcPr>
          <w:p w14:paraId="72D515B0" w14:textId="77777777" w:rsidR="00B01E07" w:rsidRPr="00E75A2C" w:rsidRDefault="00B01E07" w:rsidP="00FD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0544C11B" w14:textId="77777777" w:rsidR="00402C32" w:rsidRDefault="00402C32" w:rsidP="00402C32">
      <w:pPr>
        <w:spacing w:after="0" w:line="240" w:lineRule="auto"/>
      </w:pPr>
    </w:p>
    <w:p w14:paraId="1A7157D4" w14:textId="77777777" w:rsidR="00F41A9D" w:rsidRDefault="00F41A9D" w:rsidP="00402C32">
      <w:pPr>
        <w:spacing w:after="0" w:line="240" w:lineRule="auto"/>
        <w:rPr>
          <w:rStyle w:val="IntenseEmphasis"/>
          <w:sz w:val="28"/>
          <w:szCs w:val="28"/>
        </w:rPr>
      </w:pPr>
    </w:p>
    <w:p w14:paraId="39B0D372" w14:textId="06879525" w:rsidR="00402C32" w:rsidRPr="00F41A9D" w:rsidRDefault="00402C32" w:rsidP="00402C32">
      <w:pPr>
        <w:spacing w:after="0" w:line="240" w:lineRule="auto"/>
        <w:rPr>
          <w:rStyle w:val="IntenseEmphasis"/>
          <w:sz w:val="28"/>
          <w:szCs w:val="28"/>
        </w:rPr>
      </w:pPr>
      <w:r w:rsidRPr="00F41A9D">
        <w:rPr>
          <w:rStyle w:val="IntenseEmphasis"/>
          <w:sz w:val="28"/>
          <w:szCs w:val="28"/>
        </w:rPr>
        <w:t xml:space="preserve">Guidelines </w:t>
      </w:r>
    </w:p>
    <w:p w14:paraId="27559818" w14:textId="77777777" w:rsidR="00402C32" w:rsidRDefault="00402C32" w:rsidP="00402C32">
      <w:pPr>
        <w:pStyle w:val="ListParagraph"/>
        <w:numPr>
          <w:ilvl w:val="0"/>
          <w:numId w:val="48"/>
        </w:numPr>
        <w:suppressAutoHyphens w:val="0"/>
        <w:spacing w:after="0" w:line="240" w:lineRule="auto"/>
      </w:pPr>
      <w:r>
        <w:t>The checklist is to be used with Category 1 Contractors who are not nominated as Principal Contractors.</w:t>
      </w:r>
    </w:p>
    <w:p w14:paraId="19B8991A" w14:textId="77777777" w:rsidR="00402C32" w:rsidRDefault="00402C32" w:rsidP="00402C32">
      <w:pPr>
        <w:pStyle w:val="ListParagraph"/>
        <w:spacing w:after="0" w:line="240" w:lineRule="auto"/>
        <w:ind w:left="360"/>
      </w:pPr>
    </w:p>
    <w:p w14:paraId="59D63FC1" w14:textId="77777777" w:rsidR="00402C32" w:rsidRDefault="00402C32" w:rsidP="00402C32">
      <w:pPr>
        <w:pStyle w:val="ListParagraph"/>
        <w:numPr>
          <w:ilvl w:val="0"/>
          <w:numId w:val="48"/>
        </w:numPr>
        <w:suppressAutoHyphens w:val="0"/>
        <w:spacing w:after="0" w:line="240" w:lineRule="auto"/>
      </w:pPr>
      <w:r>
        <w:t>The checklist is to be completed for every job or when the job location or scope changes.</w:t>
      </w:r>
    </w:p>
    <w:p w14:paraId="0B58A9A1" w14:textId="77777777" w:rsidR="00402C32" w:rsidRDefault="00402C32" w:rsidP="00402C32">
      <w:pPr>
        <w:spacing w:after="0" w:line="240" w:lineRule="auto"/>
      </w:pPr>
    </w:p>
    <w:p w14:paraId="63704926" w14:textId="5758D10B" w:rsidR="00402C32" w:rsidRDefault="00402C32" w:rsidP="002618DB">
      <w:pPr>
        <w:pStyle w:val="ListParagraph"/>
        <w:numPr>
          <w:ilvl w:val="0"/>
          <w:numId w:val="48"/>
        </w:numPr>
        <w:suppressAutoHyphens w:val="0"/>
        <w:spacing w:line="240" w:lineRule="auto"/>
      </w:pPr>
      <w:r>
        <w:t>Where the work being undertaken is an after-hours breakdown</w:t>
      </w:r>
      <w:r w:rsidR="00F667E4">
        <w:t>,</w:t>
      </w:r>
      <w:r>
        <w:t xml:space="preserve"> the Contractor Supervisor is to complete the Work Preparation Section and the Work Complete Section. The checklist shall be completed on the next working day by the P</w:t>
      </w:r>
      <w:r w:rsidR="00F9072D">
        <w:t>O</w:t>
      </w:r>
      <w:r>
        <w:t>N Representative</w:t>
      </w:r>
      <w:r w:rsidR="002618DB">
        <w:t>.</w:t>
      </w:r>
    </w:p>
    <w:p w14:paraId="02509879" w14:textId="77777777" w:rsidR="002618DB" w:rsidRDefault="002618DB" w:rsidP="002618DB">
      <w:pPr>
        <w:pStyle w:val="ListParagraph"/>
      </w:pPr>
    </w:p>
    <w:p w14:paraId="43D7FC39" w14:textId="20721951" w:rsidR="00402C32" w:rsidRDefault="00402C32" w:rsidP="00E01505">
      <w:pPr>
        <w:pStyle w:val="ListParagraph"/>
        <w:numPr>
          <w:ilvl w:val="0"/>
          <w:numId w:val="48"/>
        </w:numPr>
        <w:suppressAutoHyphens w:val="0"/>
        <w:spacing w:before="240" w:after="0" w:line="240" w:lineRule="auto"/>
      </w:pPr>
      <w:r>
        <w:t>Where the P</w:t>
      </w:r>
      <w:r w:rsidR="00F9072D">
        <w:t>O</w:t>
      </w:r>
      <w:r>
        <w:t>N Representative cannot attend the pre-start meeting for the job</w:t>
      </w:r>
      <w:r w:rsidR="00F9072D">
        <w:t>,</w:t>
      </w:r>
      <w:r>
        <w:t xml:space="preserve"> the Contractor Supervisor is to complete the Work Preparation Section and the Work Complete Section. The checklist shall be completed on the next working day by the P</w:t>
      </w:r>
      <w:r w:rsidR="00F9072D">
        <w:t>O</w:t>
      </w:r>
      <w:r>
        <w:t>N Representative.</w:t>
      </w:r>
      <w:r w:rsidR="002618DB">
        <w:t xml:space="preserve"> </w:t>
      </w:r>
      <w:r w:rsidRPr="002618DB">
        <w:rPr>
          <w:b/>
        </w:rPr>
        <w:t xml:space="preserve">Note: </w:t>
      </w:r>
      <w:r>
        <w:t xml:space="preserve">The </w:t>
      </w:r>
      <w:proofErr w:type="spellStart"/>
      <w:r>
        <w:t>PoN</w:t>
      </w:r>
      <w:proofErr w:type="spellEnd"/>
      <w:r>
        <w:t xml:space="preserve"> Representative may not be able to attend the pre-start meeting due to multiple work fronts. </w:t>
      </w:r>
    </w:p>
    <w:p w14:paraId="16AC9D27" w14:textId="77777777" w:rsidR="002618DB" w:rsidRDefault="002618DB" w:rsidP="002618DB">
      <w:pPr>
        <w:pStyle w:val="ListParagraph"/>
      </w:pPr>
    </w:p>
    <w:p w14:paraId="55E669BA" w14:textId="6B923DCF" w:rsidR="00402C32" w:rsidRPr="00BF1E24" w:rsidRDefault="00681156" w:rsidP="00E84E91">
      <w:pPr>
        <w:pStyle w:val="ListParagraph"/>
        <w:numPr>
          <w:ilvl w:val="0"/>
          <w:numId w:val="48"/>
        </w:numPr>
        <w:suppressAutoHyphens w:val="0"/>
        <w:spacing w:before="240" w:after="0" w:line="240" w:lineRule="auto"/>
        <w:rPr>
          <w:b/>
          <w:bCs/>
        </w:rPr>
      </w:pPr>
      <w:r w:rsidRPr="00681156">
        <w:t xml:space="preserve">A heavy vehicle is defined in the </w:t>
      </w:r>
      <w:hyperlink r:id="rId11" w:history="1">
        <w:r w:rsidR="00A543C9">
          <w:rPr>
            <w:rStyle w:val="Hyperlink"/>
            <w:rFonts w:cstheme="minorHAnsi"/>
            <w:color w:val="23527C"/>
            <w:szCs w:val="20"/>
            <w:bdr w:val="none" w:sz="0" w:space="0" w:color="auto" w:frame="1"/>
            <w:shd w:val="clear" w:color="auto" w:fill="FFFFFF"/>
          </w:rPr>
          <w:t>Heavy Vehicle National L</w:t>
        </w:r>
        <w:r w:rsidR="00A543C9">
          <w:rPr>
            <w:rStyle w:val="Hyperlink"/>
            <w:rFonts w:cstheme="minorHAnsi"/>
            <w:color w:val="23527C"/>
            <w:szCs w:val="20"/>
            <w:bdr w:val="none" w:sz="0" w:space="0" w:color="auto" w:frame="1"/>
            <w:shd w:val="clear" w:color="auto" w:fill="FFFFFF"/>
          </w:rPr>
          <w:t>a</w:t>
        </w:r>
        <w:r w:rsidR="00A543C9">
          <w:rPr>
            <w:rStyle w:val="Hyperlink"/>
            <w:rFonts w:cstheme="minorHAnsi"/>
            <w:color w:val="23527C"/>
            <w:szCs w:val="20"/>
            <w:bdr w:val="none" w:sz="0" w:space="0" w:color="auto" w:frame="1"/>
            <w:shd w:val="clear" w:color="auto" w:fill="FFFFFF"/>
          </w:rPr>
          <w:t>w (HVNL)</w:t>
        </w:r>
      </w:hyperlink>
      <w:r w:rsidRPr="00681156">
        <w:t xml:space="preserve"> as a vehicle that has a gross vehicle mass (GVM) or aggregate trailer mass (ATM) of more than 4.5 tonnes. The GVM of a vehicle is the maximum it can weigh when fully loaded, as specified by the manufacturer. Examples include semi-trailers, B double, rigid truck and dog and other special purpose vehicles.</w:t>
      </w:r>
    </w:p>
    <w:p w14:paraId="1249264B" w14:textId="77777777" w:rsidR="00BF1E24" w:rsidRPr="00BF1E24" w:rsidRDefault="00BF1E24" w:rsidP="00BF1E24">
      <w:pPr>
        <w:pStyle w:val="ListParagraph"/>
        <w:rPr>
          <w:b/>
          <w:bCs/>
        </w:rPr>
      </w:pPr>
    </w:p>
    <w:p w14:paraId="08647E2C" w14:textId="3112424F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24869138" w14:textId="597DC485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48E8FE7A" w14:textId="2D777832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5B4AE2E4" w14:textId="62EF1EAA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0A7857CC" w14:textId="45CCE023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5FBF6CF0" w14:textId="4DC3254E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527AED50" w14:textId="50EEF6F2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7A84766E" w14:textId="46C055F8" w:rsidR="00BF1E24" w:rsidRDefault="00BF1E24" w:rsidP="00BF1E24">
      <w:pPr>
        <w:suppressAutoHyphens w:val="0"/>
        <w:spacing w:before="240" w:after="0" w:line="240" w:lineRule="auto"/>
        <w:rPr>
          <w:b/>
          <w:bCs/>
        </w:rPr>
      </w:pPr>
    </w:p>
    <w:p w14:paraId="5BAED63F" w14:textId="3EF00972" w:rsidR="00BF1E24" w:rsidRPr="00F41A9D" w:rsidRDefault="00F41A9D" w:rsidP="00BF1E24">
      <w:pPr>
        <w:suppressAutoHyphens w:val="0"/>
        <w:spacing w:before="240" w:after="0" w:line="240" w:lineRule="auto"/>
        <w:rPr>
          <w:b/>
          <w:bCs/>
        </w:rPr>
      </w:pPr>
      <w:r w:rsidRPr="00F41A9D">
        <w:rPr>
          <w:b/>
          <w:bCs/>
        </w:rPr>
        <w:t>Note</w:t>
      </w:r>
    </w:p>
    <w:p w14:paraId="7C92ACF4" w14:textId="723BB934" w:rsidR="00BF1E24" w:rsidRPr="00BF1E24" w:rsidRDefault="00BF1E24" w:rsidP="00BF1E24">
      <w:pPr>
        <w:spacing w:after="120"/>
        <w:rPr>
          <w:bCs/>
          <w:sz w:val="18"/>
          <w:szCs w:val="18"/>
        </w:rPr>
      </w:pPr>
      <w:r w:rsidRPr="00EE4038">
        <w:rPr>
          <w:bCs/>
          <w:sz w:val="18"/>
          <w:szCs w:val="18"/>
        </w:rPr>
        <w:t xml:space="preserve">This form is used to support contractor management and is completed for every job or when the job scope changes, for Category 1 Contractors who are not nominated as Principal Contractors. This form relates to the following procedure: </w:t>
      </w:r>
      <w:r w:rsidRPr="00EE4038">
        <w:rPr>
          <w:b/>
          <w:sz w:val="18"/>
          <w:szCs w:val="18"/>
        </w:rPr>
        <w:t>Contractor Management WHS 0504</w:t>
      </w:r>
      <w:r w:rsidRPr="00EE4038">
        <w:rPr>
          <w:bCs/>
          <w:sz w:val="18"/>
          <w:szCs w:val="18"/>
        </w:rPr>
        <w:t>.</w:t>
      </w:r>
    </w:p>
    <w:sectPr w:rsidR="00BF1E24" w:rsidRPr="00BF1E24" w:rsidSect="00F41A9D">
      <w:headerReference w:type="default" r:id="rId12"/>
      <w:footerReference w:type="default" r:id="rId13"/>
      <w:pgSz w:w="11906" w:h="16838"/>
      <w:pgMar w:top="1276" w:right="992" w:bottom="127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24F0" w14:textId="77777777" w:rsidR="002E2C6A" w:rsidRDefault="002E2C6A" w:rsidP="00040884">
      <w:pPr>
        <w:spacing w:after="0" w:line="240" w:lineRule="auto"/>
      </w:pPr>
      <w:r>
        <w:separator/>
      </w:r>
    </w:p>
  </w:endnote>
  <w:endnote w:type="continuationSeparator" w:id="0">
    <w:p w14:paraId="3B2DD421" w14:textId="77777777" w:rsidR="002E2C6A" w:rsidRDefault="002E2C6A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6AD" w14:textId="77777777" w:rsidR="006440CF" w:rsidRDefault="00E20B60" w:rsidP="00772331">
    <w:pPr>
      <w:pStyle w:val="Footer"/>
      <w:jc w:val="center"/>
      <w:rPr>
        <w:b/>
        <w:bCs/>
        <w:color w:val="08335E"/>
        <w:sz w:val="16"/>
        <w:szCs w:val="16"/>
      </w:rPr>
    </w:pPr>
    <w:r>
      <w:rPr>
        <w:b/>
        <w:bCs/>
        <w:noProof/>
        <w:color w:val="08335E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F0883" wp14:editId="4DDFB641">
              <wp:simplePos x="0" y="0"/>
              <wp:positionH relativeFrom="margin">
                <wp:align>left</wp:align>
              </wp:positionH>
              <wp:positionV relativeFrom="page">
                <wp:posOffset>9906000</wp:posOffset>
              </wp:positionV>
              <wp:extent cx="6657975" cy="476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4762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CF8A67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0pt" to="524.25pt,7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" strokecolor="#ffab2e [3205]" strokeweight="1pt">
              <v:stroke joinstyle="miter"/>
              <w10:wrap anchorx="margin" anchory="page"/>
            </v:line>
          </w:pict>
        </mc:Fallback>
      </mc:AlternateContent>
    </w:r>
    <w:r w:rsidR="009A0E06">
      <w:rPr>
        <w:b/>
        <w:bCs/>
        <w:color w:val="08335E"/>
        <w:sz w:val="16"/>
        <w:szCs w:val="16"/>
      </w:rPr>
      <w:t>February 2022</w:t>
    </w:r>
    <w:r w:rsidR="006440CF">
      <w:rPr>
        <w:b/>
        <w:bCs/>
        <w:color w:val="08335E"/>
        <w:sz w:val="16"/>
        <w:szCs w:val="16"/>
      </w:rPr>
      <w:t xml:space="preserve"> </w:t>
    </w:r>
  </w:p>
  <w:p w14:paraId="2AAC6E6A" w14:textId="1A5FC6EA" w:rsidR="009A0E06" w:rsidRDefault="006440CF" w:rsidP="00772331">
    <w:pPr>
      <w:pStyle w:val="Footer"/>
      <w:jc w:val="center"/>
      <w:rPr>
        <w:b/>
        <w:bCs/>
        <w:color w:val="08335E"/>
        <w:sz w:val="16"/>
        <w:szCs w:val="16"/>
      </w:rPr>
    </w:pPr>
    <w:r>
      <w:rPr>
        <w:b/>
        <w:bCs/>
        <w:color w:val="08335E"/>
        <w:sz w:val="16"/>
        <w:szCs w:val="16"/>
      </w:rPr>
      <w:t>Revision O</w:t>
    </w:r>
  </w:p>
  <w:p w14:paraId="1DDDEA8D" w14:textId="0F1769E6" w:rsidR="001865B1" w:rsidRDefault="00B36B39" w:rsidP="00772331">
    <w:pPr>
      <w:pStyle w:val="Footer"/>
      <w:jc w:val="center"/>
      <w:rPr>
        <w:b/>
        <w:bCs/>
        <w:color w:val="08335E"/>
        <w:sz w:val="16"/>
        <w:szCs w:val="16"/>
      </w:rPr>
    </w:pPr>
    <w:r w:rsidRPr="002160CE">
      <w:rPr>
        <w:color w:val="08335E"/>
        <w:sz w:val="16"/>
        <w:szCs w:val="16"/>
      </w:rPr>
      <w:t xml:space="preserve">Page </w:t>
    </w:r>
    <w:r w:rsidRPr="002160CE">
      <w:rPr>
        <w:b/>
        <w:bCs/>
        <w:color w:val="08335E"/>
        <w:sz w:val="16"/>
        <w:szCs w:val="16"/>
      </w:rPr>
      <w:fldChar w:fldCharType="begin"/>
    </w:r>
    <w:r w:rsidRPr="002160CE">
      <w:rPr>
        <w:b/>
        <w:bCs/>
        <w:color w:val="08335E"/>
        <w:sz w:val="16"/>
        <w:szCs w:val="16"/>
      </w:rPr>
      <w:instrText xml:space="preserve"> PAGE  \* Arabic  \* MERGEFORMAT </w:instrText>
    </w:r>
    <w:r w:rsidRPr="002160CE">
      <w:rPr>
        <w:b/>
        <w:bCs/>
        <w:color w:val="08335E"/>
        <w:sz w:val="16"/>
        <w:szCs w:val="16"/>
      </w:rPr>
      <w:fldChar w:fldCharType="separate"/>
    </w:r>
    <w:r w:rsidRPr="002160CE">
      <w:rPr>
        <w:b/>
        <w:bCs/>
        <w:noProof/>
        <w:color w:val="08335E"/>
        <w:sz w:val="16"/>
        <w:szCs w:val="16"/>
      </w:rPr>
      <w:t>1</w:t>
    </w:r>
    <w:r w:rsidRPr="002160CE">
      <w:rPr>
        <w:b/>
        <w:bCs/>
        <w:color w:val="08335E"/>
        <w:sz w:val="16"/>
        <w:szCs w:val="16"/>
      </w:rPr>
      <w:fldChar w:fldCharType="end"/>
    </w:r>
    <w:r w:rsidRPr="002160CE">
      <w:rPr>
        <w:color w:val="08335E"/>
        <w:sz w:val="16"/>
        <w:szCs w:val="16"/>
      </w:rPr>
      <w:t xml:space="preserve"> of </w:t>
    </w:r>
    <w:r w:rsidRPr="002160CE">
      <w:rPr>
        <w:b/>
        <w:bCs/>
        <w:color w:val="08335E"/>
        <w:sz w:val="16"/>
        <w:szCs w:val="16"/>
      </w:rPr>
      <w:fldChar w:fldCharType="begin"/>
    </w:r>
    <w:r w:rsidRPr="002160CE">
      <w:rPr>
        <w:b/>
        <w:bCs/>
        <w:color w:val="08335E"/>
        <w:sz w:val="16"/>
        <w:szCs w:val="16"/>
      </w:rPr>
      <w:instrText xml:space="preserve"> NUMPAGES  \* Arabic  \* MERGEFORMAT </w:instrText>
    </w:r>
    <w:r w:rsidRPr="002160CE">
      <w:rPr>
        <w:b/>
        <w:bCs/>
        <w:color w:val="08335E"/>
        <w:sz w:val="16"/>
        <w:szCs w:val="16"/>
      </w:rPr>
      <w:fldChar w:fldCharType="separate"/>
    </w:r>
    <w:r w:rsidRPr="002160CE">
      <w:rPr>
        <w:b/>
        <w:bCs/>
        <w:noProof/>
        <w:color w:val="08335E"/>
        <w:sz w:val="16"/>
        <w:szCs w:val="16"/>
      </w:rPr>
      <w:t>2</w:t>
    </w:r>
    <w:r w:rsidRPr="002160CE">
      <w:rPr>
        <w:b/>
        <w:bCs/>
        <w:color w:val="08335E"/>
        <w:sz w:val="16"/>
        <w:szCs w:val="16"/>
      </w:rPr>
      <w:fldChar w:fldCharType="end"/>
    </w:r>
  </w:p>
  <w:p w14:paraId="201F466B" w14:textId="77777777" w:rsidR="002B718A" w:rsidRPr="002160CE" w:rsidRDefault="002B718A" w:rsidP="002B718A">
    <w:pPr>
      <w:pStyle w:val="Heading8"/>
      <w:jc w:val="center"/>
      <w:rPr>
        <w:i w:val="0"/>
        <w:iCs w:val="0"/>
        <w:color w:val="08335E"/>
      </w:rPr>
    </w:pPr>
    <w:r w:rsidRPr="002160CE">
      <w:rPr>
        <w:i w:val="0"/>
        <w:iCs w:val="0"/>
        <w:color w:val="08335E"/>
      </w:rPr>
      <w:t>When printed, this document shall become an uncontrolled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C27D" w14:textId="77777777" w:rsidR="002E2C6A" w:rsidRDefault="002E2C6A" w:rsidP="00040884">
      <w:pPr>
        <w:spacing w:after="0" w:line="240" w:lineRule="auto"/>
      </w:pPr>
      <w:r>
        <w:separator/>
      </w:r>
    </w:p>
  </w:footnote>
  <w:footnote w:type="continuationSeparator" w:id="0">
    <w:p w14:paraId="2014469A" w14:textId="77777777" w:rsidR="002E2C6A" w:rsidRDefault="002E2C6A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91886"/>
  <w:bookmarkStart w:id="1" w:name="_Hlk83891887"/>
  <w:bookmarkStart w:id="2" w:name="_Hlk83891888"/>
  <w:bookmarkStart w:id="3" w:name="_Hlk83891889"/>
  <w:bookmarkStart w:id="4" w:name="_Hlk83891890"/>
  <w:bookmarkStart w:id="5" w:name="_Hlk83891891"/>
  <w:bookmarkStart w:id="6" w:name="_Hlk83891892"/>
  <w:bookmarkStart w:id="7" w:name="_Hlk83891893"/>
  <w:bookmarkStart w:id="8" w:name="_Hlk83891894"/>
  <w:bookmarkStart w:id="9" w:name="_Hlk83891895"/>
  <w:p w14:paraId="156AB831" w14:textId="3AE8A666" w:rsidR="002F0744" w:rsidRPr="00E20B60" w:rsidRDefault="002F0744" w:rsidP="002F0744">
    <w:pPr>
      <w:pStyle w:val="Header"/>
      <w:ind w:right="-737"/>
      <w:jc w:val="right"/>
      <w:rPr>
        <w:b/>
        <w:bCs/>
        <w:color w:val="08335E" w:themeColor="text2"/>
        <w:sz w:val="14"/>
        <w:szCs w:val="14"/>
      </w:rPr>
    </w:pPr>
    <w:r w:rsidRPr="00E20B60">
      <w:rPr>
        <w:b/>
        <w:bCs/>
        <w:noProof/>
        <w:color w:val="08335E" w:themeColor="text2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527782" wp14:editId="57D6F6CC">
              <wp:simplePos x="0" y="0"/>
              <wp:positionH relativeFrom="page">
                <wp:posOffset>290433</wp:posOffset>
              </wp:positionH>
              <wp:positionV relativeFrom="page">
                <wp:posOffset>206074</wp:posOffset>
              </wp:positionV>
              <wp:extent cx="1141200" cy="252000"/>
              <wp:effectExtent l="0" t="0" r="20955" b="15240"/>
              <wp:wrapNone/>
              <wp:docPr id="84" name="Graphic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41200" cy="252000"/>
                        <a:chOff x="1079500" y="1441450"/>
                        <a:chExt cx="17211675" cy="4159250"/>
                      </a:xfrm>
                    </wpg:grpSpPr>
                    <wps:wsp>
                      <wps:cNvPr id="85" name="Freeform: Shape 85"/>
                      <wps:cNvSpPr/>
                      <wps:spPr>
                        <a:xfrm>
                          <a:off x="4962219" y="1930774"/>
                          <a:ext cx="1235522" cy="1541369"/>
                        </a:xfrm>
                        <a:custGeom>
                          <a:avLst/>
                          <a:gdLst>
                            <a:gd name="connsiteX0" fmla="*/ 0 w 1235521"/>
                            <a:gd name="connsiteY0" fmla="*/ 0 h 1541369"/>
                            <a:gd name="connsiteX1" fmla="*/ 501548 w 1235521"/>
                            <a:gd name="connsiteY1" fmla="*/ 0 h 1541369"/>
                            <a:gd name="connsiteX2" fmla="*/ 966398 w 1235521"/>
                            <a:gd name="connsiteY2" fmla="*/ 80738 h 1541369"/>
                            <a:gd name="connsiteX3" fmla="*/ 1235522 w 1235521"/>
                            <a:gd name="connsiteY3" fmla="*/ 516236 h 1541369"/>
                            <a:gd name="connsiteX4" fmla="*/ 1005544 w 1235521"/>
                            <a:gd name="connsiteY4" fmla="*/ 923598 h 1541369"/>
                            <a:gd name="connsiteX5" fmla="*/ 510112 w 1235521"/>
                            <a:gd name="connsiteY5" fmla="*/ 1027579 h 1541369"/>
                            <a:gd name="connsiteX6" fmla="*/ 439161 w 1235521"/>
                            <a:gd name="connsiteY6" fmla="*/ 1027579 h 1541369"/>
                            <a:gd name="connsiteX7" fmla="*/ 439161 w 1235521"/>
                            <a:gd name="connsiteY7" fmla="*/ 1543816 h 1541369"/>
                            <a:gd name="connsiteX8" fmla="*/ 0 w 1235521"/>
                            <a:gd name="connsiteY8" fmla="*/ 1543816 h 1541369"/>
                            <a:gd name="connsiteX9" fmla="*/ 0 w 1235521"/>
                            <a:gd name="connsiteY9" fmla="*/ 0 h 1541369"/>
                            <a:gd name="connsiteX10" fmla="*/ 517451 w 1235521"/>
                            <a:gd name="connsiteY10" fmla="*/ 696063 h 1541369"/>
                            <a:gd name="connsiteX11" fmla="*/ 715624 w 1235521"/>
                            <a:gd name="connsiteY11" fmla="*/ 667927 h 1541369"/>
                            <a:gd name="connsiteX12" fmla="*/ 795138 w 1235521"/>
                            <a:gd name="connsiteY12" fmla="*/ 524800 h 1541369"/>
                            <a:gd name="connsiteX13" fmla="*/ 709508 w 1235521"/>
                            <a:gd name="connsiteY13" fmla="*/ 378002 h 1541369"/>
                            <a:gd name="connsiteX14" fmla="*/ 505219 w 1235521"/>
                            <a:gd name="connsiteY14" fmla="*/ 349866 h 1541369"/>
                            <a:gd name="connsiteX15" fmla="*/ 439161 w 1235521"/>
                            <a:gd name="connsiteY15" fmla="*/ 349866 h 1541369"/>
                            <a:gd name="connsiteX16" fmla="*/ 439161 w 1235521"/>
                            <a:gd name="connsiteY16" fmla="*/ 696063 h 1541369"/>
                            <a:gd name="connsiteX17" fmla="*/ 517451 w 1235521"/>
                            <a:gd name="connsiteY17" fmla="*/ 696063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35521" h="1541369">
                              <a:moveTo>
                                <a:pt x="0" y="0"/>
                              </a:moveTo>
                              <a:lnTo>
                                <a:pt x="501548" y="0"/>
                              </a:lnTo>
                              <a:cubicBezTo>
                                <a:pt x="702168" y="0"/>
                                <a:pt x="851409" y="23243"/>
                                <a:pt x="966398" y="80738"/>
                              </a:cubicBezTo>
                              <a:cubicBezTo>
                                <a:pt x="1126649" y="160253"/>
                                <a:pt x="1235522" y="300934"/>
                                <a:pt x="1235522" y="516236"/>
                              </a:cubicBezTo>
                              <a:cubicBezTo>
                                <a:pt x="1235522" y="694839"/>
                                <a:pt x="1158455" y="834297"/>
                                <a:pt x="1005544" y="923598"/>
                              </a:cubicBezTo>
                              <a:cubicBezTo>
                                <a:pt x="885661" y="994550"/>
                                <a:pt x="721740" y="1027579"/>
                                <a:pt x="510112" y="1027579"/>
                              </a:cubicBezTo>
                              <a:lnTo>
                                <a:pt x="439161" y="1027579"/>
                              </a:lnTo>
                              <a:lnTo>
                                <a:pt x="439161" y="1543816"/>
                              </a:lnTo>
                              <a:lnTo>
                                <a:pt x="0" y="15438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17451" y="696063"/>
                              </a:moveTo>
                              <a:cubicBezTo>
                                <a:pt x="612868" y="696063"/>
                                <a:pt x="680149" y="687500"/>
                                <a:pt x="715624" y="667927"/>
                              </a:cubicBezTo>
                              <a:cubicBezTo>
                                <a:pt x="767002" y="642237"/>
                                <a:pt x="795138" y="593305"/>
                                <a:pt x="795138" y="524800"/>
                              </a:cubicBezTo>
                              <a:cubicBezTo>
                                <a:pt x="795138" y="453848"/>
                                <a:pt x="765779" y="403692"/>
                                <a:pt x="709508" y="378002"/>
                              </a:cubicBezTo>
                              <a:cubicBezTo>
                                <a:pt x="669139" y="358430"/>
                                <a:pt x="615315" y="349866"/>
                                <a:pt x="505219" y="349866"/>
                              </a:cubicBezTo>
                              <a:lnTo>
                                <a:pt x="439161" y="349866"/>
                              </a:lnTo>
                              <a:lnTo>
                                <a:pt x="439161" y="696063"/>
                              </a:lnTo>
                              <a:lnTo>
                                <a:pt x="517451" y="696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: Shape 86"/>
                      <wps:cNvSpPr/>
                      <wps:spPr>
                        <a:xfrm>
                          <a:off x="6313953" y="1907531"/>
                          <a:ext cx="1651440" cy="1590301"/>
                        </a:xfrm>
                        <a:custGeom>
                          <a:avLst/>
                          <a:gdLst>
                            <a:gd name="connsiteX0" fmla="*/ 825720 w 1651440"/>
                            <a:gd name="connsiteY0" fmla="*/ 0 h 1590301"/>
                            <a:gd name="connsiteX1" fmla="*/ 1651440 w 1651440"/>
                            <a:gd name="connsiteY1" fmla="*/ 795151 h 1590301"/>
                            <a:gd name="connsiteX2" fmla="*/ 825720 w 1651440"/>
                            <a:gd name="connsiteY2" fmla="*/ 1590302 h 1590301"/>
                            <a:gd name="connsiteX3" fmla="*/ 0 w 1651440"/>
                            <a:gd name="connsiteY3" fmla="*/ 795151 h 1590301"/>
                            <a:gd name="connsiteX4" fmla="*/ 825720 w 1651440"/>
                            <a:gd name="connsiteY4" fmla="*/ 0 h 1590301"/>
                            <a:gd name="connsiteX5" fmla="*/ 825720 w 1651440"/>
                            <a:gd name="connsiteY5" fmla="*/ 1196396 h 1590301"/>
                            <a:gd name="connsiteX6" fmla="*/ 1212279 w 1651440"/>
                            <a:gd name="connsiteY6" fmla="*/ 795151 h 1590301"/>
                            <a:gd name="connsiteX7" fmla="*/ 825720 w 1651440"/>
                            <a:gd name="connsiteY7" fmla="*/ 393906 h 1590301"/>
                            <a:gd name="connsiteX8" fmla="*/ 439161 w 1651440"/>
                            <a:gd name="connsiteY8" fmla="*/ 795151 h 1590301"/>
                            <a:gd name="connsiteX9" fmla="*/ 825720 w 1651440"/>
                            <a:gd name="connsiteY9" fmla="*/ 1196396 h 1590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51440" h="1590301">
                              <a:moveTo>
                                <a:pt x="825720" y="0"/>
                              </a:moveTo>
                              <a:cubicBezTo>
                                <a:pt x="1290570" y="0"/>
                                <a:pt x="1651440" y="349866"/>
                                <a:pt x="1651440" y="795151"/>
                              </a:cubicBezTo>
                              <a:cubicBezTo>
                                <a:pt x="1651440" y="1240435"/>
                                <a:pt x="1290570" y="1590302"/>
                                <a:pt x="825720" y="1590302"/>
                              </a:cubicBezTo>
                              <a:cubicBezTo>
                                <a:pt x="360870" y="1590302"/>
                                <a:pt x="0" y="1240435"/>
                                <a:pt x="0" y="795151"/>
                              </a:cubicBezTo>
                              <a:cubicBezTo>
                                <a:pt x="0" y="349866"/>
                                <a:pt x="360870" y="0"/>
                                <a:pt x="825720" y="0"/>
                              </a:cubicBezTo>
                              <a:close/>
                              <a:moveTo>
                                <a:pt x="825720" y="1196396"/>
                              </a:moveTo>
                              <a:cubicBezTo>
                                <a:pt x="1043466" y="1196396"/>
                                <a:pt x="1212279" y="1019016"/>
                                <a:pt x="1212279" y="795151"/>
                              </a:cubicBezTo>
                              <a:cubicBezTo>
                                <a:pt x="1212279" y="571285"/>
                                <a:pt x="1043466" y="393906"/>
                                <a:pt x="825720" y="393906"/>
                              </a:cubicBezTo>
                              <a:cubicBezTo>
                                <a:pt x="607975" y="393906"/>
                                <a:pt x="439161" y="571285"/>
                                <a:pt x="439161" y="795151"/>
                              </a:cubicBezTo>
                              <a:cubicBezTo>
                                <a:pt x="439161" y="1019016"/>
                                <a:pt x="607975" y="1196396"/>
                                <a:pt x="825720" y="11963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Freeform: Shape 87"/>
                      <wps:cNvSpPr/>
                      <wps:spPr>
                        <a:xfrm>
                          <a:off x="8155003" y="1930774"/>
                          <a:ext cx="1345618" cy="1541369"/>
                        </a:xfrm>
                        <a:custGeom>
                          <a:avLst/>
                          <a:gdLst>
                            <a:gd name="connsiteX0" fmla="*/ 0 w 1345617"/>
                            <a:gd name="connsiteY0" fmla="*/ 0 h 1541369"/>
                            <a:gd name="connsiteX1" fmla="*/ 539470 w 1345617"/>
                            <a:gd name="connsiteY1" fmla="*/ 0 h 1541369"/>
                            <a:gd name="connsiteX2" fmla="*/ 972515 w 1345617"/>
                            <a:gd name="connsiteY2" fmla="*/ 77068 h 1541369"/>
                            <a:gd name="connsiteX3" fmla="*/ 1222065 w 1345617"/>
                            <a:gd name="connsiteY3" fmla="*/ 480760 h 1541369"/>
                            <a:gd name="connsiteX4" fmla="*/ 938262 w 1345617"/>
                            <a:gd name="connsiteY4" fmla="*/ 896685 h 1541369"/>
                            <a:gd name="connsiteX5" fmla="*/ 1348064 w 1345617"/>
                            <a:gd name="connsiteY5" fmla="*/ 1545039 h 1541369"/>
                            <a:gd name="connsiteX6" fmla="*/ 851409 w 1345617"/>
                            <a:gd name="connsiteY6" fmla="*/ 1545039 h 1541369"/>
                            <a:gd name="connsiteX7" fmla="*/ 507665 w 1345617"/>
                            <a:gd name="connsiteY7" fmla="*/ 957851 h 1541369"/>
                            <a:gd name="connsiteX8" fmla="*/ 439160 w 1345617"/>
                            <a:gd name="connsiteY8" fmla="*/ 957851 h 1541369"/>
                            <a:gd name="connsiteX9" fmla="*/ 439160 w 1345617"/>
                            <a:gd name="connsiteY9" fmla="*/ 1545039 h 1541369"/>
                            <a:gd name="connsiteX10" fmla="*/ 0 w 1345617"/>
                            <a:gd name="connsiteY10" fmla="*/ 1545039 h 1541369"/>
                            <a:gd name="connsiteX11" fmla="*/ 0 w 1345617"/>
                            <a:gd name="connsiteY11" fmla="*/ 0 h 1541369"/>
                            <a:gd name="connsiteX12" fmla="*/ 548033 w 1345617"/>
                            <a:gd name="connsiteY12" fmla="*/ 656917 h 1541369"/>
                            <a:gd name="connsiteX13" fmla="*/ 720517 w 1345617"/>
                            <a:gd name="connsiteY13" fmla="*/ 625111 h 1541369"/>
                            <a:gd name="connsiteX14" fmla="*/ 782905 w 1345617"/>
                            <a:gd name="connsiteY14" fmla="*/ 504003 h 1541369"/>
                            <a:gd name="connsiteX15" fmla="*/ 708284 w 1345617"/>
                            <a:gd name="connsiteY15" fmla="*/ 375556 h 1541369"/>
                            <a:gd name="connsiteX16" fmla="*/ 521121 w 1345617"/>
                            <a:gd name="connsiteY16" fmla="*/ 349866 h 1541369"/>
                            <a:gd name="connsiteX17" fmla="*/ 440384 w 1345617"/>
                            <a:gd name="connsiteY17" fmla="*/ 349866 h 1541369"/>
                            <a:gd name="connsiteX18" fmla="*/ 440384 w 1345617"/>
                            <a:gd name="connsiteY18" fmla="*/ 656917 h 1541369"/>
                            <a:gd name="connsiteX19" fmla="*/ 548033 w 1345617"/>
                            <a:gd name="connsiteY19" fmla="*/ 656917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345617" h="1541369">
                              <a:moveTo>
                                <a:pt x="0" y="0"/>
                              </a:moveTo>
                              <a:lnTo>
                                <a:pt x="539470" y="0"/>
                              </a:lnTo>
                              <a:cubicBezTo>
                                <a:pt x="726633" y="0"/>
                                <a:pt x="866088" y="23243"/>
                                <a:pt x="972515" y="77068"/>
                              </a:cubicBezTo>
                              <a:cubicBezTo>
                                <a:pt x="1121755" y="149244"/>
                                <a:pt x="1222065" y="280138"/>
                                <a:pt x="1222065" y="480760"/>
                              </a:cubicBezTo>
                              <a:cubicBezTo>
                                <a:pt x="1222065" y="670373"/>
                                <a:pt x="1130319" y="815947"/>
                                <a:pt x="938262" y="896685"/>
                              </a:cubicBezTo>
                              <a:lnTo>
                                <a:pt x="1348064" y="1545039"/>
                              </a:lnTo>
                              <a:lnTo>
                                <a:pt x="851409" y="1545039"/>
                              </a:lnTo>
                              <a:lnTo>
                                <a:pt x="507665" y="957851"/>
                              </a:lnTo>
                              <a:lnTo>
                                <a:pt x="439160" y="957851"/>
                              </a:lnTo>
                              <a:lnTo>
                                <a:pt x="439160" y="1545039"/>
                              </a:lnTo>
                              <a:lnTo>
                                <a:pt x="0" y="154503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48033" y="656917"/>
                              </a:moveTo>
                              <a:cubicBezTo>
                                <a:pt x="628770" y="656917"/>
                                <a:pt x="686265" y="645907"/>
                                <a:pt x="720517" y="625111"/>
                              </a:cubicBezTo>
                              <a:cubicBezTo>
                                <a:pt x="760885" y="601868"/>
                                <a:pt x="782905" y="561499"/>
                                <a:pt x="782905" y="504003"/>
                              </a:cubicBezTo>
                              <a:cubicBezTo>
                                <a:pt x="782905" y="437945"/>
                                <a:pt x="753546" y="397575"/>
                                <a:pt x="708284" y="375556"/>
                              </a:cubicBezTo>
                              <a:cubicBezTo>
                                <a:pt x="671585" y="358430"/>
                                <a:pt x="620207" y="349866"/>
                                <a:pt x="521121" y="349866"/>
                              </a:cubicBezTo>
                              <a:lnTo>
                                <a:pt x="440384" y="349866"/>
                              </a:lnTo>
                              <a:lnTo>
                                <a:pt x="440384" y="656917"/>
                              </a:lnTo>
                              <a:lnTo>
                                <a:pt x="548033" y="656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8"/>
                      <wps:cNvSpPr/>
                      <wps:spPr>
                        <a:xfrm>
                          <a:off x="9473709" y="1930774"/>
                          <a:ext cx="1419015" cy="1541369"/>
                        </a:xfrm>
                        <a:custGeom>
                          <a:avLst/>
                          <a:gdLst>
                            <a:gd name="connsiteX0" fmla="*/ 490539 w 1419015"/>
                            <a:gd name="connsiteY0" fmla="*/ 371886 h 1541369"/>
                            <a:gd name="connsiteX1" fmla="*/ 0 w 1419015"/>
                            <a:gd name="connsiteY1" fmla="*/ 371886 h 1541369"/>
                            <a:gd name="connsiteX2" fmla="*/ 0 w 1419015"/>
                            <a:gd name="connsiteY2" fmla="*/ 0 h 1541369"/>
                            <a:gd name="connsiteX3" fmla="*/ 1420238 w 1419015"/>
                            <a:gd name="connsiteY3" fmla="*/ 0 h 1541369"/>
                            <a:gd name="connsiteX4" fmla="*/ 1420238 w 1419015"/>
                            <a:gd name="connsiteY4" fmla="*/ 370663 h 1541369"/>
                            <a:gd name="connsiteX5" fmla="*/ 929700 w 1419015"/>
                            <a:gd name="connsiteY5" fmla="*/ 370663 h 1541369"/>
                            <a:gd name="connsiteX6" fmla="*/ 929700 w 1419015"/>
                            <a:gd name="connsiteY6" fmla="*/ 1543816 h 1541369"/>
                            <a:gd name="connsiteX7" fmla="*/ 490539 w 1419015"/>
                            <a:gd name="connsiteY7" fmla="*/ 1543816 h 1541369"/>
                            <a:gd name="connsiteX8" fmla="*/ 490539 w 1419015"/>
                            <a:gd name="connsiteY8" fmla="*/ 371886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015" h="1541369">
                              <a:moveTo>
                                <a:pt x="490539" y="371886"/>
                              </a:moveTo>
                              <a:lnTo>
                                <a:pt x="0" y="371886"/>
                              </a:lnTo>
                              <a:lnTo>
                                <a:pt x="0" y="0"/>
                              </a:lnTo>
                              <a:lnTo>
                                <a:pt x="1420238" y="0"/>
                              </a:lnTo>
                              <a:lnTo>
                                <a:pt x="1420238" y="370663"/>
                              </a:lnTo>
                              <a:lnTo>
                                <a:pt x="929700" y="370663"/>
                              </a:lnTo>
                              <a:lnTo>
                                <a:pt x="929700" y="1543816"/>
                              </a:lnTo>
                              <a:lnTo>
                                <a:pt x="490539" y="1543816"/>
                              </a:lnTo>
                              <a:lnTo>
                                <a:pt x="490539" y="3718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: Shape 89"/>
                      <wps:cNvSpPr/>
                      <wps:spPr>
                        <a:xfrm>
                          <a:off x="11516601" y="2401747"/>
                          <a:ext cx="1088727" cy="1088745"/>
                        </a:xfrm>
                        <a:custGeom>
                          <a:avLst/>
                          <a:gdLst>
                            <a:gd name="connsiteX0" fmla="*/ 544364 w 1088727"/>
                            <a:gd name="connsiteY0" fmla="*/ 0 h 1088744"/>
                            <a:gd name="connsiteX1" fmla="*/ 1088727 w 1088727"/>
                            <a:gd name="connsiteY1" fmla="*/ 548042 h 1088744"/>
                            <a:gd name="connsiteX2" fmla="*/ 544364 w 1088727"/>
                            <a:gd name="connsiteY2" fmla="*/ 1096085 h 1088744"/>
                            <a:gd name="connsiteX3" fmla="*/ 0 w 1088727"/>
                            <a:gd name="connsiteY3" fmla="*/ 548042 h 1088744"/>
                            <a:gd name="connsiteX4" fmla="*/ 544364 w 1088727"/>
                            <a:gd name="connsiteY4" fmla="*/ 0 h 1088744"/>
                            <a:gd name="connsiteX5" fmla="*/ 544364 w 1088727"/>
                            <a:gd name="connsiteY5" fmla="*/ 982317 h 1088744"/>
                            <a:gd name="connsiteX6" fmla="*/ 962729 w 1088727"/>
                            <a:gd name="connsiteY6" fmla="*/ 549266 h 1088744"/>
                            <a:gd name="connsiteX7" fmla="*/ 544364 w 1088727"/>
                            <a:gd name="connsiteY7" fmla="*/ 116214 h 1088744"/>
                            <a:gd name="connsiteX8" fmla="*/ 125999 w 1088727"/>
                            <a:gd name="connsiteY8" fmla="*/ 549266 h 1088744"/>
                            <a:gd name="connsiteX9" fmla="*/ 544364 w 1088727"/>
                            <a:gd name="connsiteY9" fmla="*/ 982317 h 1088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88727" h="1088744">
                              <a:moveTo>
                                <a:pt x="544364" y="0"/>
                              </a:moveTo>
                              <a:cubicBezTo>
                                <a:pt x="857525" y="0"/>
                                <a:pt x="1088727" y="238545"/>
                                <a:pt x="1088727" y="548042"/>
                              </a:cubicBezTo>
                              <a:cubicBezTo>
                                <a:pt x="1088727" y="857540"/>
                                <a:pt x="858749" y="1096085"/>
                                <a:pt x="544364" y="1096085"/>
                              </a:cubicBezTo>
                              <a:cubicBezTo>
                                <a:pt x="229978" y="1096085"/>
                                <a:pt x="0" y="857540"/>
                                <a:pt x="0" y="548042"/>
                              </a:cubicBezTo>
                              <a:cubicBezTo>
                                <a:pt x="0" y="238545"/>
                                <a:pt x="229978" y="0"/>
                                <a:pt x="544364" y="0"/>
                              </a:cubicBezTo>
                              <a:close/>
                              <a:moveTo>
                                <a:pt x="544364" y="982317"/>
                              </a:moveTo>
                              <a:cubicBezTo>
                                <a:pt x="782905" y="982317"/>
                                <a:pt x="962729" y="796374"/>
                                <a:pt x="962729" y="549266"/>
                              </a:cubicBezTo>
                              <a:cubicBezTo>
                                <a:pt x="962729" y="302157"/>
                                <a:pt x="784128" y="116214"/>
                                <a:pt x="544364" y="116214"/>
                              </a:cubicBezTo>
                              <a:cubicBezTo>
                                <a:pt x="305822" y="116214"/>
                                <a:pt x="125999" y="302157"/>
                                <a:pt x="125999" y="549266"/>
                              </a:cubicBezTo>
                              <a:cubicBezTo>
                                <a:pt x="125999" y="796374"/>
                                <a:pt x="304599" y="982317"/>
                                <a:pt x="544364" y="98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90"/>
                      <wps:cNvSpPr/>
                      <wps:spPr>
                        <a:xfrm>
                          <a:off x="12765579" y="1821899"/>
                          <a:ext cx="623877" cy="1651467"/>
                        </a:xfrm>
                        <a:custGeom>
                          <a:avLst/>
                          <a:gdLst>
                            <a:gd name="connsiteX0" fmla="*/ 178601 w 623877"/>
                            <a:gd name="connsiteY0" fmla="*/ 714412 h 1651466"/>
                            <a:gd name="connsiteX1" fmla="*/ 0 w 623877"/>
                            <a:gd name="connsiteY1" fmla="*/ 714412 h 1651466"/>
                            <a:gd name="connsiteX2" fmla="*/ 0 w 623877"/>
                            <a:gd name="connsiteY2" fmla="*/ 603091 h 1651466"/>
                            <a:gd name="connsiteX3" fmla="*/ 178601 w 623877"/>
                            <a:gd name="connsiteY3" fmla="*/ 603091 h 1651466"/>
                            <a:gd name="connsiteX4" fmla="*/ 178601 w 623877"/>
                            <a:gd name="connsiteY4" fmla="*/ 375556 h 1651466"/>
                            <a:gd name="connsiteX5" fmla="*/ 267901 w 623877"/>
                            <a:gd name="connsiteY5" fmla="*/ 79515 h 1651466"/>
                            <a:gd name="connsiteX6" fmla="*/ 494209 w 623877"/>
                            <a:gd name="connsiteY6" fmla="*/ 0 h 1651466"/>
                            <a:gd name="connsiteX7" fmla="*/ 631218 w 623877"/>
                            <a:gd name="connsiteY7" fmla="*/ 19573 h 1651466"/>
                            <a:gd name="connsiteX8" fmla="*/ 631218 w 623877"/>
                            <a:gd name="connsiteY8" fmla="*/ 132117 h 1651466"/>
                            <a:gd name="connsiteX9" fmla="*/ 499102 w 623877"/>
                            <a:gd name="connsiteY9" fmla="*/ 114991 h 1651466"/>
                            <a:gd name="connsiteX10" fmla="*/ 304599 w 623877"/>
                            <a:gd name="connsiteY10" fmla="*/ 358430 h 1651466"/>
                            <a:gd name="connsiteX11" fmla="*/ 304599 w 623877"/>
                            <a:gd name="connsiteY11" fmla="*/ 604315 h 1651466"/>
                            <a:gd name="connsiteX12" fmla="*/ 596965 w 623877"/>
                            <a:gd name="connsiteY12" fmla="*/ 604315 h 1651466"/>
                            <a:gd name="connsiteX13" fmla="*/ 596965 w 623877"/>
                            <a:gd name="connsiteY13" fmla="*/ 715636 h 1651466"/>
                            <a:gd name="connsiteX14" fmla="*/ 304599 w 623877"/>
                            <a:gd name="connsiteY14" fmla="*/ 715636 h 1651466"/>
                            <a:gd name="connsiteX15" fmla="*/ 304599 w 623877"/>
                            <a:gd name="connsiteY15" fmla="*/ 1653914 h 1651466"/>
                            <a:gd name="connsiteX16" fmla="*/ 178601 w 623877"/>
                            <a:gd name="connsiteY16" fmla="*/ 1653914 h 1651466"/>
                            <a:gd name="connsiteX17" fmla="*/ 178601 w 623877"/>
                            <a:gd name="connsiteY17" fmla="*/ 714412 h 1651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23877" h="1651466">
                              <a:moveTo>
                                <a:pt x="178601" y="714412"/>
                              </a:moveTo>
                              <a:lnTo>
                                <a:pt x="0" y="714412"/>
                              </a:lnTo>
                              <a:lnTo>
                                <a:pt x="0" y="603091"/>
                              </a:lnTo>
                              <a:lnTo>
                                <a:pt x="178601" y="603091"/>
                              </a:lnTo>
                              <a:lnTo>
                                <a:pt x="178601" y="375556"/>
                              </a:lnTo>
                              <a:cubicBezTo>
                                <a:pt x="178601" y="243438"/>
                                <a:pt x="199396" y="145574"/>
                                <a:pt x="267901" y="79515"/>
                              </a:cubicBezTo>
                              <a:cubicBezTo>
                                <a:pt x="327841" y="22020"/>
                                <a:pt x="414695" y="0"/>
                                <a:pt x="494209" y="0"/>
                              </a:cubicBezTo>
                              <a:cubicBezTo>
                                <a:pt x="545587" y="0"/>
                                <a:pt x="596965" y="8563"/>
                                <a:pt x="631218" y="19573"/>
                              </a:cubicBezTo>
                              <a:lnTo>
                                <a:pt x="631218" y="132117"/>
                              </a:lnTo>
                              <a:cubicBezTo>
                                <a:pt x="594519" y="121108"/>
                                <a:pt x="539471" y="114991"/>
                                <a:pt x="499102" y="114991"/>
                              </a:cubicBezTo>
                              <a:cubicBezTo>
                                <a:pt x="341298" y="114991"/>
                                <a:pt x="304599" y="212856"/>
                                <a:pt x="304599" y="358430"/>
                              </a:cubicBezTo>
                              <a:lnTo>
                                <a:pt x="304599" y="604315"/>
                              </a:lnTo>
                              <a:lnTo>
                                <a:pt x="596965" y="604315"/>
                              </a:lnTo>
                              <a:lnTo>
                                <a:pt x="596965" y="715636"/>
                              </a:lnTo>
                              <a:lnTo>
                                <a:pt x="304599" y="715636"/>
                              </a:lnTo>
                              <a:lnTo>
                                <a:pt x="304599" y="1653914"/>
                              </a:lnTo>
                              <a:lnTo>
                                <a:pt x="178601" y="1653914"/>
                              </a:lnTo>
                              <a:lnTo>
                                <a:pt x="178601" y="714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1"/>
                      <wps:cNvSpPr/>
                      <wps:spPr>
                        <a:xfrm>
                          <a:off x="4960996" y="3879505"/>
                          <a:ext cx="1480180" cy="1541369"/>
                        </a:xfrm>
                        <a:custGeom>
                          <a:avLst/>
                          <a:gdLst>
                            <a:gd name="connsiteX0" fmla="*/ 659353 w 1480179"/>
                            <a:gd name="connsiteY0" fmla="*/ 987210 h 1541369"/>
                            <a:gd name="connsiteX1" fmla="*/ 422035 w 1480179"/>
                            <a:gd name="connsiteY1" fmla="*/ 656917 h 1541369"/>
                            <a:gd name="connsiteX2" fmla="*/ 418365 w 1480179"/>
                            <a:gd name="connsiteY2" fmla="*/ 659363 h 1541369"/>
                            <a:gd name="connsiteX3" fmla="*/ 422035 w 1480179"/>
                            <a:gd name="connsiteY3" fmla="*/ 1052045 h 1541369"/>
                            <a:gd name="connsiteX4" fmla="*/ 422035 w 1480179"/>
                            <a:gd name="connsiteY4" fmla="*/ 1547486 h 1541369"/>
                            <a:gd name="connsiteX5" fmla="*/ 0 w 1480179"/>
                            <a:gd name="connsiteY5" fmla="*/ 1547486 h 1541369"/>
                            <a:gd name="connsiteX6" fmla="*/ 0 w 1480179"/>
                            <a:gd name="connsiteY6" fmla="*/ 1223 h 1541369"/>
                            <a:gd name="connsiteX7" fmla="*/ 412249 w 1480179"/>
                            <a:gd name="connsiteY7" fmla="*/ 1223 h 1541369"/>
                            <a:gd name="connsiteX8" fmla="*/ 822050 w 1480179"/>
                            <a:gd name="connsiteY8" fmla="*/ 560276 h 1541369"/>
                            <a:gd name="connsiteX9" fmla="*/ 1059368 w 1480179"/>
                            <a:gd name="connsiteY9" fmla="*/ 890569 h 1541369"/>
                            <a:gd name="connsiteX10" fmla="*/ 1063038 w 1480179"/>
                            <a:gd name="connsiteY10" fmla="*/ 888122 h 1541369"/>
                            <a:gd name="connsiteX11" fmla="*/ 1059368 w 1480179"/>
                            <a:gd name="connsiteY11" fmla="*/ 495440 h 1541369"/>
                            <a:gd name="connsiteX12" fmla="*/ 1059368 w 1480179"/>
                            <a:gd name="connsiteY12" fmla="*/ 0 h 1541369"/>
                            <a:gd name="connsiteX13" fmla="*/ 1481403 w 1480179"/>
                            <a:gd name="connsiteY13" fmla="*/ 0 h 1541369"/>
                            <a:gd name="connsiteX14" fmla="*/ 1481403 w 1480179"/>
                            <a:gd name="connsiteY14" fmla="*/ 1545039 h 1541369"/>
                            <a:gd name="connsiteX15" fmla="*/ 1069155 w 1480179"/>
                            <a:gd name="connsiteY15" fmla="*/ 1545039 h 1541369"/>
                            <a:gd name="connsiteX16" fmla="*/ 659353 w 1480179"/>
                            <a:gd name="connsiteY16" fmla="*/ 987210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80179" h="1541369">
                              <a:moveTo>
                                <a:pt x="659353" y="987210"/>
                              </a:moveTo>
                              <a:cubicBezTo>
                                <a:pt x="573723" y="872219"/>
                                <a:pt x="499102" y="767015"/>
                                <a:pt x="422035" y="656917"/>
                              </a:cubicBezTo>
                              <a:lnTo>
                                <a:pt x="418365" y="659363"/>
                              </a:lnTo>
                              <a:cubicBezTo>
                                <a:pt x="420812" y="789034"/>
                                <a:pt x="422035" y="921152"/>
                                <a:pt x="422035" y="1052045"/>
                              </a:cubicBezTo>
                              <a:lnTo>
                                <a:pt x="422035" y="1547486"/>
                              </a:lnTo>
                              <a:lnTo>
                                <a:pt x="0" y="1547486"/>
                              </a:lnTo>
                              <a:lnTo>
                                <a:pt x="0" y="1223"/>
                              </a:lnTo>
                              <a:lnTo>
                                <a:pt x="412249" y="1223"/>
                              </a:lnTo>
                              <a:lnTo>
                                <a:pt x="822050" y="560276"/>
                              </a:lnTo>
                              <a:cubicBezTo>
                                <a:pt x="907681" y="675266"/>
                                <a:pt x="982301" y="780471"/>
                                <a:pt x="1059368" y="890569"/>
                              </a:cubicBezTo>
                              <a:lnTo>
                                <a:pt x="1063038" y="888122"/>
                              </a:lnTo>
                              <a:cubicBezTo>
                                <a:pt x="1060592" y="758451"/>
                                <a:pt x="1059368" y="626334"/>
                                <a:pt x="1059368" y="495440"/>
                              </a:cubicBezTo>
                              <a:lnTo>
                                <a:pt x="1059368" y="0"/>
                              </a:lnTo>
                              <a:lnTo>
                                <a:pt x="1481403" y="0"/>
                              </a:lnTo>
                              <a:lnTo>
                                <a:pt x="1481403" y="1545039"/>
                              </a:lnTo>
                              <a:lnTo>
                                <a:pt x="1069155" y="1545039"/>
                              </a:lnTo>
                              <a:lnTo>
                                <a:pt x="659353" y="987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Freeform: Shape 92"/>
                      <wps:cNvSpPr/>
                      <wps:spPr>
                        <a:xfrm>
                          <a:off x="6685833" y="3880728"/>
                          <a:ext cx="1027563" cy="1541369"/>
                        </a:xfrm>
                        <a:custGeom>
                          <a:avLst/>
                          <a:gdLst>
                            <a:gd name="connsiteX0" fmla="*/ 0 w 1027562"/>
                            <a:gd name="connsiteY0" fmla="*/ 0 h 1541369"/>
                            <a:gd name="connsiteX1" fmla="*/ 1006767 w 1027562"/>
                            <a:gd name="connsiteY1" fmla="*/ 0 h 1541369"/>
                            <a:gd name="connsiteX2" fmla="*/ 1006767 w 1027562"/>
                            <a:gd name="connsiteY2" fmla="*/ 370663 h 1541369"/>
                            <a:gd name="connsiteX3" fmla="*/ 439161 w 1027562"/>
                            <a:gd name="connsiteY3" fmla="*/ 370663 h 1541369"/>
                            <a:gd name="connsiteX4" fmla="*/ 439161 w 1027562"/>
                            <a:gd name="connsiteY4" fmla="*/ 566392 h 1541369"/>
                            <a:gd name="connsiteX5" fmla="*/ 918690 w 1027562"/>
                            <a:gd name="connsiteY5" fmla="*/ 566392 h 1541369"/>
                            <a:gd name="connsiteX6" fmla="*/ 918690 w 1027562"/>
                            <a:gd name="connsiteY6" fmla="*/ 916258 h 1541369"/>
                            <a:gd name="connsiteX7" fmla="*/ 439161 w 1027562"/>
                            <a:gd name="connsiteY7" fmla="*/ 916258 h 1541369"/>
                            <a:gd name="connsiteX8" fmla="*/ 439161 w 1027562"/>
                            <a:gd name="connsiteY8" fmla="*/ 1171930 h 1541369"/>
                            <a:gd name="connsiteX9" fmla="*/ 1032456 w 1027562"/>
                            <a:gd name="connsiteY9" fmla="*/ 1171930 h 1541369"/>
                            <a:gd name="connsiteX10" fmla="*/ 1032456 w 1027562"/>
                            <a:gd name="connsiteY10" fmla="*/ 1542593 h 1541369"/>
                            <a:gd name="connsiteX11" fmla="*/ 0 w 1027562"/>
                            <a:gd name="connsiteY11" fmla="*/ 1542593 h 1541369"/>
                            <a:gd name="connsiteX12" fmla="*/ 0 w 1027562"/>
                            <a:gd name="connsiteY12" fmla="*/ 0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27562" h="1541369">
                              <a:moveTo>
                                <a:pt x="0" y="0"/>
                              </a:moveTo>
                              <a:lnTo>
                                <a:pt x="1006767" y="0"/>
                              </a:lnTo>
                              <a:lnTo>
                                <a:pt x="1006767" y="370663"/>
                              </a:lnTo>
                              <a:lnTo>
                                <a:pt x="439161" y="370663"/>
                              </a:lnTo>
                              <a:lnTo>
                                <a:pt x="439161" y="566392"/>
                              </a:lnTo>
                              <a:lnTo>
                                <a:pt x="918690" y="566392"/>
                              </a:lnTo>
                              <a:lnTo>
                                <a:pt x="918690" y="916258"/>
                              </a:lnTo>
                              <a:lnTo>
                                <a:pt x="439161" y="916258"/>
                              </a:lnTo>
                              <a:lnTo>
                                <a:pt x="439161" y="1171930"/>
                              </a:lnTo>
                              <a:lnTo>
                                <a:pt x="1032456" y="1171930"/>
                              </a:lnTo>
                              <a:lnTo>
                                <a:pt x="1032456" y="1542593"/>
                              </a:lnTo>
                              <a:lnTo>
                                <a:pt x="0" y="1542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Freeform: Shape 93"/>
                      <wps:cNvSpPr/>
                      <wps:spPr>
                        <a:xfrm>
                          <a:off x="7802696" y="3880728"/>
                          <a:ext cx="2287550" cy="1541369"/>
                        </a:xfrm>
                        <a:custGeom>
                          <a:avLst/>
                          <a:gdLst>
                            <a:gd name="connsiteX0" fmla="*/ 0 w 2287550"/>
                            <a:gd name="connsiteY0" fmla="*/ 0 h 1541369"/>
                            <a:gd name="connsiteX1" fmla="*/ 461180 w 2287550"/>
                            <a:gd name="connsiteY1" fmla="*/ 0 h 1541369"/>
                            <a:gd name="connsiteX2" fmla="*/ 610421 w 2287550"/>
                            <a:gd name="connsiteY2" fmla="*/ 548042 h 1541369"/>
                            <a:gd name="connsiteX3" fmla="*/ 714401 w 2287550"/>
                            <a:gd name="connsiteY3" fmla="*/ 946841 h 1541369"/>
                            <a:gd name="connsiteX4" fmla="*/ 718071 w 2287550"/>
                            <a:gd name="connsiteY4" fmla="*/ 946841 h 1541369"/>
                            <a:gd name="connsiteX5" fmla="*/ 830614 w 2287550"/>
                            <a:gd name="connsiteY5" fmla="*/ 545596 h 1541369"/>
                            <a:gd name="connsiteX6" fmla="*/ 990864 w 2287550"/>
                            <a:gd name="connsiteY6" fmla="*/ 0 h 1541369"/>
                            <a:gd name="connsiteX7" fmla="*/ 1313813 w 2287550"/>
                            <a:gd name="connsiteY7" fmla="*/ 0 h 1541369"/>
                            <a:gd name="connsiteX8" fmla="*/ 1469170 w 2287550"/>
                            <a:gd name="connsiteY8" fmla="*/ 544372 h 1541369"/>
                            <a:gd name="connsiteX9" fmla="*/ 1580489 w 2287550"/>
                            <a:gd name="connsiteY9" fmla="*/ 948064 h 1541369"/>
                            <a:gd name="connsiteX10" fmla="*/ 1584159 w 2287550"/>
                            <a:gd name="connsiteY10" fmla="*/ 948064 h 1541369"/>
                            <a:gd name="connsiteX11" fmla="*/ 1696702 w 2287550"/>
                            <a:gd name="connsiteY11" fmla="*/ 538256 h 1541369"/>
                            <a:gd name="connsiteX12" fmla="*/ 1850837 w 2287550"/>
                            <a:gd name="connsiteY12" fmla="*/ 1223 h 1541369"/>
                            <a:gd name="connsiteX13" fmla="*/ 2294891 w 2287550"/>
                            <a:gd name="connsiteY13" fmla="*/ 1223 h 1541369"/>
                            <a:gd name="connsiteX14" fmla="*/ 1823924 w 2287550"/>
                            <a:gd name="connsiteY14" fmla="*/ 1546262 h 1541369"/>
                            <a:gd name="connsiteX15" fmla="*/ 1359074 w 2287550"/>
                            <a:gd name="connsiteY15" fmla="*/ 1546262 h 1541369"/>
                            <a:gd name="connsiteX16" fmla="*/ 1252648 w 2287550"/>
                            <a:gd name="connsiteY16" fmla="*/ 1173153 h 1541369"/>
                            <a:gd name="connsiteX17" fmla="*/ 1143775 w 2287550"/>
                            <a:gd name="connsiteY17" fmla="*/ 771908 h 1541369"/>
                            <a:gd name="connsiteX18" fmla="*/ 1140105 w 2287550"/>
                            <a:gd name="connsiteY18" fmla="*/ 771908 h 1541369"/>
                            <a:gd name="connsiteX19" fmla="*/ 1027563 w 2287550"/>
                            <a:gd name="connsiteY19" fmla="*/ 1179270 h 1541369"/>
                            <a:gd name="connsiteX20" fmla="*/ 921137 w 2287550"/>
                            <a:gd name="connsiteY20" fmla="*/ 1546262 h 1541369"/>
                            <a:gd name="connsiteX21" fmla="*/ 467297 w 2287550"/>
                            <a:gd name="connsiteY21" fmla="*/ 1546262 h 1541369"/>
                            <a:gd name="connsiteX22" fmla="*/ 0 w 2287550"/>
                            <a:gd name="connsiteY22" fmla="*/ 0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287550" h="1541369">
                              <a:moveTo>
                                <a:pt x="0" y="0"/>
                              </a:moveTo>
                              <a:lnTo>
                                <a:pt x="461180" y="0"/>
                              </a:lnTo>
                              <a:lnTo>
                                <a:pt x="610421" y="548042"/>
                              </a:lnTo>
                              <a:cubicBezTo>
                                <a:pt x="647120" y="680160"/>
                                <a:pt x="682596" y="818394"/>
                                <a:pt x="714401" y="946841"/>
                              </a:cubicBezTo>
                              <a:lnTo>
                                <a:pt x="718071" y="946841"/>
                              </a:lnTo>
                              <a:cubicBezTo>
                                <a:pt x="752323" y="818394"/>
                                <a:pt x="792692" y="676490"/>
                                <a:pt x="830614" y="545596"/>
                              </a:cubicBezTo>
                              <a:lnTo>
                                <a:pt x="990864" y="0"/>
                              </a:lnTo>
                              <a:lnTo>
                                <a:pt x="1313813" y="0"/>
                              </a:lnTo>
                              <a:lnTo>
                                <a:pt x="1469170" y="544372"/>
                              </a:lnTo>
                              <a:cubicBezTo>
                                <a:pt x="1507092" y="678936"/>
                                <a:pt x="1546238" y="814724"/>
                                <a:pt x="1580489" y="948064"/>
                              </a:cubicBezTo>
                              <a:lnTo>
                                <a:pt x="1584159" y="948064"/>
                              </a:lnTo>
                              <a:cubicBezTo>
                                <a:pt x="1620858" y="811054"/>
                                <a:pt x="1658780" y="672820"/>
                                <a:pt x="1696702" y="538256"/>
                              </a:cubicBezTo>
                              <a:lnTo>
                                <a:pt x="1850837" y="1223"/>
                              </a:lnTo>
                              <a:lnTo>
                                <a:pt x="2294891" y="1223"/>
                              </a:lnTo>
                              <a:lnTo>
                                <a:pt x="1823924" y="1546262"/>
                              </a:lnTo>
                              <a:lnTo>
                                <a:pt x="1359074" y="1546262"/>
                              </a:lnTo>
                              <a:lnTo>
                                <a:pt x="1252648" y="1173153"/>
                              </a:lnTo>
                              <a:cubicBezTo>
                                <a:pt x="1214727" y="1036143"/>
                                <a:pt x="1178028" y="906472"/>
                                <a:pt x="1143775" y="771908"/>
                              </a:cubicBezTo>
                              <a:lnTo>
                                <a:pt x="1140105" y="771908"/>
                              </a:lnTo>
                              <a:cubicBezTo>
                                <a:pt x="1103407" y="908919"/>
                                <a:pt x="1065485" y="1047152"/>
                                <a:pt x="1027563" y="1179270"/>
                              </a:cubicBezTo>
                              <a:lnTo>
                                <a:pt x="921137" y="1546262"/>
                              </a:lnTo>
                              <a:lnTo>
                                <a:pt x="467297" y="1546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: Shape 94"/>
                      <wps:cNvSpPr/>
                      <wps:spPr>
                        <a:xfrm>
                          <a:off x="10096362" y="3857485"/>
                          <a:ext cx="1308919" cy="1590301"/>
                        </a:xfrm>
                        <a:custGeom>
                          <a:avLst/>
                          <a:gdLst>
                            <a:gd name="connsiteX0" fmla="*/ 1313813 w 1308919"/>
                            <a:gd name="connsiteY0" fmla="*/ 1499777 h 1590301"/>
                            <a:gd name="connsiteX1" fmla="*/ 866089 w 1308919"/>
                            <a:gd name="connsiteY1" fmla="*/ 1591525 h 1590301"/>
                            <a:gd name="connsiteX2" fmla="*/ 0 w 1308919"/>
                            <a:gd name="connsiteY2" fmla="*/ 797598 h 1590301"/>
                            <a:gd name="connsiteX3" fmla="*/ 866089 w 1308919"/>
                            <a:gd name="connsiteY3" fmla="*/ 0 h 1590301"/>
                            <a:gd name="connsiteX4" fmla="*/ 1293017 w 1308919"/>
                            <a:gd name="connsiteY4" fmla="*/ 86855 h 1590301"/>
                            <a:gd name="connsiteX5" fmla="*/ 1293017 w 1308919"/>
                            <a:gd name="connsiteY5" fmla="*/ 517460 h 1590301"/>
                            <a:gd name="connsiteX6" fmla="*/ 874652 w 1308919"/>
                            <a:gd name="connsiteY6" fmla="*/ 389012 h 1590301"/>
                            <a:gd name="connsiteX7" fmla="*/ 439161 w 1308919"/>
                            <a:gd name="connsiteY7" fmla="*/ 792704 h 1590301"/>
                            <a:gd name="connsiteX8" fmla="*/ 883215 w 1308919"/>
                            <a:gd name="connsiteY8" fmla="*/ 1200066 h 1590301"/>
                            <a:gd name="connsiteX9" fmla="*/ 1313813 w 1308919"/>
                            <a:gd name="connsiteY9" fmla="*/ 1065502 h 1590301"/>
                            <a:gd name="connsiteX10" fmla="*/ 1313813 w 1308919"/>
                            <a:gd name="connsiteY10" fmla="*/ 1499777 h 1590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08919" h="1590301">
                              <a:moveTo>
                                <a:pt x="1313813" y="1499777"/>
                              </a:moveTo>
                              <a:cubicBezTo>
                                <a:pt x="1176804" y="1563389"/>
                                <a:pt x="1012884" y="1591525"/>
                                <a:pt x="866089" y="1591525"/>
                              </a:cubicBezTo>
                              <a:cubicBezTo>
                                <a:pt x="347414" y="1591525"/>
                                <a:pt x="0" y="1245328"/>
                                <a:pt x="0" y="797598"/>
                              </a:cubicBezTo>
                              <a:cubicBezTo>
                                <a:pt x="0" y="341303"/>
                                <a:pt x="360870" y="0"/>
                                <a:pt x="866089" y="0"/>
                              </a:cubicBezTo>
                              <a:cubicBezTo>
                                <a:pt x="1020223" y="0"/>
                                <a:pt x="1169465" y="31806"/>
                                <a:pt x="1293017" y="86855"/>
                              </a:cubicBezTo>
                              <a:lnTo>
                                <a:pt x="1293017" y="517460"/>
                              </a:lnTo>
                              <a:cubicBezTo>
                                <a:pt x="1180474" y="446508"/>
                                <a:pt x="1026340" y="389012"/>
                                <a:pt x="874652" y="389012"/>
                              </a:cubicBezTo>
                              <a:cubicBezTo>
                                <a:pt x="614091" y="389012"/>
                                <a:pt x="439161" y="557829"/>
                                <a:pt x="439161" y="792704"/>
                              </a:cubicBezTo>
                              <a:cubicBezTo>
                                <a:pt x="439161" y="1016570"/>
                                <a:pt x="601858" y="1200066"/>
                                <a:pt x="883215" y="1200066"/>
                              </a:cubicBezTo>
                              <a:cubicBezTo>
                                <a:pt x="1034903" y="1200066"/>
                                <a:pt x="1184144" y="1146241"/>
                                <a:pt x="1313813" y="1065502"/>
                              </a:cubicBezTo>
                              <a:lnTo>
                                <a:pt x="1313813" y="14997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: Shape 95"/>
                      <wps:cNvSpPr/>
                      <wps:spPr>
                        <a:xfrm>
                          <a:off x="11488466" y="3880728"/>
                          <a:ext cx="1675906" cy="1541369"/>
                        </a:xfrm>
                        <a:custGeom>
                          <a:avLst/>
                          <a:gdLst>
                            <a:gd name="connsiteX0" fmla="*/ 623877 w 1675905"/>
                            <a:gd name="connsiteY0" fmla="*/ 0 h 1541369"/>
                            <a:gd name="connsiteX1" fmla="*/ 1056921 w 1675905"/>
                            <a:gd name="connsiteY1" fmla="*/ 0 h 1541369"/>
                            <a:gd name="connsiteX2" fmla="*/ 1682022 w 1675905"/>
                            <a:gd name="connsiteY2" fmla="*/ 1545039 h 1541369"/>
                            <a:gd name="connsiteX3" fmla="*/ 1203716 w 1675905"/>
                            <a:gd name="connsiteY3" fmla="*/ 1545039 h 1541369"/>
                            <a:gd name="connsiteX4" fmla="*/ 1094844 w 1675905"/>
                            <a:gd name="connsiteY4" fmla="*/ 1229425 h 1541369"/>
                            <a:gd name="connsiteX5" fmla="*/ 566383 w 1675905"/>
                            <a:gd name="connsiteY5" fmla="*/ 1229425 h 1541369"/>
                            <a:gd name="connsiteX6" fmla="*/ 453840 w 1675905"/>
                            <a:gd name="connsiteY6" fmla="*/ 1545039 h 1541369"/>
                            <a:gd name="connsiteX7" fmla="*/ 0 w 1675905"/>
                            <a:gd name="connsiteY7" fmla="*/ 1545039 h 1541369"/>
                            <a:gd name="connsiteX8" fmla="*/ 623877 w 1675905"/>
                            <a:gd name="connsiteY8" fmla="*/ 0 h 1541369"/>
                            <a:gd name="connsiteX9" fmla="*/ 833059 w 1675905"/>
                            <a:gd name="connsiteY9" fmla="*/ 469751 h 1541369"/>
                            <a:gd name="connsiteX10" fmla="*/ 737643 w 1675905"/>
                            <a:gd name="connsiteY10" fmla="*/ 757228 h 1541369"/>
                            <a:gd name="connsiteX11" fmla="*/ 683818 w 1675905"/>
                            <a:gd name="connsiteY11" fmla="*/ 904025 h 1541369"/>
                            <a:gd name="connsiteX12" fmla="*/ 982301 w 1675905"/>
                            <a:gd name="connsiteY12" fmla="*/ 904025 h 1541369"/>
                            <a:gd name="connsiteX13" fmla="*/ 930923 w 1675905"/>
                            <a:gd name="connsiteY13" fmla="*/ 757228 h 1541369"/>
                            <a:gd name="connsiteX14" fmla="*/ 836729 w 1675905"/>
                            <a:gd name="connsiteY14" fmla="*/ 469751 h 1541369"/>
                            <a:gd name="connsiteX15" fmla="*/ 833059 w 1675905"/>
                            <a:gd name="connsiteY15" fmla="*/ 469751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675905" h="1541369">
                              <a:moveTo>
                                <a:pt x="623877" y="0"/>
                              </a:moveTo>
                              <a:lnTo>
                                <a:pt x="1056921" y="0"/>
                              </a:lnTo>
                              <a:lnTo>
                                <a:pt x="1682022" y="1545039"/>
                              </a:lnTo>
                              <a:lnTo>
                                <a:pt x="1203716" y="1545039"/>
                              </a:lnTo>
                              <a:lnTo>
                                <a:pt x="1094844" y="1229425"/>
                              </a:lnTo>
                              <a:lnTo>
                                <a:pt x="566383" y="1229425"/>
                              </a:lnTo>
                              <a:lnTo>
                                <a:pt x="453840" y="1545039"/>
                              </a:lnTo>
                              <a:lnTo>
                                <a:pt x="0" y="1545039"/>
                              </a:lnTo>
                              <a:lnTo>
                                <a:pt x="623877" y="0"/>
                              </a:lnTo>
                              <a:close/>
                              <a:moveTo>
                                <a:pt x="833059" y="469751"/>
                              </a:moveTo>
                              <a:cubicBezTo>
                                <a:pt x="803700" y="567615"/>
                                <a:pt x="773118" y="656917"/>
                                <a:pt x="737643" y="757228"/>
                              </a:cubicBezTo>
                              <a:lnTo>
                                <a:pt x="683818" y="904025"/>
                              </a:lnTo>
                              <a:lnTo>
                                <a:pt x="982301" y="904025"/>
                              </a:lnTo>
                              <a:lnTo>
                                <a:pt x="930923" y="757228"/>
                              </a:lnTo>
                              <a:cubicBezTo>
                                <a:pt x="894224" y="653247"/>
                                <a:pt x="867311" y="565169"/>
                                <a:pt x="836729" y="469751"/>
                              </a:cubicBezTo>
                              <a:lnTo>
                                <a:pt x="833059" y="469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: Shape 96"/>
                      <wps:cNvSpPr/>
                      <wps:spPr>
                        <a:xfrm>
                          <a:off x="13245108" y="3858708"/>
                          <a:ext cx="1162124" cy="1590301"/>
                        </a:xfrm>
                        <a:custGeom>
                          <a:avLst/>
                          <a:gdLst>
                            <a:gd name="connsiteX0" fmla="*/ 46485 w 1162124"/>
                            <a:gd name="connsiteY0" fmla="*/ 1067949 h 1590301"/>
                            <a:gd name="connsiteX1" fmla="*/ 562713 w 1162124"/>
                            <a:gd name="connsiteY1" fmla="*/ 1225755 h 1590301"/>
                            <a:gd name="connsiteX2" fmla="*/ 716847 w 1162124"/>
                            <a:gd name="connsiteY2" fmla="*/ 1114434 h 1590301"/>
                            <a:gd name="connsiteX3" fmla="*/ 396346 w 1162124"/>
                            <a:gd name="connsiteY3" fmla="*/ 935831 h 1590301"/>
                            <a:gd name="connsiteX4" fmla="*/ 0 w 1162124"/>
                            <a:gd name="connsiteY4" fmla="*/ 490547 h 1590301"/>
                            <a:gd name="connsiteX5" fmla="*/ 578616 w 1162124"/>
                            <a:gd name="connsiteY5" fmla="*/ 0 h 1590301"/>
                            <a:gd name="connsiteX6" fmla="*/ 1082611 w 1162124"/>
                            <a:gd name="connsiteY6" fmla="*/ 112544 h 1590301"/>
                            <a:gd name="connsiteX7" fmla="*/ 1082611 w 1162124"/>
                            <a:gd name="connsiteY7" fmla="*/ 517459 h 1590301"/>
                            <a:gd name="connsiteX8" fmla="*/ 583508 w 1162124"/>
                            <a:gd name="connsiteY8" fmla="*/ 363323 h 1590301"/>
                            <a:gd name="connsiteX9" fmla="*/ 446500 w 1162124"/>
                            <a:gd name="connsiteY9" fmla="*/ 457517 h 1590301"/>
                            <a:gd name="connsiteX10" fmla="*/ 753546 w 1162124"/>
                            <a:gd name="connsiteY10" fmla="*/ 623888 h 1590301"/>
                            <a:gd name="connsiteX11" fmla="*/ 1163348 w 1162124"/>
                            <a:gd name="connsiteY11" fmla="*/ 1088745 h 1590301"/>
                            <a:gd name="connsiteX12" fmla="*/ 559042 w 1162124"/>
                            <a:gd name="connsiteY12" fmla="*/ 1590302 h 1590301"/>
                            <a:gd name="connsiteX13" fmla="*/ 46485 w 1162124"/>
                            <a:gd name="connsiteY13" fmla="*/ 1478980 h 1590301"/>
                            <a:gd name="connsiteX14" fmla="*/ 46485 w 1162124"/>
                            <a:gd name="connsiteY14" fmla="*/ 1067949 h 1590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62124" h="1590301">
                              <a:moveTo>
                                <a:pt x="46485" y="1067949"/>
                              </a:moveTo>
                              <a:cubicBezTo>
                                <a:pt x="238541" y="1179270"/>
                                <a:pt x="456287" y="1225755"/>
                                <a:pt x="562713" y="1225755"/>
                              </a:cubicBezTo>
                              <a:cubicBezTo>
                                <a:pt x="652014" y="1225755"/>
                                <a:pt x="716847" y="1193950"/>
                                <a:pt x="716847" y="1114434"/>
                              </a:cubicBezTo>
                              <a:cubicBezTo>
                                <a:pt x="716847" y="1003113"/>
                                <a:pt x="593295" y="1003113"/>
                                <a:pt x="396346" y="935831"/>
                              </a:cubicBezTo>
                              <a:cubicBezTo>
                                <a:pt x="161474" y="855093"/>
                                <a:pt x="0" y="740102"/>
                                <a:pt x="0" y="490547"/>
                              </a:cubicBezTo>
                              <a:cubicBezTo>
                                <a:pt x="0" y="189613"/>
                                <a:pt x="232425" y="0"/>
                                <a:pt x="578616" y="0"/>
                              </a:cubicBezTo>
                              <a:cubicBezTo>
                                <a:pt x="738867" y="0"/>
                                <a:pt x="937039" y="40369"/>
                                <a:pt x="1082611" y="112544"/>
                              </a:cubicBezTo>
                              <a:lnTo>
                                <a:pt x="1082611" y="517459"/>
                              </a:lnTo>
                              <a:cubicBezTo>
                                <a:pt x="896671" y="413478"/>
                                <a:pt x="692381" y="363323"/>
                                <a:pt x="583508" y="363323"/>
                              </a:cubicBezTo>
                              <a:cubicBezTo>
                                <a:pt x="502771" y="363323"/>
                                <a:pt x="446500" y="389012"/>
                                <a:pt x="446500" y="457517"/>
                              </a:cubicBezTo>
                              <a:cubicBezTo>
                                <a:pt x="446500" y="557829"/>
                                <a:pt x="566383" y="557829"/>
                                <a:pt x="753546" y="623888"/>
                              </a:cubicBezTo>
                              <a:cubicBezTo>
                                <a:pt x="994535" y="709519"/>
                                <a:pt x="1163348" y="828180"/>
                                <a:pt x="1163348" y="1088745"/>
                              </a:cubicBezTo>
                              <a:cubicBezTo>
                                <a:pt x="1163348" y="1400689"/>
                                <a:pt x="917467" y="1590302"/>
                                <a:pt x="559042" y="1590302"/>
                              </a:cubicBezTo>
                              <a:cubicBezTo>
                                <a:pt x="401239" y="1590302"/>
                                <a:pt x="203066" y="1553602"/>
                                <a:pt x="46485" y="1478980"/>
                              </a:cubicBezTo>
                              <a:lnTo>
                                <a:pt x="46485" y="1067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reeform: Shape 97"/>
                      <wps:cNvSpPr/>
                      <wps:spPr>
                        <a:xfrm>
                          <a:off x="14469620" y="3881951"/>
                          <a:ext cx="1419015" cy="1541369"/>
                        </a:xfrm>
                        <a:custGeom>
                          <a:avLst/>
                          <a:gdLst>
                            <a:gd name="connsiteX0" fmla="*/ 490539 w 1419015"/>
                            <a:gd name="connsiteY0" fmla="*/ 370663 h 1541369"/>
                            <a:gd name="connsiteX1" fmla="*/ 0 w 1419015"/>
                            <a:gd name="connsiteY1" fmla="*/ 370663 h 1541369"/>
                            <a:gd name="connsiteX2" fmla="*/ 0 w 1419015"/>
                            <a:gd name="connsiteY2" fmla="*/ 0 h 1541369"/>
                            <a:gd name="connsiteX3" fmla="*/ 1420238 w 1419015"/>
                            <a:gd name="connsiteY3" fmla="*/ 0 h 1541369"/>
                            <a:gd name="connsiteX4" fmla="*/ 1420238 w 1419015"/>
                            <a:gd name="connsiteY4" fmla="*/ 370663 h 1541369"/>
                            <a:gd name="connsiteX5" fmla="*/ 929700 w 1419015"/>
                            <a:gd name="connsiteY5" fmla="*/ 370663 h 1541369"/>
                            <a:gd name="connsiteX6" fmla="*/ 929700 w 1419015"/>
                            <a:gd name="connsiteY6" fmla="*/ 1543816 h 1541369"/>
                            <a:gd name="connsiteX7" fmla="*/ 490539 w 1419015"/>
                            <a:gd name="connsiteY7" fmla="*/ 1543816 h 1541369"/>
                            <a:gd name="connsiteX8" fmla="*/ 490539 w 1419015"/>
                            <a:gd name="connsiteY8" fmla="*/ 370663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015" h="1541369">
                              <a:moveTo>
                                <a:pt x="490539" y="370663"/>
                              </a:moveTo>
                              <a:lnTo>
                                <a:pt x="0" y="370663"/>
                              </a:lnTo>
                              <a:lnTo>
                                <a:pt x="0" y="0"/>
                              </a:lnTo>
                              <a:lnTo>
                                <a:pt x="1420238" y="0"/>
                              </a:lnTo>
                              <a:lnTo>
                                <a:pt x="1420238" y="370663"/>
                              </a:lnTo>
                              <a:lnTo>
                                <a:pt x="929700" y="370663"/>
                              </a:lnTo>
                              <a:lnTo>
                                <a:pt x="929700" y="1543816"/>
                              </a:lnTo>
                              <a:lnTo>
                                <a:pt x="490539" y="1543816"/>
                              </a:lnTo>
                              <a:lnTo>
                                <a:pt x="490539" y="3706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Freeform: Shape 98"/>
                      <wps:cNvSpPr/>
                      <wps:spPr>
                        <a:xfrm>
                          <a:off x="16024420" y="3880728"/>
                          <a:ext cx="1076494" cy="1541369"/>
                        </a:xfrm>
                        <a:custGeom>
                          <a:avLst/>
                          <a:gdLst>
                            <a:gd name="connsiteX0" fmla="*/ 0 w 1076494"/>
                            <a:gd name="connsiteY0" fmla="*/ 0 h 1541369"/>
                            <a:gd name="connsiteX1" fmla="*/ 439161 w 1076494"/>
                            <a:gd name="connsiteY1" fmla="*/ 0 h 1541369"/>
                            <a:gd name="connsiteX2" fmla="*/ 439161 w 1076494"/>
                            <a:gd name="connsiteY2" fmla="*/ 1173153 h 1541369"/>
                            <a:gd name="connsiteX3" fmla="*/ 1083835 w 1076494"/>
                            <a:gd name="connsiteY3" fmla="*/ 1173153 h 1541369"/>
                            <a:gd name="connsiteX4" fmla="*/ 1083835 w 1076494"/>
                            <a:gd name="connsiteY4" fmla="*/ 1543816 h 1541369"/>
                            <a:gd name="connsiteX5" fmla="*/ 0 w 1076494"/>
                            <a:gd name="connsiteY5" fmla="*/ 1543816 h 1541369"/>
                            <a:gd name="connsiteX6" fmla="*/ 0 w 1076494"/>
                            <a:gd name="connsiteY6" fmla="*/ 0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76494" h="1541369">
                              <a:moveTo>
                                <a:pt x="0" y="0"/>
                              </a:moveTo>
                              <a:lnTo>
                                <a:pt x="439161" y="0"/>
                              </a:lnTo>
                              <a:lnTo>
                                <a:pt x="439161" y="1173153"/>
                              </a:lnTo>
                              <a:lnTo>
                                <a:pt x="1083835" y="1173153"/>
                              </a:lnTo>
                              <a:lnTo>
                                <a:pt x="1083835" y="1543816"/>
                              </a:lnTo>
                              <a:lnTo>
                                <a:pt x="0" y="15438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Freeform: Shape 99"/>
                      <wps:cNvSpPr/>
                      <wps:spPr>
                        <a:xfrm>
                          <a:off x="17258719" y="3880728"/>
                          <a:ext cx="1027563" cy="1541369"/>
                        </a:xfrm>
                        <a:custGeom>
                          <a:avLst/>
                          <a:gdLst>
                            <a:gd name="connsiteX0" fmla="*/ 0 w 1027562"/>
                            <a:gd name="connsiteY0" fmla="*/ 0 h 1541369"/>
                            <a:gd name="connsiteX1" fmla="*/ 1006767 w 1027562"/>
                            <a:gd name="connsiteY1" fmla="*/ 0 h 1541369"/>
                            <a:gd name="connsiteX2" fmla="*/ 1006767 w 1027562"/>
                            <a:gd name="connsiteY2" fmla="*/ 370663 h 1541369"/>
                            <a:gd name="connsiteX3" fmla="*/ 439161 w 1027562"/>
                            <a:gd name="connsiteY3" fmla="*/ 370663 h 1541369"/>
                            <a:gd name="connsiteX4" fmla="*/ 439161 w 1027562"/>
                            <a:gd name="connsiteY4" fmla="*/ 566392 h 1541369"/>
                            <a:gd name="connsiteX5" fmla="*/ 918690 w 1027562"/>
                            <a:gd name="connsiteY5" fmla="*/ 566392 h 1541369"/>
                            <a:gd name="connsiteX6" fmla="*/ 918690 w 1027562"/>
                            <a:gd name="connsiteY6" fmla="*/ 916258 h 1541369"/>
                            <a:gd name="connsiteX7" fmla="*/ 439161 w 1027562"/>
                            <a:gd name="connsiteY7" fmla="*/ 916258 h 1541369"/>
                            <a:gd name="connsiteX8" fmla="*/ 439161 w 1027562"/>
                            <a:gd name="connsiteY8" fmla="*/ 1171930 h 1541369"/>
                            <a:gd name="connsiteX9" fmla="*/ 1032456 w 1027562"/>
                            <a:gd name="connsiteY9" fmla="*/ 1171930 h 1541369"/>
                            <a:gd name="connsiteX10" fmla="*/ 1032456 w 1027562"/>
                            <a:gd name="connsiteY10" fmla="*/ 1542593 h 1541369"/>
                            <a:gd name="connsiteX11" fmla="*/ 0 w 1027562"/>
                            <a:gd name="connsiteY11" fmla="*/ 1542593 h 1541369"/>
                            <a:gd name="connsiteX12" fmla="*/ 0 w 1027562"/>
                            <a:gd name="connsiteY12" fmla="*/ 0 h 154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27562" h="1541369">
                              <a:moveTo>
                                <a:pt x="0" y="0"/>
                              </a:moveTo>
                              <a:lnTo>
                                <a:pt x="1006767" y="0"/>
                              </a:lnTo>
                              <a:lnTo>
                                <a:pt x="1006767" y="370663"/>
                              </a:lnTo>
                              <a:lnTo>
                                <a:pt x="439161" y="370663"/>
                              </a:lnTo>
                              <a:lnTo>
                                <a:pt x="439161" y="566392"/>
                              </a:lnTo>
                              <a:lnTo>
                                <a:pt x="918690" y="566392"/>
                              </a:lnTo>
                              <a:lnTo>
                                <a:pt x="918690" y="916258"/>
                              </a:lnTo>
                              <a:lnTo>
                                <a:pt x="439161" y="916258"/>
                              </a:lnTo>
                              <a:lnTo>
                                <a:pt x="439161" y="1171930"/>
                              </a:lnTo>
                              <a:lnTo>
                                <a:pt x="1032456" y="1171930"/>
                              </a:lnTo>
                              <a:lnTo>
                                <a:pt x="1032456" y="1542593"/>
                              </a:lnTo>
                              <a:lnTo>
                                <a:pt x="0" y="1542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45D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Freeform: Shape 100"/>
                      <wps:cNvSpPr/>
                      <wps:spPr>
                        <a:xfrm>
                          <a:off x="1079500" y="1441450"/>
                          <a:ext cx="12233" cy="122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/>
                          </a:pathLst>
                        </a:custGeom>
                        <a:noFill/>
                        <a:ln w="9959" cap="flat">
                          <a:solidFill>
                            <a:srgbClr val="18345D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Freeform: Shape 101"/>
                      <wps:cNvSpPr/>
                      <wps:spPr>
                        <a:xfrm>
                          <a:off x="1079500" y="1922061"/>
                          <a:ext cx="905234" cy="1883896"/>
                        </a:xfrm>
                        <a:custGeom>
                          <a:avLst/>
                          <a:gdLst>
                            <a:gd name="connsiteX0" fmla="*/ 331511 w 905233"/>
                            <a:gd name="connsiteY0" fmla="*/ 1852239 h 1883895"/>
                            <a:gd name="connsiteX1" fmla="*/ 518675 w 905233"/>
                            <a:gd name="connsiteY1" fmla="*/ 1880375 h 1883895"/>
                            <a:gd name="connsiteX2" fmla="*/ 581062 w 905233"/>
                            <a:gd name="connsiteY2" fmla="*/ 1849792 h 1883895"/>
                            <a:gd name="connsiteX3" fmla="*/ 911350 w 905233"/>
                            <a:gd name="connsiteY3" fmla="*/ 1629597 h 1883895"/>
                            <a:gd name="connsiteX4" fmla="*/ 911350 w 905233"/>
                            <a:gd name="connsiteY4" fmla="*/ 115140 h 1883895"/>
                            <a:gd name="connsiteX5" fmla="*/ 732750 w 905233"/>
                            <a:gd name="connsiteY5" fmla="*/ 19722 h 1883895"/>
                            <a:gd name="connsiteX6" fmla="*/ 519898 w 905233"/>
                            <a:gd name="connsiteY6" fmla="*/ 161626 h 1883895"/>
                            <a:gd name="connsiteX7" fmla="*/ 392676 w 905233"/>
                            <a:gd name="connsiteY7" fmla="*/ 161626 h 1883895"/>
                            <a:gd name="connsiteX8" fmla="*/ 178600 w 905233"/>
                            <a:gd name="connsiteY8" fmla="*/ 19722 h 1883895"/>
                            <a:gd name="connsiteX9" fmla="*/ 0 w 905233"/>
                            <a:gd name="connsiteY9" fmla="*/ 115140 h 1883895"/>
                            <a:gd name="connsiteX10" fmla="*/ 0 w 905233"/>
                            <a:gd name="connsiteY10" fmla="*/ 1629597 h 1883895"/>
                            <a:gd name="connsiteX11" fmla="*/ 331511 w 905233"/>
                            <a:gd name="connsiteY11" fmla="*/ 1852239 h 1883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05233" h="1883895">
                              <a:moveTo>
                                <a:pt x="331511" y="1852239"/>
                              </a:moveTo>
                              <a:cubicBezTo>
                                <a:pt x="385336" y="1888938"/>
                                <a:pt x="453840" y="1899948"/>
                                <a:pt x="518675" y="1880375"/>
                              </a:cubicBezTo>
                              <a:cubicBezTo>
                                <a:pt x="540694" y="1874259"/>
                                <a:pt x="561490" y="1863249"/>
                                <a:pt x="581062" y="1849792"/>
                              </a:cubicBezTo>
                              <a:lnTo>
                                <a:pt x="911350" y="1629597"/>
                              </a:lnTo>
                              <a:lnTo>
                                <a:pt x="911350" y="115140"/>
                              </a:lnTo>
                              <a:cubicBezTo>
                                <a:pt x="911350" y="23392"/>
                                <a:pt x="808594" y="-31657"/>
                                <a:pt x="732750" y="19722"/>
                              </a:cubicBezTo>
                              <a:lnTo>
                                <a:pt x="519898" y="161626"/>
                              </a:lnTo>
                              <a:cubicBezTo>
                                <a:pt x="480753" y="187316"/>
                                <a:pt x="430598" y="187316"/>
                                <a:pt x="392676" y="161626"/>
                              </a:cubicBezTo>
                              <a:lnTo>
                                <a:pt x="178600" y="19722"/>
                              </a:lnTo>
                              <a:cubicBezTo>
                                <a:pt x="102756" y="-31657"/>
                                <a:pt x="0" y="23392"/>
                                <a:pt x="0" y="115140"/>
                              </a:cubicBezTo>
                              <a:lnTo>
                                <a:pt x="0" y="1629597"/>
                              </a:lnTo>
                              <a:lnTo>
                                <a:pt x="331511" y="1852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Freeform: Shape 102"/>
                      <wps:cNvSpPr/>
                      <wps:spPr>
                        <a:xfrm>
                          <a:off x="3200683" y="1922061"/>
                          <a:ext cx="905234" cy="1883896"/>
                        </a:xfrm>
                        <a:custGeom>
                          <a:avLst/>
                          <a:gdLst>
                            <a:gd name="connsiteX0" fmla="*/ 331511 w 905233"/>
                            <a:gd name="connsiteY0" fmla="*/ 1852239 h 1883895"/>
                            <a:gd name="connsiteX1" fmla="*/ 518675 w 905233"/>
                            <a:gd name="connsiteY1" fmla="*/ 1880375 h 1883895"/>
                            <a:gd name="connsiteX2" fmla="*/ 581062 w 905233"/>
                            <a:gd name="connsiteY2" fmla="*/ 1849792 h 1883895"/>
                            <a:gd name="connsiteX3" fmla="*/ 911350 w 905233"/>
                            <a:gd name="connsiteY3" fmla="*/ 1629597 h 1883895"/>
                            <a:gd name="connsiteX4" fmla="*/ 911350 w 905233"/>
                            <a:gd name="connsiteY4" fmla="*/ 115140 h 1883895"/>
                            <a:gd name="connsiteX5" fmla="*/ 732750 w 905233"/>
                            <a:gd name="connsiteY5" fmla="*/ 19722 h 1883895"/>
                            <a:gd name="connsiteX6" fmla="*/ 519898 w 905233"/>
                            <a:gd name="connsiteY6" fmla="*/ 161626 h 1883895"/>
                            <a:gd name="connsiteX7" fmla="*/ 392676 w 905233"/>
                            <a:gd name="connsiteY7" fmla="*/ 161626 h 1883895"/>
                            <a:gd name="connsiteX8" fmla="*/ 178600 w 905233"/>
                            <a:gd name="connsiteY8" fmla="*/ 19722 h 1883895"/>
                            <a:gd name="connsiteX9" fmla="*/ 0 w 905233"/>
                            <a:gd name="connsiteY9" fmla="*/ 115140 h 1883895"/>
                            <a:gd name="connsiteX10" fmla="*/ 0 w 905233"/>
                            <a:gd name="connsiteY10" fmla="*/ 1629597 h 1883895"/>
                            <a:gd name="connsiteX11" fmla="*/ 331511 w 905233"/>
                            <a:gd name="connsiteY11" fmla="*/ 1852239 h 1883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05233" h="1883895">
                              <a:moveTo>
                                <a:pt x="331511" y="1852239"/>
                              </a:moveTo>
                              <a:cubicBezTo>
                                <a:pt x="385336" y="1888938"/>
                                <a:pt x="453840" y="1899948"/>
                                <a:pt x="518675" y="1880375"/>
                              </a:cubicBezTo>
                              <a:cubicBezTo>
                                <a:pt x="540694" y="1874259"/>
                                <a:pt x="561490" y="1863249"/>
                                <a:pt x="581062" y="1849792"/>
                              </a:cubicBezTo>
                              <a:lnTo>
                                <a:pt x="911350" y="1629597"/>
                              </a:lnTo>
                              <a:lnTo>
                                <a:pt x="911350" y="115140"/>
                              </a:lnTo>
                              <a:cubicBezTo>
                                <a:pt x="911350" y="23392"/>
                                <a:pt x="808594" y="-31657"/>
                                <a:pt x="732750" y="19722"/>
                              </a:cubicBezTo>
                              <a:lnTo>
                                <a:pt x="519898" y="161626"/>
                              </a:lnTo>
                              <a:cubicBezTo>
                                <a:pt x="480753" y="187316"/>
                                <a:pt x="430598" y="187316"/>
                                <a:pt x="392676" y="161626"/>
                              </a:cubicBezTo>
                              <a:lnTo>
                                <a:pt x="178600" y="19722"/>
                              </a:lnTo>
                              <a:cubicBezTo>
                                <a:pt x="102756" y="-31657"/>
                                <a:pt x="0" y="23392"/>
                                <a:pt x="0" y="115140"/>
                              </a:cubicBezTo>
                              <a:lnTo>
                                <a:pt x="0" y="1629597"/>
                              </a:lnTo>
                              <a:lnTo>
                                <a:pt x="331511" y="1852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Freeform: Shape 103"/>
                      <wps:cNvSpPr/>
                      <wps:spPr>
                        <a:xfrm>
                          <a:off x="2138868" y="1441756"/>
                          <a:ext cx="905234" cy="2006226"/>
                        </a:xfrm>
                        <a:custGeom>
                          <a:avLst/>
                          <a:gdLst>
                            <a:gd name="connsiteX0" fmla="*/ 85630 w 905233"/>
                            <a:gd name="connsiteY0" fmla="*/ 1954542 h 2006226"/>
                            <a:gd name="connsiteX1" fmla="*/ 599412 w 905233"/>
                            <a:gd name="connsiteY1" fmla="*/ 1856677 h 2006226"/>
                            <a:gd name="connsiteX2" fmla="*/ 837953 w 905233"/>
                            <a:gd name="connsiteY2" fmla="*/ 1960658 h 2006226"/>
                            <a:gd name="connsiteX3" fmla="*/ 913797 w 905233"/>
                            <a:gd name="connsiteY3" fmla="*/ 2010814 h 2006226"/>
                            <a:gd name="connsiteX4" fmla="*/ 913797 w 905233"/>
                            <a:gd name="connsiteY4" fmla="*/ 342221 h 2006226"/>
                            <a:gd name="connsiteX5" fmla="*/ 862419 w 905233"/>
                            <a:gd name="connsiteY5" fmla="*/ 246803 h 2006226"/>
                            <a:gd name="connsiteX6" fmla="*/ 521121 w 905233"/>
                            <a:gd name="connsiteY6" fmla="*/ 19267 h 2006226"/>
                            <a:gd name="connsiteX7" fmla="*/ 393899 w 905233"/>
                            <a:gd name="connsiteY7" fmla="*/ 19267 h 2006226"/>
                            <a:gd name="connsiteX8" fmla="*/ 51378 w 905233"/>
                            <a:gd name="connsiteY8" fmla="*/ 246803 h 2006226"/>
                            <a:gd name="connsiteX9" fmla="*/ 0 w 905233"/>
                            <a:gd name="connsiteY9" fmla="*/ 342221 h 2006226"/>
                            <a:gd name="connsiteX10" fmla="*/ 0 w 905233"/>
                            <a:gd name="connsiteY10" fmla="*/ 2010814 h 2006226"/>
                            <a:gd name="connsiteX11" fmla="*/ 85630 w 905233"/>
                            <a:gd name="connsiteY11" fmla="*/ 1954542 h 2006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05233" h="2006226">
                              <a:moveTo>
                                <a:pt x="85630" y="1954542"/>
                              </a:moveTo>
                              <a:cubicBezTo>
                                <a:pt x="234872" y="1854230"/>
                                <a:pt x="417142" y="1818754"/>
                                <a:pt x="599412" y="1856677"/>
                              </a:cubicBezTo>
                              <a:cubicBezTo>
                                <a:pt x="685042" y="1875027"/>
                                <a:pt x="765779" y="1911726"/>
                                <a:pt x="837953" y="1960658"/>
                              </a:cubicBezTo>
                              <a:lnTo>
                                <a:pt x="913797" y="2010814"/>
                              </a:lnTo>
                              <a:lnTo>
                                <a:pt x="913797" y="342221"/>
                              </a:lnTo>
                              <a:cubicBezTo>
                                <a:pt x="913797" y="304298"/>
                                <a:pt x="894224" y="267599"/>
                                <a:pt x="862419" y="246803"/>
                              </a:cubicBezTo>
                              <a:lnTo>
                                <a:pt x="521121" y="19267"/>
                              </a:lnTo>
                              <a:cubicBezTo>
                                <a:pt x="481976" y="-6422"/>
                                <a:pt x="431821" y="-6422"/>
                                <a:pt x="393899" y="19267"/>
                              </a:cubicBezTo>
                              <a:lnTo>
                                <a:pt x="51378" y="246803"/>
                              </a:lnTo>
                              <a:cubicBezTo>
                                <a:pt x="19573" y="267599"/>
                                <a:pt x="0" y="304298"/>
                                <a:pt x="0" y="342221"/>
                              </a:cubicBezTo>
                              <a:lnTo>
                                <a:pt x="0" y="2010814"/>
                              </a:lnTo>
                              <a:lnTo>
                                <a:pt x="85630" y="1954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Freeform: Shape 104"/>
                      <wps:cNvSpPr/>
                      <wps:spPr>
                        <a:xfrm>
                          <a:off x="2140091" y="4518072"/>
                          <a:ext cx="379220" cy="807384"/>
                        </a:xfrm>
                        <a:custGeom>
                          <a:avLst/>
                          <a:gdLst>
                            <a:gd name="connsiteX0" fmla="*/ 331511 w 379219"/>
                            <a:gd name="connsiteY0" fmla="*/ 24466 h 807383"/>
                            <a:gd name="connsiteX1" fmla="*/ 0 w 379219"/>
                            <a:gd name="connsiteY1" fmla="*/ 245885 h 807383"/>
                            <a:gd name="connsiteX2" fmla="*/ 0 w 379219"/>
                            <a:gd name="connsiteY2" fmla="*/ 813500 h 807383"/>
                            <a:gd name="connsiteX3" fmla="*/ 331511 w 379219"/>
                            <a:gd name="connsiteY3" fmla="*/ 592081 h 807383"/>
                            <a:gd name="connsiteX4" fmla="*/ 381666 w 379219"/>
                            <a:gd name="connsiteY4" fmla="*/ 567615 h 807383"/>
                            <a:gd name="connsiteX5" fmla="*/ 381666 w 379219"/>
                            <a:gd name="connsiteY5" fmla="*/ 0 h 807383"/>
                            <a:gd name="connsiteX6" fmla="*/ 331511 w 379219"/>
                            <a:gd name="connsiteY6" fmla="*/ 24466 h 807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9219" h="807383">
                              <a:moveTo>
                                <a:pt x="331511" y="24466"/>
                              </a:moveTo>
                              <a:lnTo>
                                <a:pt x="0" y="245885"/>
                              </a:lnTo>
                              <a:lnTo>
                                <a:pt x="0" y="813500"/>
                              </a:lnTo>
                              <a:lnTo>
                                <a:pt x="331511" y="592081"/>
                              </a:lnTo>
                              <a:cubicBezTo>
                                <a:pt x="347414" y="582295"/>
                                <a:pt x="363317" y="573732"/>
                                <a:pt x="381666" y="567615"/>
                              </a:cubicBezTo>
                              <a:lnTo>
                                <a:pt x="381666" y="0"/>
                              </a:lnTo>
                              <a:cubicBezTo>
                                <a:pt x="364540" y="6117"/>
                                <a:pt x="347414" y="14680"/>
                                <a:pt x="331511" y="244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Freeform: Shape 105"/>
                      <wps:cNvSpPr/>
                      <wps:spPr>
                        <a:xfrm>
                          <a:off x="1079500" y="4864268"/>
                          <a:ext cx="379220" cy="721752"/>
                        </a:xfrm>
                        <a:custGeom>
                          <a:avLst/>
                          <a:gdLst>
                            <a:gd name="connsiteX0" fmla="*/ 84407 w 379219"/>
                            <a:gd name="connsiteY0" fmla="*/ 56272 h 721752"/>
                            <a:gd name="connsiteX1" fmla="*/ 0 w 379219"/>
                            <a:gd name="connsiteY1" fmla="*/ 0 h 721752"/>
                            <a:gd name="connsiteX2" fmla="*/ 0 w 379219"/>
                            <a:gd name="connsiteY2" fmla="*/ 506450 h 721752"/>
                            <a:gd name="connsiteX3" fmla="*/ 51378 w 379219"/>
                            <a:gd name="connsiteY3" fmla="*/ 601868 h 721752"/>
                            <a:gd name="connsiteX4" fmla="*/ 84407 w 379219"/>
                            <a:gd name="connsiteY4" fmla="*/ 623888 h 721752"/>
                            <a:gd name="connsiteX5" fmla="*/ 381666 w 379219"/>
                            <a:gd name="connsiteY5" fmla="*/ 731539 h 721752"/>
                            <a:gd name="connsiteX6" fmla="*/ 381666 w 379219"/>
                            <a:gd name="connsiteY6" fmla="*/ 163924 h 721752"/>
                            <a:gd name="connsiteX7" fmla="*/ 84407 w 379219"/>
                            <a:gd name="connsiteY7" fmla="*/ 56272 h 721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9219" h="721752">
                              <a:moveTo>
                                <a:pt x="84407" y="56272"/>
                              </a:moveTo>
                              <a:lnTo>
                                <a:pt x="0" y="0"/>
                              </a:lnTo>
                              <a:lnTo>
                                <a:pt x="0" y="506450"/>
                              </a:lnTo>
                              <a:cubicBezTo>
                                <a:pt x="0" y="544372"/>
                                <a:pt x="19573" y="581072"/>
                                <a:pt x="51378" y="601868"/>
                              </a:cubicBezTo>
                              <a:lnTo>
                                <a:pt x="84407" y="623888"/>
                              </a:lnTo>
                              <a:cubicBezTo>
                                <a:pt x="173707" y="683830"/>
                                <a:pt x="275240" y="720529"/>
                                <a:pt x="381666" y="731539"/>
                              </a:cubicBezTo>
                              <a:lnTo>
                                <a:pt x="381666" y="163924"/>
                              </a:lnTo>
                              <a:cubicBezTo>
                                <a:pt x="275240" y="152914"/>
                                <a:pt x="173707" y="116214"/>
                                <a:pt x="84407" y="562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Freeform: Shape 106"/>
                      <wps:cNvSpPr/>
                      <wps:spPr>
                        <a:xfrm>
                          <a:off x="1609184" y="4864268"/>
                          <a:ext cx="379220" cy="721752"/>
                        </a:xfrm>
                        <a:custGeom>
                          <a:avLst/>
                          <a:gdLst>
                            <a:gd name="connsiteX0" fmla="*/ 297259 w 379219"/>
                            <a:gd name="connsiteY0" fmla="*/ 56272 h 721752"/>
                            <a:gd name="connsiteX1" fmla="*/ 0 w 379219"/>
                            <a:gd name="connsiteY1" fmla="*/ 163924 h 721752"/>
                            <a:gd name="connsiteX2" fmla="*/ 0 w 379219"/>
                            <a:gd name="connsiteY2" fmla="*/ 731539 h 721752"/>
                            <a:gd name="connsiteX3" fmla="*/ 297259 w 379219"/>
                            <a:gd name="connsiteY3" fmla="*/ 623888 h 721752"/>
                            <a:gd name="connsiteX4" fmla="*/ 381666 w 379219"/>
                            <a:gd name="connsiteY4" fmla="*/ 567616 h 721752"/>
                            <a:gd name="connsiteX5" fmla="*/ 381666 w 379219"/>
                            <a:gd name="connsiteY5" fmla="*/ 0 h 721752"/>
                            <a:gd name="connsiteX6" fmla="*/ 297259 w 379219"/>
                            <a:gd name="connsiteY6" fmla="*/ 56272 h 721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9219" h="721752">
                              <a:moveTo>
                                <a:pt x="297259" y="56272"/>
                              </a:moveTo>
                              <a:cubicBezTo>
                                <a:pt x="207959" y="116214"/>
                                <a:pt x="106426" y="152914"/>
                                <a:pt x="0" y="163924"/>
                              </a:cubicBezTo>
                              <a:lnTo>
                                <a:pt x="0" y="731539"/>
                              </a:lnTo>
                              <a:cubicBezTo>
                                <a:pt x="106426" y="719306"/>
                                <a:pt x="207959" y="683830"/>
                                <a:pt x="297259" y="623888"/>
                              </a:cubicBezTo>
                              <a:lnTo>
                                <a:pt x="381666" y="567616"/>
                              </a:lnTo>
                              <a:lnTo>
                                <a:pt x="381666" y="0"/>
                              </a:lnTo>
                              <a:lnTo>
                                <a:pt x="297259" y="56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Freeform: Shape 107"/>
                      <wps:cNvSpPr/>
                      <wps:spPr>
                        <a:xfrm>
                          <a:off x="2669776" y="4518072"/>
                          <a:ext cx="379220" cy="807384"/>
                        </a:xfrm>
                        <a:custGeom>
                          <a:avLst/>
                          <a:gdLst>
                            <a:gd name="connsiteX0" fmla="*/ 50155 w 379219"/>
                            <a:gd name="connsiteY0" fmla="*/ 24466 h 807383"/>
                            <a:gd name="connsiteX1" fmla="*/ 0 w 379219"/>
                            <a:gd name="connsiteY1" fmla="*/ 0 h 807383"/>
                            <a:gd name="connsiteX2" fmla="*/ 0 w 379219"/>
                            <a:gd name="connsiteY2" fmla="*/ 568839 h 807383"/>
                            <a:gd name="connsiteX3" fmla="*/ 50155 w 379219"/>
                            <a:gd name="connsiteY3" fmla="*/ 593305 h 807383"/>
                            <a:gd name="connsiteX4" fmla="*/ 381666 w 379219"/>
                            <a:gd name="connsiteY4" fmla="*/ 814724 h 807383"/>
                            <a:gd name="connsiteX5" fmla="*/ 381666 w 379219"/>
                            <a:gd name="connsiteY5" fmla="*/ 247109 h 807383"/>
                            <a:gd name="connsiteX6" fmla="*/ 50155 w 379219"/>
                            <a:gd name="connsiteY6" fmla="*/ 24466 h 807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9219" h="807383">
                              <a:moveTo>
                                <a:pt x="50155" y="24466"/>
                              </a:moveTo>
                              <a:cubicBezTo>
                                <a:pt x="34252" y="14680"/>
                                <a:pt x="18349" y="6117"/>
                                <a:pt x="0" y="0"/>
                              </a:cubicBezTo>
                              <a:lnTo>
                                <a:pt x="0" y="568839"/>
                              </a:lnTo>
                              <a:cubicBezTo>
                                <a:pt x="17126" y="574955"/>
                                <a:pt x="34252" y="582295"/>
                                <a:pt x="50155" y="593305"/>
                              </a:cubicBezTo>
                              <a:lnTo>
                                <a:pt x="381666" y="814724"/>
                              </a:lnTo>
                              <a:lnTo>
                                <a:pt x="381666" y="247109"/>
                              </a:lnTo>
                              <a:lnTo>
                                <a:pt x="50155" y="24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Freeform: Shape 108"/>
                      <wps:cNvSpPr/>
                      <wps:spPr>
                        <a:xfrm>
                          <a:off x="3730367" y="4864268"/>
                          <a:ext cx="379220" cy="721752"/>
                        </a:xfrm>
                        <a:custGeom>
                          <a:avLst/>
                          <a:gdLst>
                            <a:gd name="connsiteX0" fmla="*/ 297259 w 379219"/>
                            <a:gd name="connsiteY0" fmla="*/ 56272 h 721752"/>
                            <a:gd name="connsiteX1" fmla="*/ 0 w 379219"/>
                            <a:gd name="connsiteY1" fmla="*/ 163924 h 721752"/>
                            <a:gd name="connsiteX2" fmla="*/ 0 w 379219"/>
                            <a:gd name="connsiteY2" fmla="*/ 731539 h 721752"/>
                            <a:gd name="connsiteX3" fmla="*/ 297259 w 379219"/>
                            <a:gd name="connsiteY3" fmla="*/ 623888 h 721752"/>
                            <a:gd name="connsiteX4" fmla="*/ 330288 w 379219"/>
                            <a:gd name="connsiteY4" fmla="*/ 601868 h 721752"/>
                            <a:gd name="connsiteX5" fmla="*/ 381666 w 379219"/>
                            <a:gd name="connsiteY5" fmla="*/ 506450 h 721752"/>
                            <a:gd name="connsiteX6" fmla="*/ 381666 w 379219"/>
                            <a:gd name="connsiteY6" fmla="*/ 0 h 721752"/>
                            <a:gd name="connsiteX7" fmla="*/ 297259 w 379219"/>
                            <a:gd name="connsiteY7" fmla="*/ 56272 h 721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9219" h="721752">
                              <a:moveTo>
                                <a:pt x="297259" y="56272"/>
                              </a:moveTo>
                              <a:cubicBezTo>
                                <a:pt x="207959" y="116214"/>
                                <a:pt x="106426" y="152914"/>
                                <a:pt x="0" y="163924"/>
                              </a:cubicBezTo>
                              <a:lnTo>
                                <a:pt x="0" y="731539"/>
                              </a:lnTo>
                              <a:cubicBezTo>
                                <a:pt x="106426" y="719306"/>
                                <a:pt x="207959" y="683830"/>
                                <a:pt x="297259" y="623888"/>
                              </a:cubicBezTo>
                              <a:lnTo>
                                <a:pt x="330288" y="601868"/>
                              </a:lnTo>
                              <a:cubicBezTo>
                                <a:pt x="362094" y="581072"/>
                                <a:pt x="381666" y="544372"/>
                                <a:pt x="381666" y="506450"/>
                              </a:cubicBezTo>
                              <a:lnTo>
                                <a:pt x="381666" y="0"/>
                              </a:lnTo>
                              <a:lnTo>
                                <a:pt x="297259" y="56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Freeform: Shape 109"/>
                      <wps:cNvSpPr/>
                      <wps:spPr>
                        <a:xfrm>
                          <a:off x="3199460" y="4864268"/>
                          <a:ext cx="379220" cy="721752"/>
                        </a:xfrm>
                        <a:custGeom>
                          <a:avLst/>
                          <a:gdLst>
                            <a:gd name="connsiteX0" fmla="*/ 84407 w 379219"/>
                            <a:gd name="connsiteY0" fmla="*/ 56272 h 721752"/>
                            <a:gd name="connsiteX1" fmla="*/ 0 w 379219"/>
                            <a:gd name="connsiteY1" fmla="*/ 0 h 721752"/>
                            <a:gd name="connsiteX2" fmla="*/ 0 w 379219"/>
                            <a:gd name="connsiteY2" fmla="*/ 567616 h 721752"/>
                            <a:gd name="connsiteX3" fmla="*/ 84407 w 379219"/>
                            <a:gd name="connsiteY3" fmla="*/ 623888 h 721752"/>
                            <a:gd name="connsiteX4" fmla="*/ 381666 w 379219"/>
                            <a:gd name="connsiteY4" fmla="*/ 731539 h 721752"/>
                            <a:gd name="connsiteX5" fmla="*/ 381666 w 379219"/>
                            <a:gd name="connsiteY5" fmla="*/ 163924 h 721752"/>
                            <a:gd name="connsiteX6" fmla="*/ 84407 w 379219"/>
                            <a:gd name="connsiteY6" fmla="*/ 56272 h 721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9219" h="721752">
                              <a:moveTo>
                                <a:pt x="84407" y="56272"/>
                              </a:moveTo>
                              <a:lnTo>
                                <a:pt x="0" y="0"/>
                              </a:lnTo>
                              <a:lnTo>
                                <a:pt x="0" y="567616"/>
                              </a:lnTo>
                              <a:lnTo>
                                <a:pt x="84407" y="623888"/>
                              </a:lnTo>
                              <a:cubicBezTo>
                                <a:pt x="173707" y="683830"/>
                                <a:pt x="275240" y="720529"/>
                                <a:pt x="381666" y="731539"/>
                              </a:cubicBezTo>
                              <a:lnTo>
                                <a:pt x="381666" y="163924"/>
                              </a:lnTo>
                              <a:cubicBezTo>
                                <a:pt x="276463" y="152914"/>
                                <a:pt x="174930" y="116214"/>
                                <a:pt x="84407" y="562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A92F"/>
                        </a:soli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reeform: Shape 110"/>
                      <wps:cNvSpPr/>
                      <wps:spPr>
                        <a:xfrm>
                          <a:off x="1079500" y="3507357"/>
                          <a:ext cx="3021524" cy="1296707"/>
                        </a:xfrm>
                        <a:custGeom>
                          <a:avLst/>
                          <a:gdLst>
                            <a:gd name="connsiteX0" fmla="*/ 0 w 3021523"/>
                            <a:gd name="connsiteY0" fmla="*/ 1089006 h 1296707"/>
                            <a:gd name="connsiteX1" fmla="*/ 207959 w 3021523"/>
                            <a:gd name="connsiteY1" fmla="*/ 1228463 h 1296707"/>
                            <a:gd name="connsiteX2" fmla="*/ 382889 w 3021523"/>
                            <a:gd name="connsiteY2" fmla="*/ 1298192 h 1296707"/>
                            <a:gd name="connsiteX3" fmla="*/ 703391 w 3021523"/>
                            <a:gd name="connsiteY3" fmla="*/ 1228463 h 1296707"/>
                            <a:gd name="connsiteX4" fmla="*/ 1268551 w 3021523"/>
                            <a:gd name="connsiteY4" fmla="*/ 850461 h 1296707"/>
                            <a:gd name="connsiteX5" fmla="*/ 1679576 w 3021523"/>
                            <a:gd name="connsiteY5" fmla="*/ 806422 h 1296707"/>
                            <a:gd name="connsiteX6" fmla="*/ 1762759 w 3021523"/>
                            <a:gd name="connsiteY6" fmla="*/ 850461 h 1296707"/>
                            <a:gd name="connsiteX7" fmla="*/ 2327919 w 3021523"/>
                            <a:gd name="connsiteY7" fmla="*/ 1228463 h 1296707"/>
                            <a:gd name="connsiteX8" fmla="*/ 2730381 w 3021523"/>
                            <a:gd name="connsiteY8" fmla="*/ 1276173 h 1296707"/>
                            <a:gd name="connsiteX9" fmla="*/ 2823351 w 3021523"/>
                            <a:gd name="connsiteY9" fmla="*/ 1228463 h 1296707"/>
                            <a:gd name="connsiteX10" fmla="*/ 3031310 w 3021523"/>
                            <a:gd name="connsiteY10" fmla="*/ 1089006 h 1296707"/>
                            <a:gd name="connsiteX11" fmla="*/ 3031310 w 3021523"/>
                            <a:gd name="connsiteY11" fmla="*/ 726907 h 1296707"/>
                            <a:gd name="connsiteX12" fmla="*/ 3031310 w 3021523"/>
                            <a:gd name="connsiteY12" fmla="*/ 313428 h 1296707"/>
                            <a:gd name="connsiteX13" fmla="*/ 2823351 w 3021523"/>
                            <a:gd name="connsiteY13" fmla="*/ 452886 h 1296707"/>
                            <a:gd name="connsiteX14" fmla="*/ 2730381 w 3021523"/>
                            <a:gd name="connsiteY14" fmla="*/ 500595 h 1296707"/>
                            <a:gd name="connsiteX15" fmla="*/ 2327919 w 3021523"/>
                            <a:gd name="connsiteY15" fmla="*/ 452886 h 1296707"/>
                            <a:gd name="connsiteX16" fmla="*/ 1762759 w 3021523"/>
                            <a:gd name="connsiteY16" fmla="*/ 74883 h 1296707"/>
                            <a:gd name="connsiteX17" fmla="*/ 1679576 w 3021523"/>
                            <a:gd name="connsiteY17" fmla="*/ 30844 h 1296707"/>
                            <a:gd name="connsiteX18" fmla="*/ 1268551 w 3021523"/>
                            <a:gd name="connsiteY18" fmla="*/ 74883 h 1296707"/>
                            <a:gd name="connsiteX19" fmla="*/ 703391 w 3021523"/>
                            <a:gd name="connsiteY19" fmla="*/ 452886 h 1296707"/>
                            <a:gd name="connsiteX20" fmla="*/ 382889 w 3021523"/>
                            <a:gd name="connsiteY20" fmla="*/ 522614 h 1296707"/>
                            <a:gd name="connsiteX21" fmla="*/ 207959 w 3021523"/>
                            <a:gd name="connsiteY21" fmla="*/ 452886 h 1296707"/>
                            <a:gd name="connsiteX22" fmla="*/ 0 w 3021523"/>
                            <a:gd name="connsiteY22" fmla="*/ 313428 h 1296707"/>
                            <a:gd name="connsiteX23" fmla="*/ 0 w 3021523"/>
                            <a:gd name="connsiteY23" fmla="*/ 726907 h 1296707"/>
                            <a:gd name="connsiteX24" fmla="*/ 0 w 3021523"/>
                            <a:gd name="connsiteY24" fmla="*/ 1089006 h 1296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021523" h="1296707">
                              <a:moveTo>
                                <a:pt x="0" y="1089006"/>
                              </a:moveTo>
                              <a:cubicBezTo>
                                <a:pt x="69727" y="1135492"/>
                                <a:pt x="138232" y="1181978"/>
                                <a:pt x="207959" y="1228463"/>
                              </a:cubicBezTo>
                              <a:cubicBezTo>
                                <a:pt x="261784" y="1263940"/>
                                <a:pt x="321725" y="1287182"/>
                                <a:pt x="382889" y="1298192"/>
                              </a:cubicBezTo>
                              <a:cubicBezTo>
                                <a:pt x="491762" y="1316542"/>
                                <a:pt x="606751" y="1293299"/>
                                <a:pt x="703391" y="1228463"/>
                              </a:cubicBezTo>
                              <a:cubicBezTo>
                                <a:pt x="891778" y="1102463"/>
                                <a:pt x="1080164" y="976462"/>
                                <a:pt x="1268551" y="850461"/>
                              </a:cubicBezTo>
                              <a:cubicBezTo>
                                <a:pt x="1392103" y="768499"/>
                                <a:pt x="1546237" y="753820"/>
                                <a:pt x="1679576" y="806422"/>
                              </a:cubicBezTo>
                              <a:cubicBezTo>
                                <a:pt x="1708935" y="817432"/>
                                <a:pt x="1737070" y="832111"/>
                                <a:pt x="1762759" y="850461"/>
                              </a:cubicBezTo>
                              <a:cubicBezTo>
                                <a:pt x="1951146" y="976462"/>
                                <a:pt x="2139532" y="1102463"/>
                                <a:pt x="2327919" y="1228463"/>
                              </a:cubicBezTo>
                              <a:cubicBezTo>
                                <a:pt x="2449024" y="1309202"/>
                                <a:pt x="2598266" y="1325105"/>
                                <a:pt x="2730381" y="1276173"/>
                              </a:cubicBezTo>
                              <a:cubicBezTo>
                                <a:pt x="2762187" y="1263940"/>
                                <a:pt x="2793992" y="1248036"/>
                                <a:pt x="2823351" y="1228463"/>
                              </a:cubicBezTo>
                              <a:cubicBezTo>
                                <a:pt x="2893078" y="1181978"/>
                                <a:pt x="2961583" y="1135492"/>
                                <a:pt x="3031310" y="1089006"/>
                              </a:cubicBezTo>
                              <a:cubicBezTo>
                                <a:pt x="3031310" y="967899"/>
                                <a:pt x="3031310" y="848014"/>
                                <a:pt x="3031310" y="726907"/>
                              </a:cubicBezTo>
                              <a:cubicBezTo>
                                <a:pt x="3031310" y="588673"/>
                                <a:pt x="3031310" y="450439"/>
                                <a:pt x="3031310" y="313428"/>
                              </a:cubicBezTo>
                              <a:cubicBezTo>
                                <a:pt x="2961583" y="359914"/>
                                <a:pt x="2893078" y="406400"/>
                                <a:pt x="2823351" y="452886"/>
                              </a:cubicBezTo>
                              <a:cubicBezTo>
                                <a:pt x="2793992" y="472459"/>
                                <a:pt x="2763410" y="488362"/>
                                <a:pt x="2730381" y="500595"/>
                              </a:cubicBezTo>
                              <a:cubicBezTo>
                                <a:pt x="2598266" y="549527"/>
                                <a:pt x="2447801" y="533624"/>
                                <a:pt x="2327919" y="452886"/>
                              </a:cubicBezTo>
                              <a:cubicBezTo>
                                <a:pt x="2139532" y="326885"/>
                                <a:pt x="1951146" y="200884"/>
                                <a:pt x="1762759" y="74883"/>
                              </a:cubicBezTo>
                              <a:cubicBezTo>
                                <a:pt x="1735847" y="56534"/>
                                <a:pt x="1707711" y="41854"/>
                                <a:pt x="1679576" y="30844"/>
                              </a:cubicBezTo>
                              <a:cubicBezTo>
                                <a:pt x="1545014" y="-21758"/>
                                <a:pt x="1390880" y="-7078"/>
                                <a:pt x="1268551" y="74883"/>
                              </a:cubicBezTo>
                              <a:cubicBezTo>
                                <a:pt x="1080164" y="200884"/>
                                <a:pt x="891778" y="326885"/>
                                <a:pt x="703391" y="452886"/>
                              </a:cubicBezTo>
                              <a:cubicBezTo>
                                <a:pt x="607975" y="516498"/>
                                <a:pt x="492985" y="539741"/>
                                <a:pt x="382889" y="522614"/>
                              </a:cubicBezTo>
                              <a:cubicBezTo>
                                <a:pt x="321725" y="512828"/>
                                <a:pt x="261784" y="489585"/>
                                <a:pt x="207959" y="452886"/>
                              </a:cubicBezTo>
                              <a:cubicBezTo>
                                <a:pt x="138232" y="406400"/>
                                <a:pt x="69727" y="359914"/>
                                <a:pt x="0" y="313428"/>
                              </a:cubicBezTo>
                              <a:cubicBezTo>
                                <a:pt x="0" y="451662"/>
                                <a:pt x="0" y="589896"/>
                                <a:pt x="0" y="726907"/>
                              </a:cubicBezTo>
                              <a:cubicBezTo>
                                <a:pt x="0" y="848014"/>
                                <a:pt x="0" y="967899"/>
                                <a:pt x="0" y="108900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28ECC"/>
                            </a:gs>
                            <a:gs pos="100000">
                              <a:srgbClr val="18345D"/>
                            </a:gs>
                          </a:gsLst>
                          <a:lin ang="0" scaled="1"/>
                          <a:tileRect/>
                        </a:gradFill>
                        <a:ln w="122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ADC8D" id="Graphic 2" o:spid="_x0000_s1026" style="position:absolute;margin-left:22.85pt;margin-top:16.25pt;width:89.85pt;height:19.85pt;z-index:251659264;mso-position-horizontal-relative:page;mso-position-vertical-relative:page;mso-width-relative:margin;mso-height-relative:margin" coordorigin="10795,14414" coordsize="172116,4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">
              <o:lock v:ext="edit" aspectratio="t"/>
              <v:shape id="Freeform: Shape 85" o:spid="_x0000_s1027" style="position:absolute;left:49622;top:19307;width:12355;height:15414;visibility:visible;mso-wrap-style:square;v-text-anchor:middle" coordsize="1235521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" path="m,l501548,c702168,,851409,23243,966398,80738v160251,79515,269124,220196,269124,435498c1235522,694839,1158455,834297,1005544,923598,885661,994550,721740,1027579,510112,1027579r-70951,l439161,1543816,,1543816,,xm517451,696063v95417,,162698,-8563,198173,-28136c767002,642237,795138,593305,795138,524800v,-70952,-29359,-121108,-85630,-146798c669139,358430,615315,349866,505219,349866r-66058,l439161,696063r78290,xe" fillcolor="#18345d" stroked="f" strokeweight=".34111mm">
                <v:stroke joinstyle="miter"/>
                <v:path arrowok="t" o:connecttype="custom" o:connectlocs="0,0;501548,0;966399,80738;1235523,516236;1005545,923598;510112,1027579;439161,1027579;439161,1543816;0,1543816;0,0;517451,696063;715625,667927;795139,524800;709509,378002;505219,349866;439161,349866;439161,696063;517451,696063" o:connectangles="0,0,0,0,0,0,0,0,0,0,0,0,0,0,0,0,0,0"/>
              </v:shape>
              <v:shape id="Freeform: Shape 86" o:spid="_x0000_s1028" style="position:absolute;left:63139;top:19075;width:16514;height:15903;visibility:visible;mso-wrap-style:square;v-text-anchor:middle" coordsize="1651440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" path="m825720,v464850,,825720,349866,825720,795151c1651440,1240435,1290570,1590302,825720,1590302,360870,1590302,,1240435,,795151,,349866,360870,,825720,xm825720,1196396v217746,,386559,-177380,386559,-401245c1212279,571285,1043466,393906,825720,393906v-217745,,-386559,177379,-386559,401245c439161,1019016,607975,1196396,825720,1196396xe" fillcolor="#18345d" stroked="f" strokeweight=".34111mm">
                <v:stroke joinstyle="miter"/>
                <v:path arrowok="t" o:connecttype="custom" o:connectlocs="825720,0;1651440,795151;825720,1590302;0,795151;825720,0;825720,1196396;1212279,795151;825720,393906;439161,795151;825720,1196396" o:connectangles="0,0,0,0,0,0,0,0,0,0"/>
              </v:shape>
              <v:shape id="Freeform: Shape 87" o:spid="_x0000_s1029" style="position:absolute;left:81550;top:19307;width:13456;height:15414;visibility:visible;mso-wrap-style:square;v-text-anchor:middle" coordsize="1345617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" path="m,l539470,c726633,,866088,23243,972515,77068v149240,72176,249550,203070,249550,403692c1222065,670373,1130319,815947,938262,896685r409802,648354l851409,1545039,507665,957851r-68505,l439160,1545039,,1545039,,xm548033,656917v80737,,138232,-11010,172484,-31806c760885,601868,782905,561499,782905,504003v,-66058,-29359,-106428,-74621,-128447c671585,358430,620207,349866,521121,349866r-80737,l440384,656917r107649,xe" fillcolor="#18345d" stroked="f" strokeweight=".34111mm">
                <v:stroke joinstyle="miter"/>
                <v:path arrowok="t" o:connecttype="custom" o:connectlocs="0,0;539470,0;972516,77068;1222066,480760;938263,896685;1348065,1545039;851410,1545039;507665,957851;439160,957851;439160,1545039;0,1545039;0,0;548033,656917;720518,625111;782906,504003;708285,375556;521121,349866;440384,349866;440384,656917;548033,656917" o:connectangles="0,0,0,0,0,0,0,0,0,0,0,0,0,0,0,0,0,0,0,0"/>
              </v:shape>
              <v:shape id="Freeform: Shape 88" o:spid="_x0000_s1030" style="position:absolute;left:94737;top:19307;width:14190;height:15414;visibility:visible;mso-wrap-style:square;v-text-anchor:middle" coordsize="141901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" path="m490539,371886l,371886,,,1420238,r,370663l929700,370663r,1173153l490539,1543816r,-1171930xe" fillcolor="#18345d" stroked="f" strokeweight=".34111mm">
                <v:stroke joinstyle="miter"/>
                <v:path arrowok="t" o:connecttype="custom" o:connectlocs="490539,371886;0,371886;0,0;1420238,0;1420238,370663;929700,370663;929700,1543816;490539,1543816;490539,371886" o:connectangles="0,0,0,0,0,0,0,0,0"/>
              </v:shape>
              <v:shape id="Freeform: Shape 89" o:spid="_x0000_s1031" style="position:absolute;left:115166;top:24017;width:10887;height:10887;visibility:visible;mso-wrap-style:square;v-text-anchor:middle" coordsize="1088727,10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" path="m544364,v313161,,544363,238545,544363,548042c1088727,857540,858749,1096085,544364,1096085,229978,1096085,,857540,,548042,,238545,229978,,544364,xm544364,982317v238541,,418365,-185943,418365,-433051c962729,302157,784128,116214,544364,116214v-238542,,-418365,185943,-418365,433052c125999,796374,304599,982317,544364,982317xe" fillcolor="#18345d" stroked="f" strokeweight=".34111mm">
                <v:stroke joinstyle="miter"/>
                <v:path arrowok="t" o:connecttype="custom" o:connectlocs="544364,0;1088727,548043;544364,1096086;0,548043;544364,0;544364,982318;962729,549267;544364,116214;125999,549267;544364,982318" o:connectangles="0,0,0,0,0,0,0,0,0,0"/>
              </v:shape>
              <v:shape id="Freeform: Shape 90" o:spid="_x0000_s1032" style="position:absolute;left:127655;top:18218;width:6239;height:16515;visibility:visible;mso-wrap-style:square;v-text-anchor:middle" coordsize="623877,16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" path="m178601,714412l,714412,,603091r178601,l178601,375556v,-132118,20795,-229982,89300,-296041c327841,22020,414695,,494209,v51378,,102756,8563,137009,19573l631218,132117c594519,121108,539471,114991,499102,114991v-157804,,-194503,97865,-194503,243439l304599,604315r292366,l596965,715636r-292366,l304599,1653914r-125998,l178601,714412xe" fillcolor="#18345d" stroked="f" strokeweight=".34111mm">
                <v:stroke joinstyle="miter"/>
                <v:path arrowok="t" o:connecttype="custom" o:connectlocs="178601,714412;0,714412;0,603091;178601,603091;178601,375556;267901,79515;494209,0;631218,19573;631218,132117;499102,114991;304599,358430;304599,604315;596965,604315;596965,715636;304599,715636;304599,1653915;178601,1653915;178601,714412" o:connectangles="0,0,0,0,0,0,0,0,0,0,0,0,0,0,0,0,0,0"/>
              </v:shape>
              <v:shape id="Freeform: Shape 91" o:spid="_x0000_s1033" style="position:absolute;left:49609;top:38795;width:14802;height:15413;visibility:visible;mso-wrap-style:square;v-text-anchor:middle" coordsize="1480179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" path="m659353,987210c573723,872219,499102,767015,422035,656917r-3670,2446c420812,789034,422035,921152,422035,1052045r,495441l,1547486,,1223r412249,l822050,560276v85631,114990,160251,220195,237318,330293l1063038,888122v-2446,-129671,-3670,-261788,-3670,-392682l1059368,r422035,l1481403,1545039r-412248,l659353,987210xe" fillcolor="#18345d" stroked="f" strokeweight=".34111mm">
                <v:stroke joinstyle="miter"/>
                <v:path arrowok="t" o:connecttype="custom" o:connectlocs="659353,987210;422035,656917;418365,659363;422035,1052045;422035,1547486;0,1547486;0,1223;412249,1223;822051,560276;1059369,890569;1063039,888122;1059369,495440;1059369,0;1481404,0;1481404,1545039;1069156,1545039;659353,987210" o:connectangles="0,0,0,0,0,0,0,0,0,0,0,0,0,0,0,0,0"/>
              </v:shape>
              <v:shape id="Freeform: Shape 92" o:spid="_x0000_s1034" style="position:absolute;left:66858;top:38807;width:10275;height:15413;visibility:visible;mso-wrap-style:square;v-text-anchor:middle" coordsize="1027562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" path="m,l1006767,r,370663l439161,370663r,195729l918690,566392r,349866l439161,916258r,255672l1032456,1171930r,370663l,1542593,,xe" fillcolor="#18345d" stroked="f" strokeweight=".34111mm">
                <v:stroke joinstyle="miter"/>
                <v:path arrowok="t" o:connecttype="custom" o:connectlocs="0,0;1006768,0;1006768,370663;439161,370663;439161,566392;918691,566392;918691,916258;439161,916258;439161,1171930;1032457,1171930;1032457,1542593;0,1542593;0,0" o:connectangles="0,0,0,0,0,0,0,0,0,0,0,0,0"/>
              </v:shape>
              <v:shape id="Freeform: Shape 93" o:spid="_x0000_s1035" style="position:absolute;left:78026;top:38807;width:22876;height:15413;visibility:visible;mso-wrap-style:square;v-text-anchor:middle" coordsize="2287550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" path="m,l461180,,610421,548042v36699,132118,72175,270352,103980,398799l718071,946841c752323,818394,792692,676490,830614,545596l990864,r322949,l1469170,544372v37922,134564,77068,270352,111319,403692l1584159,948064v36699,-137010,74621,-275244,112543,-409808l1850837,1223r444054,l1823924,1546262r-464850,l1252648,1173153c1214727,1036143,1178028,906472,1143775,771908r-3670,c1103407,908919,1065485,1047152,1027563,1179270l921137,1546262r-453840,l,xe" fillcolor="#18345d" stroked="f" strokeweight=".34111mm">
                <v:stroke joinstyle="miter"/>
                <v:path arrowok="t" o:connecttype="custom" o:connectlocs="0,0;461180,0;610421,548042;714401,946841;718071,946841;830614,545596;990864,0;1313813,0;1469170,544372;1580489,948064;1584159,948064;1696702,538256;1850837,1223;2294891,1223;1823924,1546262;1359074,1546262;1252648,1173153;1143775,771908;1140105,771908;1027563,1179270;921137,1546262;467297,1546262;0,0" o:connectangles="0,0,0,0,0,0,0,0,0,0,0,0,0,0,0,0,0,0,0,0,0,0,0"/>
              </v:shape>
              <v:shape id="Freeform: Shape 94" o:spid="_x0000_s1036" style="position:absolute;left:100963;top:38574;width:13089;height:15903;visibility:visible;mso-wrap-style:square;v-text-anchor:middle" coordsize="1308919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" path="m1313813,1499777v-137009,63612,-300929,91748,-447724,91748c347414,1591525,,1245328,,797598,,341303,360870,,866089,v154134,,303376,31806,426928,86855l1293017,517460c1180474,446508,1026340,389012,874652,389012v-260561,,-435491,168817,-435491,403692c439161,1016570,601858,1200066,883215,1200066v151688,,300929,-53825,430598,-134564l1313813,1499777xe" fillcolor="#18345d" stroked="f" strokeweight=".34111mm">
                <v:stroke joinstyle="miter"/>
                <v:path arrowok="t" o:connecttype="custom" o:connectlocs="1313813,1499777;866089,1591525;0,797598;866089,0;1293017,86855;1293017,517460;874652,389012;439161,792704;883215,1200066;1313813,1065502;1313813,1499777" o:connectangles="0,0,0,0,0,0,0,0,0,0,0"/>
              </v:shape>
              <v:shape id="Freeform: Shape 95" o:spid="_x0000_s1037" style="position:absolute;left:114884;top:38807;width:16759;height:15413;visibility:visible;mso-wrap-style:square;v-text-anchor:middle" coordsize="167590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" path="m623877,r433044,l1682022,1545039r-478306,l1094844,1229425r-528461,l453840,1545039,,1545039,623877,xm833059,469751v-29359,97864,-59941,187166,-95416,287477l683818,904025r298483,l930923,757228c894224,653247,867311,565169,836729,469751r-3670,xe" fillcolor="#18345d" stroked="f" strokeweight=".34111mm">
                <v:stroke joinstyle="miter"/>
                <v:path arrowok="t" o:connecttype="custom" o:connectlocs="623877,0;1056922,0;1682023,1545039;1203717,1545039;1094845,1229425;566383,1229425;453840,1545039;0,1545039;623877,0;833059,469751;737643,757228;683818,904025;982302,904025;930924,757228;836729,469751;833059,469751" o:connectangles="0,0,0,0,0,0,0,0,0,0,0,0,0,0,0,0"/>
              </v:shape>
              <v:shape id="Freeform: Shape 96" o:spid="_x0000_s1038" style="position:absolute;left:132451;top:38587;width:11621;height:15903;visibility:visible;mso-wrap-style:square;v-text-anchor:middle" coordsize="1162124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" path="m46485,1067949v192056,111321,409802,157806,516228,157806c652014,1225755,716847,1193950,716847,1114434v,-111321,-123552,-111321,-320501,-178603c161474,855093,,740102,,490547,,189613,232425,,578616,v160251,,358423,40369,503995,112544l1082611,517459c896671,413478,692381,363323,583508,363323v-80737,,-137008,25689,-137008,94194c446500,557829,566383,557829,753546,623888v240989,85631,409802,204292,409802,464857c1163348,1400689,917467,1590302,559042,1590302v-157803,,-355976,-36700,-512557,-111322l46485,1067949xe" fillcolor="#18345d" stroked="f" strokeweight=".34111mm">
                <v:stroke joinstyle="miter"/>
                <v:path arrowok="t" o:connecttype="custom" o:connectlocs="46485,1067949;562713,1225755;716847,1114434;396346,935831;0,490547;578616,0;1082611,112544;1082611,517459;583508,363323;446500,457517;753546,623888;1163348,1088745;559042,1590302;46485,1478980;46485,1067949" o:connectangles="0,0,0,0,0,0,0,0,0,0,0,0,0,0,0"/>
              </v:shape>
              <v:shape id="Freeform: Shape 97" o:spid="_x0000_s1039" style="position:absolute;left:144696;top:38819;width:14190;height:15414;visibility:visible;mso-wrap-style:square;v-text-anchor:middle" coordsize="141901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" path="m490539,370663l,370663,,,1420238,r,370663l929700,370663r,1173153l490539,1543816r,-1173153xe" fillcolor="#18345d" stroked="f" strokeweight=".34111mm">
                <v:stroke joinstyle="miter"/>
                <v:path arrowok="t" o:connecttype="custom" o:connectlocs="490539,370663;0,370663;0,0;1420238,0;1420238,370663;929700,370663;929700,1543816;490539,1543816;490539,370663" o:connectangles="0,0,0,0,0,0,0,0,0"/>
              </v:shape>
              <v:shape id="Freeform: Shape 98" o:spid="_x0000_s1040" style="position:absolute;left:160244;top:38807;width:10765;height:15413;visibility:visible;mso-wrap-style:square;v-text-anchor:middle" coordsize="1076494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" path="m,l439161,r,1173153l1083835,1173153r,370663l,1543816,,xe" fillcolor="#18345d" stroked="f" strokeweight=".34111mm">
                <v:stroke joinstyle="miter"/>
                <v:path arrowok="t" o:connecttype="custom" o:connectlocs="0,0;439161,0;439161,1173153;1083835,1173153;1083835,1543816;0,1543816;0,0" o:connectangles="0,0,0,0,0,0,0"/>
              </v:shape>
              <v:shape id="Freeform: Shape 99" o:spid="_x0000_s1041" style="position:absolute;left:172587;top:38807;width:10275;height:15413;visibility:visible;mso-wrap-style:square;v-text-anchor:middle" coordsize="1027562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" path="m,l1006767,r,370663l439161,370663r,195729l918690,566392r,349866l439161,916258r,255672l1032456,1171930r,370663l,1542593,,xe" fillcolor="#18345d" stroked="f" strokeweight=".34111mm">
                <v:stroke joinstyle="miter"/>
                <v:path arrowok="t" o:connecttype="custom" o:connectlocs="0,0;1006768,0;1006768,370663;439161,370663;439161,566392;918691,566392;918691,916258;439161,916258;439161,1171930;1032457,1171930;1032457,1542593;0,1542593;0,0" o:connectangles="0,0,0,0,0,0,0,0,0,0,0,0,0"/>
              </v:shape>
              <v:shape id="Freeform: Shape 100" o:spid="_x0000_s1042" style="position:absolute;left:10795;top:14414;width:122;height:122;visibility:visible;mso-wrap-style:square;v-text-anchor:middle" coordsize="12233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" path="" filled="f" strokecolor="#18345d" strokeweight=".27664mm">
                <v:stroke joinstyle="miter"/>
                <v:path arrowok="t"/>
              </v:shape>
              <v:shape id="Freeform: Shape 101" o:spid="_x0000_s1043" style="position:absolute;left:10795;top:19220;width:9052;height:18839;visibility:visible;mso-wrap-style:square;v-text-anchor:middle" coordsize="905233,18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" path="m331511,1852239v53825,36699,122329,47709,187164,28136c540694,1874259,561490,1863249,581062,1849792l911350,1629597r,-1514457c911350,23392,808594,-31657,732750,19722l519898,161626v-39145,25690,-89300,25690,-127222,l178600,19722c102756,-31657,,23392,,115140l,1629597r331511,222642xe" fillcolor="#faa92f" stroked="f" strokeweight=".34111mm">
                <v:stroke joinstyle="miter"/>
                <v:path arrowok="t" o:connecttype="custom" o:connectlocs="331511,1852240;518676,1880376;581063,1849793;911351,1629598;911351,115140;732751,19722;519899,161626;392676,161626;178600,19722;0,115140;0,1629598;331511,1852240" o:connectangles="0,0,0,0,0,0,0,0,0,0,0,0"/>
              </v:shape>
              <v:shape id="Freeform: Shape 102" o:spid="_x0000_s1044" style="position:absolute;left:32006;top:19220;width:9053;height:18839;visibility:visible;mso-wrap-style:square;v-text-anchor:middle" coordsize="905233,18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" path="m331511,1852239v53825,36699,122329,47709,187164,28136c540694,1874259,561490,1863249,581062,1849792l911350,1629597r,-1514457c911350,23392,808594,-31657,732750,19722l519898,161626v-39145,25690,-89300,25690,-127222,l178600,19722c102756,-31657,,23392,,115140l,1629597r331511,222642xe" fillcolor="#faa92f" stroked="f" strokeweight=".34111mm">
                <v:stroke joinstyle="miter"/>
                <v:path arrowok="t" o:connecttype="custom" o:connectlocs="331511,1852240;518676,1880376;581063,1849793;911351,1629598;911351,115140;732751,19722;519899,161626;392676,161626;178600,19722;0,115140;0,1629598;331511,1852240" o:connectangles="0,0,0,0,0,0,0,0,0,0,0,0"/>
              </v:shape>
              <v:shape id="Freeform: Shape 103" o:spid="_x0000_s1045" style="position:absolute;left:21388;top:14417;width:9053;height:20062;visibility:visible;mso-wrap-style:square;v-text-anchor:middle" coordsize="905233,200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" path="m85630,1954542v149242,-100312,331512,-135788,513782,-97865c685042,1875027,765779,1911726,837953,1960658r75844,50156l913797,342221v,-37923,-19573,-74622,-51378,-95418l521121,19267v-39145,-25689,-89300,-25689,-127222,l51378,246803c19573,267599,,304298,,342221l,2010814r85630,-56272xe" fillcolor="#faa92f" stroked="f" strokeweight=".34111mm">
                <v:stroke joinstyle="miter"/>
                <v:path arrowok="t" o:connecttype="custom" o:connectlocs="85630,1954542;599413,1856677;837954,1960658;913798,2010814;913798,342221;862420,246803;521122,19267;393899,19267;51378,246803;0,342221;0,2010814;85630,1954542" o:connectangles="0,0,0,0,0,0,0,0,0,0,0,0"/>
              </v:shape>
              <v:shape id="Freeform: Shape 104" o:spid="_x0000_s1046" style="position:absolute;left:21400;top:45180;width:3793;height:8074;visibility:visible;mso-wrap-style:square;v-text-anchor:middle" coordsize="379219,80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" path="m331511,24466l,245885,,813500,331511,592081v15903,-9786,31806,-18349,50155,-24466l381666,c364540,6117,347414,14680,331511,24466xe" fillcolor="#faa92f" stroked="f" strokeweight=".34111mm">
                <v:stroke joinstyle="miter"/>
                <v:path arrowok="t" o:connecttype="custom" o:connectlocs="331512,24466;0,245885;0,813501;331512,592082;381667,567616;381667,0;331512,24466" o:connectangles="0,0,0,0,0,0,0"/>
              </v:shape>
              <v:shape id="Freeform: Shape 105" o:spid="_x0000_s1047" style="position:absolute;left:10795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" path="m84407,56272l,,,506450v,37922,19573,74622,51378,95418l84407,623888v89300,59942,190833,96641,297259,107651l381666,163924c275240,152914,173707,116214,84407,56272xe" fillcolor="#faa92f" stroked="f" strokeweight=".34111mm">
                <v:stroke joinstyle="miter"/>
                <v:path arrowok="t" o:connecttype="custom" o:connectlocs="84407,56272;0,0;0,506450;51378,601868;84407,623888;381667,731539;381667,163924;84407,56272" o:connectangles="0,0,0,0,0,0,0,0"/>
              </v:shape>
              <v:shape id="Freeform: Shape 106" o:spid="_x0000_s1048" style="position:absolute;left:16091;top:48642;width:3793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" path="m297259,56272c207959,116214,106426,152914,,163924l,731539c106426,719306,207959,683830,297259,623888r84407,-56272l381666,,297259,56272xe" fillcolor="#faa92f" stroked="f" strokeweight=".34111mm">
                <v:stroke joinstyle="miter"/>
                <v:path arrowok="t" o:connecttype="custom" o:connectlocs="297260,56272;0,163924;0,731539;297260,623888;381667,567616;381667,0;297260,56272" o:connectangles="0,0,0,0,0,0,0"/>
              </v:shape>
              <v:shape id="Freeform: Shape 107" o:spid="_x0000_s1049" style="position:absolute;left:26697;top:45180;width:3792;height:8074;visibility:visible;mso-wrap-style:square;v-text-anchor:middle" coordsize="379219,80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" path="m50155,24466c34252,14680,18349,6117,,l,568839v17126,6116,34252,13456,50155,24466l381666,814724r,-567615l50155,24466xe" fillcolor="#faa92f" stroked="f" strokeweight=".34111mm">
                <v:stroke joinstyle="miter"/>
                <v:path arrowok="t" o:connecttype="custom" o:connectlocs="50155,24466;0,0;0,568840;50155,593306;381667,814725;381667,247109;50155,24466" o:connectangles="0,0,0,0,0,0,0"/>
              </v:shape>
              <v:shape id="Freeform: Shape 108" o:spid="_x0000_s1050" style="position:absolute;left:37303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" path="m297259,56272c207959,116214,106426,152914,,163924l,731539c106426,719306,207959,683830,297259,623888r33029,-22020c362094,581072,381666,544372,381666,506450l381666,,297259,56272xe" fillcolor="#faa92f" stroked="f" strokeweight=".34111mm">
                <v:stroke joinstyle="miter"/>
                <v:path arrowok="t" o:connecttype="custom" o:connectlocs="297260,56272;0,163924;0,731539;297260,623888;330289,601868;381667,506450;381667,0;297260,56272" o:connectangles="0,0,0,0,0,0,0,0"/>
              </v:shape>
              <v:shape id="Freeform: Shape 109" o:spid="_x0000_s1051" style="position:absolute;left:31994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" path="m84407,56272l,,,567616r84407,56272c173707,683830,275240,720529,381666,731539r,-567615c276463,152914,174930,116214,84407,56272xe" fillcolor="#faa92f" stroked="f" strokeweight=".34111mm">
                <v:stroke joinstyle="miter"/>
                <v:path arrowok="t" o:connecttype="custom" o:connectlocs="84407,56272;0,0;0,567616;84407,623888;381667,731539;381667,163924;84407,56272" o:connectangles="0,0,0,0,0,0,0"/>
              </v:shape>
              <v:shape id="Freeform: Shape 110" o:spid="_x0000_s1052" style="position:absolute;left:10795;top:35073;width:30215;height:12967;visibility:visible;mso-wrap-style:square;v-text-anchor:middle" coordsize="3021523,129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" path="m,1089006v69727,46486,138232,92972,207959,139457c261784,1263940,321725,1287182,382889,1298192v108873,18350,223862,-4893,320502,-69729c891778,1102463,1080164,976462,1268551,850461v123552,-81962,277686,-96641,411025,-44039c1708935,817432,1737070,832111,1762759,850461v188387,126001,376773,252002,565160,378002c2449024,1309202,2598266,1325105,2730381,1276173v31806,-12233,63611,-28137,92970,-47710c2893078,1181978,2961583,1135492,3031310,1089006v,-121107,,-240992,,-362099c3031310,588673,3031310,450439,3031310,313428v-69727,46486,-138232,92972,-207959,139458c2793992,472459,2763410,488362,2730381,500595v-132115,48932,-282580,33029,-402462,-47709c2139532,326885,1951146,200884,1762759,74883,1735847,56534,1707711,41854,1679576,30844,1545014,-21758,1390880,-7078,1268551,74883,1080164,200884,891778,326885,703391,452886v-95416,63612,-210406,86855,-320502,69728c321725,512828,261784,489585,207959,452886,138232,406400,69727,359914,,313428,,451662,,589896,,726907v,121107,,240992,,362099xe" fillcolor="#428ecc" stroked="f" strokeweight=".34111mm">
                <v:fill color2="#18345d" rotate="t" angle="90" focus="100%" type="gradient"/>
                <v:stroke joinstyle="miter"/>
                <v:path arrowok="t" o:connecttype="custom" o:connectlocs="0,1089006;207959,1228463;382889,1298192;703391,1228463;1268551,850461;1679577,806422;1762760,850461;2327920,1228463;2730382,1276173;2823352,1228463;3031311,1089006;3031311,726907;3031311,313428;2823352,452886;2730382,500595;2327920,452886;1762760,74883;1679577,30844;1268551,74883;703391,452886;382889,522614;207959,452886;0,313428;0,726907;0,1089006" o:connectangles="0,0,0,0,0,0,0,0,0,0,0,0,0,0,0,0,0,0,0,0,0,0,0,0,0"/>
              </v:shape>
              <w10:wrap anchorx="page" anchory="page"/>
            </v:group>
          </w:pict>
        </mc:Fallback>
      </mc:AlternateContent>
    </w:r>
    <w:r w:rsidR="00873C3C" w:rsidRPr="00E20B60">
      <w:rPr>
        <w:b/>
        <w:bCs/>
        <w:color w:val="08335E" w:themeColor="text2"/>
        <w:sz w:val="14"/>
        <w:szCs w:val="14"/>
      </w:rPr>
      <w:t>FORM</w:t>
    </w:r>
  </w:p>
  <w:p w14:paraId="3A28FC3A" w14:textId="3773B229" w:rsidR="002F0744" w:rsidRPr="00E20B60" w:rsidRDefault="00820928" w:rsidP="002F0744">
    <w:pPr>
      <w:pStyle w:val="Header"/>
      <w:ind w:right="-737"/>
      <w:jc w:val="right"/>
      <w:rPr>
        <w:b/>
        <w:bCs/>
        <w:color w:val="08335E" w:themeColor="text2"/>
        <w:sz w:val="14"/>
        <w:szCs w:val="14"/>
      </w:rPr>
    </w:pPr>
    <w:r w:rsidRPr="00E20B60">
      <w:rPr>
        <w:b/>
        <w:bCs/>
        <w:color w:val="08335E" w:themeColor="text2"/>
        <w:sz w:val="14"/>
        <w:szCs w:val="14"/>
      </w:rPr>
      <w:t xml:space="preserve">Contractor </w:t>
    </w:r>
    <w:r w:rsidR="00D81325" w:rsidRPr="00E20B60">
      <w:rPr>
        <w:b/>
        <w:bCs/>
        <w:color w:val="08335E" w:themeColor="text2"/>
        <w:sz w:val="14"/>
        <w:szCs w:val="14"/>
      </w:rPr>
      <w:t>Supervisor Checklist</w:t>
    </w:r>
  </w:p>
  <w:p w14:paraId="5F82FD36" w14:textId="77777777" w:rsidR="002E5C9B" w:rsidRPr="00E20B60" w:rsidRDefault="002E5C9B" w:rsidP="002E5C9B">
    <w:pPr>
      <w:pStyle w:val="Header"/>
      <w:ind w:right="-737"/>
      <w:jc w:val="right"/>
      <w:rPr>
        <w:b/>
        <w:bCs/>
        <w:color w:val="08335E" w:themeColor="text2"/>
        <w:sz w:val="14"/>
        <w:szCs w:val="14"/>
      </w:rPr>
    </w:pPr>
    <w:r w:rsidRPr="00E20B60">
      <w:rPr>
        <w:b/>
        <w:bCs/>
        <w:color w:val="08335E" w:themeColor="text2"/>
        <w:sz w:val="14"/>
        <w:szCs w:val="14"/>
      </w:rPr>
      <w:t>Work Health and Safety</w:t>
    </w:r>
  </w:p>
  <w:p w14:paraId="164B2837" w14:textId="6A574CB0" w:rsidR="002F0744" w:rsidRPr="00E20B60" w:rsidRDefault="00FD2ECD" w:rsidP="00EE4038">
    <w:pPr>
      <w:pStyle w:val="Header"/>
      <w:ind w:right="-737"/>
      <w:jc w:val="right"/>
      <w:rPr>
        <w:b/>
        <w:bCs/>
        <w:color w:val="08335E" w:themeColor="text2"/>
        <w:sz w:val="14"/>
        <w:szCs w:val="14"/>
      </w:rPr>
    </w:pPr>
    <w:r w:rsidRPr="00E20B60">
      <w:rPr>
        <w:b/>
        <w:bCs/>
        <w:color w:val="08335E" w:themeColor="text2"/>
        <w:sz w:val="14"/>
        <w:szCs w:val="14"/>
      </w:rPr>
      <w:t>WHS FM-</w:t>
    </w:r>
    <w:r w:rsidR="00820928" w:rsidRPr="00E20B60">
      <w:rPr>
        <w:b/>
        <w:bCs/>
        <w:color w:val="08335E" w:themeColor="text2"/>
        <w:sz w:val="14"/>
        <w:szCs w:val="14"/>
      </w:rPr>
      <w:t>0504</w:t>
    </w:r>
    <w:r w:rsidR="00EE0C7F" w:rsidRPr="00E20B60">
      <w:rPr>
        <w:b/>
        <w:bCs/>
        <w:color w:val="08335E" w:themeColor="text2"/>
        <w:sz w:val="14"/>
        <w:szCs w:val="14"/>
      </w:rPr>
      <w:t>-2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74A"/>
    <w:multiLevelType w:val="hybridMultilevel"/>
    <w:tmpl w:val="FC2CADC4"/>
    <w:lvl w:ilvl="0" w:tplc="0C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68D0AA7"/>
    <w:multiLevelType w:val="hybridMultilevel"/>
    <w:tmpl w:val="8200C42A"/>
    <w:lvl w:ilvl="0" w:tplc="019E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2D7"/>
    <w:multiLevelType w:val="hybridMultilevel"/>
    <w:tmpl w:val="AF8AE0A0"/>
    <w:lvl w:ilvl="0" w:tplc="019E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4CE"/>
    <w:multiLevelType w:val="hybridMultilevel"/>
    <w:tmpl w:val="E52AFA8C"/>
    <w:lvl w:ilvl="0" w:tplc="019E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15CD"/>
    <w:multiLevelType w:val="hybridMultilevel"/>
    <w:tmpl w:val="408802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DA3"/>
    <w:multiLevelType w:val="hybridMultilevel"/>
    <w:tmpl w:val="8FECB4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B98"/>
    <w:multiLevelType w:val="hybridMultilevel"/>
    <w:tmpl w:val="05B8B79E"/>
    <w:lvl w:ilvl="0" w:tplc="5AE21D3C">
      <w:start w:val="1"/>
      <w:numFmt w:val="lowerLetter"/>
      <w:lvlText w:val="%1."/>
      <w:lvlJc w:val="left"/>
      <w:pPr>
        <w:ind w:left="795" w:hanging="360"/>
      </w:pPr>
    </w:lvl>
    <w:lvl w:ilvl="1" w:tplc="0C090019">
      <w:start w:val="1"/>
      <w:numFmt w:val="lowerLetter"/>
      <w:lvlText w:val="%2."/>
      <w:lvlJc w:val="left"/>
      <w:pPr>
        <w:ind w:left="1515" w:hanging="360"/>
      </w:pPr>
    </w:lvl>
    <w:lvl w:ilvl="2" w:tplc="0C09001B">
      <w:start w:val="1"/>
      <w:numFmt w:val="lowerRoman"/>
      <w:lvlText w:val="%3."/>
      <w:lvlJc w:val="right"/>
      <w:pPr>
        <w:ind w:left="2235" w:hanging="180"/>
      </w:pPr>
    </w:lvl>
    <w:lvl w:ilvl="3" w:tplc="0C09000F">
      <w:start w:val="1"/>
      <w:numFmt w:val="decimal"/>
      <w:lvlText w:val="%4."/>
      <w:lvlJc w:val="left"/>
      <w:pPr>
        <w:ind w:left="2955" w:hanging="360"/>
      </w:pPr>
    </w:lvl>
    <w:lvl w:ilvl="4" w:tplc="0C090019">
      <w:start w:val="1"/>
      <w:numFmt w:val="lowerLetter"/>
      <w:lvlText w:val="%5."/>
      <w:lvlJc w:val="left"/>
      <w:pPr>
        <w:ind w:left="3675" w:hanging="360"/>
      </w:pPr>
    </w:lvl>
    <w:lvl w:ilvl="5" w:tplc="0C09001B">
      <w:start w:val="1"/>
      <w:numFmt w:val="lowerRoman"/>
      <w:lvlText w:val="%6."/>
      <w:lvlJc w:val="right"/>
      <w:pPr>
        <w:ind w:left="4395" w:hanging="180"/>
      </w:pPr>
    </w:lvl>
    <w:lvl w:ilvl="6" w:tplc="0C09000F">
      <w:start w:val="1"/>
      <w:numFmt w:val="decimal"/>
      <w:lvlText w:val="%7."/>
      <w:lvlJc w:val="left"/>
      <w:pPr>
        <w:ind w:left="5115" w:hanging="360"/>
      </w:pPr>
    </w:lvl>
    <w:lvl w:ilvl="7" w:tplc="0C090019">
      <w:start w:val="1"/>
      <w:numFmt w:val="lowerLetter"/>
      <w:lvlText w:val="%8."/>
      <w:lvlJc w:val="left"/>
      <w:pPr>
        <w:ind w:left="5835" w:hanging="360"/>
      </w:pPr>
    </w:lvl>
    <w:lvl w:ilvl="8" w:tplc="0C09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9854305"/>
    <w:multiLevelType w:val="hybridMultilevel"/>
    <w:tmpl w:val="D44AD2C4"/>
    <w:lvl w:ilvl="0" w:tplc="2E3AE83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02AA71B0">
      <w:numFmt w:val="bullet"/>
      <w:lvlText w:val="•"/>
      <w:lvlJc w:val="left"/>
      <w:pPr>
        <w:ind w:left="2348" w:hanging="360"/>
      </w:pPr>
      <w:rPr>
        <w:rFonts w:hint="default"/>
        <w:lang w:val="en-AU" w:eastAsia="en-AU" w:bidi="en-AU"/>
      </w:rPr>
    </w:lvl>
    <w:lvl w:ilvl="2" w:tplc="D7603952">
      <w:numFmt w:val="bullet"/>
      <w:lvlText w:val="•"/>
      <w:lvlJc w:val="left"/>
      <w:pPr>
        <w:ind w:left="3217" w:hanging="360"/>
      </w:pPr>
      <w:rPr>
        <w:rFonts w:hint="default"/>
        <w:lang w:val="en-AU" w:eastAsia="en-AU" w:bidi="en-AU"/>
      </w:rPr>
    </w:lvl>
    <w:lvl w:ilvl="3" w:tplc="622EE90C">
      <w:numFmt w:val="bullet"/>
      <w:lvlText w:val="•"/>
      <w:lvlJc w:val="left"/>
      <w:pPr>
        <w:ind w:left="4085" w:hanging="360"/>
      </w:pPr>
      <w:rPr>
        <w:rFonts w:hint="default"/>
        <w:lang w:val="en-AU" w:eastAsia="en-AU" w:bidi="en-AU"/>
      </w:rPr>
    </w:lvl>
    <w:lvl w:ilvl="4" w:tplc="0E7C0108">
      <w:numFmt w:val="bullet"/>
      <w:lvlText w:val="•"/>
      <w:lvlJc w:val="left"/>
      <w:pPr>
        <w:ind w:left="4954" w:hanging="360"/>
      </w:pPr>
      <w:rPr>
        <w:rFonts w:hint="default"/>
        <w:lang w:val="en-AU" w:eastAsia="en-AU" w:bidi="en-AU"/>
      </w:rPr>
    </w:lvl>
    <w:lvl w:ilvl="5" w:tplc="E8303A2A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C472CBB2">
      <w:numFmt w:val="bullet"/>
      <w:lvlText w:val="•"/>
      <w:lvlJc w:val="left"/>
      <w:pPr>
        <w:ind w:left="6691" w:hanging="360"/>
      </w:pPr>
      <w:rPr>
        <w:rFonts w:hint="default"/>
        <w:lang w:val="en-AU" w:eastAsia="en-AU" w:bidi="en-AU"/>
      </w:rPr>
    </w:lvl>
    <w:lvl w:ilvl="7" w:tplc="FF6457F2">
      <w:numFmt w:val="bullet"/>
      <w:lvlText w:val="•"/>
      <w:lvlJc w:val="left"/>
      <w:pPr>
        <w:ind w:left="7560" w:hanging="360"/>
      </w:pPr>
      <w:rPr>
        <w:rFonts w:hint="default"/>
        <w:lang w:val="en-AU" w:eastAsia="en-AU" w:bidi="en-AU"/>
      </w:rPr>
    </w:lvl>
    <w:lvl w:ilvl="8" w:tplc="56241638">
      <w:numFmt w:val="bullet"/>
      <w:lvlText w:val="•"/>
      <w:lvlJc w:val="left"/>
      <w:pPr>
        <w:ind w:left="8429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1C04058E"/>
    <w:multiLevelType w:val="hybridMultilevel"/>
    <w:tmpl w:val="B4CC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5A4"/>
    <w:multiLevelType w:val="multilevel"/>
    <w:tmpl w:val="CC9AB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E87238"/>
    <w:multiLevelType w:val="hybridMultilevel"/>
    <w:tmpl w:val="5D92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0F7C"/>
    <w:multiLevelType w:val="hybridMultilevel"/>
    <w:tmpl w:val="C85AD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FF5"/>
    <w:multiLevelType w:val="hybridMultilevel"/>
    <w:tmpl w:val="AB683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7C3"/>
    <w:multiLevelType w:val="hybridMultilevel"/>
    <w:tmpl w:val="F03A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39DA"/>
    <w:multiLevelType w:val="multilevel"/>
    <w:tmpl w:val="CC9AB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DD56D9"/>
    <w:multiLevelType w:val="hybridMultilevel"/>
    <w:tmpl w:val="3438B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3A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135FA3"/>
    <w:multiLevelType w:val="hybridMultilevel"/>
    <w:tmpl w:val="8FECB4F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2E0515"/>
    <w:multiLevelType w:val="hybridMultilevel"/>
    <w:tmpl w:val="AB5A2040"/>
    <w:lvl w:ilvl="0" w:tplc="BF9A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74FA"/>
    <w:multiLevelType w:val="hybridMultilevel"/>
    <w:tmpl w:val="D83E68E8"/>
    <w:lvl w:ilvl="0" w:tplc="019E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6C31"/>
    <w:multiLevelType w:val="hybridMultilevel"/>
    <w:tmpl w:val="D4C2C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33FA0"/>
    <w:multiLevelType w:val="hybridMultilevel"/>
    <w:tmpl w:val="53EE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D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F0BDE"/>
    <w:multiLevelType w:val="hybridMultilevel"/>
    <w:tmpl w:val="0046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E4DE6"/>
    <w:multiLevelType w:val="hybridMultilevel"/>
    <w:tmpl w:val="B2DE93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21F4F"/>
    <w:multiLevelType w:val="hybridMultilevel"/>
    <w:tmpl w:val="7E2E1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86899"/>
    <w:multiLevelType w:val="hybridMultilevel"/>
    <w:tmpl w:val="14A41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656E"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30DAB"/>
    <w:multiLevelType w:val="hybridMultilevel"/>
    <w:tmpl w:val="24A6735A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E5522"/>
    <w:multiLevelType w:val="hybridMultilevel"/>
    <w:tmpl w:val="5EE04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D01AF"/>
    <w:multiLevelType w:val="hybridMultilevel"/>
    <w:tmpl w:val="85B853A2"/>
    <w:lvl w:ilvl="0" w:tplc="0C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D8B1FE5"/>
    <w:multiLevelType w:val="hybridMultilevel"/>
    <w:tmpl w:val="B0623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35177"/>
    <w:multiLevelType w:val="hybridMultilevel"/>
    <w:tmpl w:val="FE44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E64CB"/>
    <w:multiLevelType w:val="hybridMultilevel"/>
    <w:tmpl w:val="F346457C"/>
    <w:lvl w:ilvl="0" w:tplc="0C090013">
      <w:start w:val="1"/>
      <w:numFmt w:val="upp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D033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5E3DA0"/>
    <w:multiLevelType w:val="hybridMultilevel"/>
    <w:tmpl w:val="C100B684"/>
    <w:lvl w:ilvl="0" w:tplc="9364D3F4">
      <w:numFmt w:val="bullet"/>
      <w:lvlText w:val=""/>
      <w:lvlJc w:val="left"/>
      <w:pPr>
        <w:ind w:left="1120" w:hanging="363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B7FCDF08">
      <w:numFmt w:val="bullet"/>
      <w:lvlText w:val="•"/>
      <w:lvlJc w:val="left"/>
      <w:pPr>
        <w:ind w:left="2024" w:hanging="363"/>
      </w:pPr>
      <w:rPr>
        <w:rFonts w:hint="default"/>
        <w:lang w:val="en-AU" w:eastAsia="en-AU" w:bidi="en-AU"/>
      </w:rPr>
    </w:lvl>
    <w:lvl w:ilvl="2" w:tplc="BF54A18E">
      <w:numFmt w:val="bullet"/>
      <w:lvlText w:val="•"/>
      <w:lvlJc w:val="left"/>
      <w:pPr>
        <w:ind w:left="2929" w:hanging="363"/>
      </w:pPr>
      <w:rPr>
        <w:rFonts w:hint="default"/>
        <w:lang w:val="en-AU" w:eastAsia="en-AU" w:bidi="en-AU"/>
      </w:rPr>
    </w:lvl>
    <w:lvl w:ilvl="3" w:tplc="4C0027DE">
      <w:numFmt w:val="bullet"/>
      <w:lvlText w:val="•"/>
      <w:lvlJc w:val="left"/>
      <w:pPr>
        <w:ind w:left="3833" w:hanging="363"/>
      </w:pPr>
      <w:rPr>
        <w:rFonts w:hint="default"/>
        <w:lang w:val="en-AU" w:eastAsia="en-AU" w:bidi="en-AU"/>
      </w:rPr>
    </w:lvl>
    <w:lvl w:ilvl="4" w:tplc="C46015A6">
      <w:numFmt w:val="bullet"/>
      <w:lvlText w:val="•"/>
      <w:lvlJc w:val="left"/>
      <w:pPr>
        <w:ind w:left="4738" w:hanging="363"/>
      </w:pPr>
      <w:rPr>
        <w:rFonts w:hint="default"/>
        <w:lang w:val="en-AU" w:eastAsia="en-AU" w:bidi="en-AU"/>
      </w:rPr>
    </w:lvl>
    <w:lvl w:ilvl="5" w:tplc="ED36AF22">
      <w:numFmt w:val="bullet"/>
      <w:lvlText w:val="•"/>
      <w:lvlJc w:val="left"/>
      <w:pPr>
        <w:ind w:left="5643" w:hanging="363"/>
      </w:pPr>
      <w:rPr>
        <w:rFonts w:hint="default"/>
        <w:lang w:val="en-AU" w:eastAsia="en-AU" w:bidi="en-AU"/>
      </w:rPr>
    </w:lvl>
    <w:lvl w:ilvl="6" w:tplc="4F16537E">
      <w:numFmt w:val="bullet"/>
      <w:lvlText w:val="•"/>
      <w:lvlJc w:val="left"/>
      <w:pPr>
        <w:ind w:left="6547" w:hanging="363"/>
      </w:pPr>
      <w:rPr>
        <w:rFonts w:hint="default"/>
        <w:lang w:val="en-AU" w:eastAsia="en-AU" w:bidi="en-AU"/>
      </w:rPr>
    </w:lvl>
    <w:lvl w:ilvl="7" w:tplc="8E688FFC">
      <w:numFmt w:val="bullet"/>
      <w:lvlText w:val="•"/>
      <w:lvlJc w:val="left"/>
      <w:pPr>
        <w:ind w:left="7452" w:hanging="363"/>
      </w:pPr>
      <w:rPr>
        <w:rFonts w:hint="default"/>
        <w:lang w:val="en-AU" w:eastAsia="en-AU" w:bidi="en-AU"/>
      </w:rPr>
    </w:lvl>
    <w:lvl w:ilvl="8" w:tplc="21D8C6B6">
      <w:numFmt w:val="bullet"/>
      <w:lvlText w:val="•"/>
      <w:lvlJc w:val="left"/>
      <w:pPr>
        <w:ind w:left="8357" w:hanging="363"/>
      </w:pPr>
      <w:rPr>
        <w:rFonts w:hint="default"/>
        <w:lang w:val="en-AU" w:eastAsia="en-AU" w:bidi="en-AU"/>
      </w:rPr>
    </w:lvl>
  </w:abstractNum>
  <w:abstractNum w:abstractNumId="35" w15:restartNumberingAfterBreak="0">
    <w:nsid w:val="5A01137F"/>
    <w:multiLevelType w:val="hybridMultilevel"/>
    <w:tmpl w:val="61160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D280D"/>
    <w:multiLevelType w:val="hybridMultilevel"/>
    <w:tmpl w:val="718A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90016"/>
    <w:multiLevelType w:val="hybridMultilevel"/>
    <w:tmpl w:val="17403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54D93"/>
    <w:multiLevelType w:val="hybridMultilevel"/>
    <w:tmpl w:val="A366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102E6"/>
    <w:multiLevelType w:val="hybridMultilevel"/>
    <w:tmpl w:val="E616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65C46"/>
    <w:multiLevelType w:val="hybridMultilevel"/>
    <w:tmpl w:val="F0E2C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77EB4"/>
    <w:multiLevelType w:val="multilevel"/>
    <w:tmpl w:val="171843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1D5211"/>
    <w:multiLevelType w:val="hybridMultilevel"/>
    <w:tmpl w:val="402C4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E314F"/>
    <w:multiLevelType w:val="hybridMultilevel"/>
    <w:tmpl w:val="A5FA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00A3C"/>
    <w:multiLevelType w:val="multilevel"/>
    <w:tmpl w:val="29F039E6"/>
    <w:lvl w:ilvl="0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119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AU" w:eastAsia="en-AU" w:bidi="en-AU"/>
      </w:rPr>
    </w:lvl>
    <w:lvl w:ilvl="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3">
      <w:numFmt w:val="bullet"/>
      <w:lvlText w:val="-"/>
      <w:lvlJc w:val="left"/>
      <w:pPr>
        <w:ind w:left="22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AU" w:bidi="en-AU"/>
      </w:rPr>
    </w:lvl>
    <w:lvl w:ilvl="4">
      <w:numFmt w:val="bullet"/>
      <w:lvlText w:val="•"/>
      <w:lvlJc w:val="left"/>
      <w:pPr>
        <w:ind w:left="2240" w:hanging="36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3561" w:hanging="36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4882" w:hanging="36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203" w:hanging="36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en-AU" w:eastAsia="en-AU" w:bidi="en-AU"/>
      </w:rPr>
    </w:lvl>
  </w:abstractNum>
  <w:abstractNum w:abstractNumId="45" w15:restartNumberingAfterBreak="0">
    <w:nsid w:val="76654A23"/>
    <w:multiLevelType w:val="hybridMultilevel"/>
    <w:tmpl w:val="B41E80DA"/>
    <w:lvl w:ilvl="0" w:tplc="802C9588">
      <w:start w:val="1"/>
      <w:numFmt w:val="decimal"/>
      <w:lvlText w:val="%1."/>
      <w:lvlJc w:val="left"/>
      <w:pPr>
        <w:ind w:left="1155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009A9"/>
    <w:multiLevelType w:val="hybridMultilevel"/>
    <w:tmpl w:val="D35859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E2FE8"/>
    <w:multiLevelType w:val="hybridMultilevel"/>
    <w:tmpl w:val="0CA45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022F"/>
    <w:multiLevelType w:val="hybridMultilevel"/>
    <w:tmpl w:val="E9282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4448">
    <w:abstractNumId w:val="30"/>
  </w:num>
  <w:num w:numId="2" w16cid:durableId="1710641869">
    <w:abstractNumId w:val="43"/>
  </w:num>
  <w:num w:numId="3" w16cid:durableId="33116849">
    <w:abstractNumId w:val="44"/>
  </w:num>
  <w:num w:numId="4" w16cid:durableId="888952079">
    <w:abstractNumId w:val="34"/>
  </w:num>
  <w:num w:numId="5" w16cid:durableId="1718161960">
    <w:abstractNumId w:val="7"/>
  </w:num>
  <w:num w:numId="6" w16cid:durableId="292322684">
    <w:abstractNumId w:val="25"/>
  </w:num>
  <w:num w:numId="7" w16cid:durableId="745419119">
    <w:abstractNumId w:val="36"/>
  </w:num>
  <w:num w:numId="8" w16cid:durableId="218977758">
    <w:abstractNumId w:val="40"/>
  </w:num>
  <w:num w:numId="9" w16cid:durableId="440296341">
    <w:abstractNumId w:val="23"/>
  </w:num>
  <w:num w:numId="10" w16cid:durableId="306671574">
    <w:abstractNumId w:val="10"/>
  </w:num>
  <w:num w:numId="11" w16cid:durableId="768739393">
    <w:abstractNumId w:val="31"/>
  </w:num>
  <w:num w:numId="12" w16cid:durableId="1147666500">
    <w:abstractNumId w:val="35"/>
  </w:num>
  <w:num w:numId="13" w16cid:durableId="300966882">
    <w:abstractNumId w:val="24"/>
  </w:num>
  <w:num w:numId="14" w16cid:durableId="104272670">
    <w:abstractNumId w:val="46"/>
  </w:num>
  <w:num w:numId="15" w16cid:durableId="2053072913">
    <w:abstractNumId w:val="16"/>
  </w:num>
  <w:num w:numId="16" w16cid:durableId="403340194">
    <w:abstractNumId w:val="32"/>
  </w:num>
  <w:num w:numId="17" w16cid:durableId="1916430328">
    <w:abstractNumId w:val="27"/>
  </w:num>
  <w:num w:numId="18" w16cid:durableId="570777353">
    <w:abstractNumId w:val="12"/>
  </w:num>
  <w:num w:numId="19" w16cid:durableId="1060059555">
    <w:abstractNumId w:val="11"/>
  </w:num>
  <w:num w:numId="20" w16cid:durableId="1057127975">
    <w:abstractNumId w:val="22"/>
  </w:num>
  <w:num w:numId="21" w16cid:durableId="814446359">
    <w:abstractNumId w:val="14"/>
  </w:num>
  <w:num w:numId="22" w16cid:durableId="1855261406">
    <w:abstractNumId w:val="9"/>
  </w:num>
  <w:num w:numId="23" w16cid:durableId="1894659642">
    <w:abstractNumId w:val="33"/>
  </w:num>
  <w:num w:numId="24" w16cid:durableId="1875800517">
    <w:abstractNumId w:val="15"/>
  </w:num>
  <w:num w:numId="25" w16cid:durableId="2080783622">
    <w:abstractNumId w:val="28"/>
  </w:num>
  <w:num w:numId="26" w16cid:durableId="1425809237">
    <w:abstractNumId w:val="29"/>
  </w:num>
  <w:num w:numId="27" w16cid:durableId="1503007720">
    <w:abstractNumId w:val="0"/>
  </w:num>
  <w:num w:numId="28" w16cid:durableId="1988364599">
    <w:abstractNumId w:val="20"/>
  </w:num>
  <w:num w:numId="29" w16cid:durableId="1819179456">
    <w:abstractNumId w:val="48"/>
  </w:num>
  <w:num w:numId="30" w16cid:durableId="1655720110">
    <w:abstractNumId w:val="41"/>
  </w:num>
  <w:num w:numId="31" w16cid:durableId="1856261087">
    <w:abstractNumId w:val="21"/>
  </w:num>
  <w:num w:numId="32" w16cid:durableId="472645757">
    <w:abstractNumId w:val="2"/>
  </w:num>
  <w:num w:numId="33" w16cid:durableId="461465741">
    <w:abstractNumId w:val="19"/>
  </w:num>
  <w:num w:numId="34" w16cid:durableId="1796362006">
    <w:abstractNumId w:val="3"/>
  </w:num>
  <w:num w:numId="35" w16cid:durableId="476650718">
    <w:abstractNumId w:val="39"/>
  </w:num>
  <w:num w:numId="36" w16cid:durableId="292292642">
    <w:abstractNumId w:val="13"/>
  </w:num>
  <w:num w:numId="37" w16cid:durableId="592129439">
    <w:abstractNumId w:val="38"/>
  </w:num>
  <w:num w:numId="38" w16cid:durableId="1405369769">
    <w:abstractNumId w:val="37"/>
  </w:num>
  <w:num w:numId="39" w16cid:durableId="11035132">
    <w:abstractNumId w:val="26"/>
  </w:num>
  <w:num w:numId="40" w16cid:durableId="1455980364">
    <w:abstractNumId w:val="47"/>
  </w:num>
  <w:num w:numId="41" w16cid:durableId="7832283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75952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6905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4846092">
    <w:abstractNumId w:val="42"/>
  </w:num>
  <w:num w:numId="45" w16cid:durableId="965820524">
    <w:abstractNumId w:val="8"/>
  </w:num>
  <w:num w:numId="46" w16cid:durableId="626397327">
    <w:abstractNumId w:val="18"/>
  </w:num>
  <w:num w:numId="47" w16cid:durableId="149099394">
    <w:abstractNumId w:val="1"/>
  </w:num>
  <w:num w:numId="48" w16cid:durableId="1148017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11593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9625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E"/>
    <w:rsid w:val="00001655"/>
    <w:rsid w:val="000023AC"/>
    <w:rsid w:val="00002C7F"/>
    <w:rsid w:val="00015C86"/>
    <w:rsid w:val="000226E2"/>
    <w:rsid w:val="00040884"/>
    <w:rsid w:val="000468C8"/>
    <w:rsid w:val="00054417"/>
    <w:rsid w:val="000768A0"/>
    <w:rsid w:val="000A065E"/>
    <w:rsid w:val="000D2538"/>
    <w:rsid w:val="000E18A6"/>
    <w:rsid w:val="0010204F"/>
    <w:rsid w:val="001240F0"/>
    <w:rsid w:val="00131702"/>
    <w:rsid w:val="00172E7D"/>
    <w:rsid w:val="00176F33"/>
    <w:rsid w:val="00181C15"/>
    <w:rsid w:val="001865B1"/>
    <w:rsid w:val="001951D4"/>
    <w:rsid w:val="001A0919"/>
    <w:rsid w:val="001A1607"/>
    <w:rsid w:val="001C3866"/>
    <w:rsid w:val="001D6E0C"/>
    <w:rsid w:val="001F36C7"/>
    <w:rsid w:val="002160CE"/>
    <w:rsid w:val="00233623"/>
    <w:rsid w:val="0023729B"/>
    <w:rsid w:val="002618DB"/>
    <w:rsid w:val="002A0421"/>
    <w:rsid w:val="002B718A"/>
    <w:rsid w:val="002C791B"/>
    <w:rsid w:val="002D5206"/>
    <w:rsid w:val="002E2C6A"/>
    <w:rsid w:val="002E51B8"/>
    <w:rsid w:val="002E5C9B"/>
    <w:rsid w:val="002F0744"/>
    <w:rsid w:val="00304103"/>
    <w:rsid w:val="00317EA2"/>
    <w:rsid w:val="003228D6"/>
    <w:rsid w:val="003269D8"/>
    <w:rsid w:val="00333516"/>
    <w:rsid w:val="00356AFE"/>
    <w:rsid w:val="0037244B"/>
    <w:rsid w:val="00391B9E"/>
    <w:rsid w:val="003E4296"/>
    <w:rsid w:val="00402C32"/>
    <w:rsid w:val="004108E3"/>
    <w:rsid w:val="00452AE7"/>
    <w:rsid w:val="00461B24"/>
    <w:rsid w:val="004713B2"/>
    <w:rsid w:val="00473D9B"/>
    <w:rsid w:val="004A6362"/>
    <w:rsid w:val="004A7039"/>
    <w:rsid w:val="004B7782"/>
    <w:rsid w:val="004C17A5"/>
    <w:rsid w:val="004C2E3D"/>
    <w:rsid w:val="004C4203"/>
    <w:rsid w:val="004D4B53"/>
    <w:rsid w:val="004D66E7"/>
    <w:rsid w:val="004E2729"/>
    <w:rsid w:val="005003C9"/>
    <w:rsid w:val="0050644D"/>
    <w:rsid w:val="00515304"/>
    <w:rsid w:val="00530391"/>
    <w:rsid w:val="0054526A"/>
    <w:rsid w:val="0055178E"/>
    <w:rsid w:val="0056329F"/>
    <w:rsid w:val="00566C0A"/>
    <w:rsid w:val="00570A60"/>
    <w:rsid w:val="005A21EE"/>
    <w:rsid w:val="005D3570"/>
    <w:rsid w:val="005E080F"/>
    <w:rsid w:val="00606F5B"/>
    <w:rsid w:val="006166EA"/>
    <w:rsid w:val="006440CF"/>
    <w:rsid w:val="0065585A"/>
    <w:rsid w:val="00665C11"/>
    <w:rsid w:val="00670D80"/>
    <w:rsid w:val="00681156"/>
    <w:rsid w:val="0068586F"/>
    <w:rsid w:val="006925CB"/>
    <w:rsid w:val="006B4982"/>
    <w:rsid w:val="006C60AE"/>
    <w:rsid w:val="006E377F"/>
    <w:rsid w:val="007014DA"/>
    <w:rsid w:val="00702224"/>
    <w:rsid w:val="00715559"/>
    <w:rsid w:val="00722BD7"/>
    <w:rsid w:val="00746F7C"/>
    <w:rsid w:val="00747A8D"/>
    <w:rsid w:val="007502D7"/>
    <w:rsid w:val="0075699E"/>
    <w:rsid w:val="00760E99"/>
    <w:rsid w:val="00767066"/>
    <w:rsid w:val="00772331"/>
    <w:rsid w:val="007760A9"/>
    <w:rsid w:val="00781F6F"/>
    <w:rsid w:val="00790798"/>
    <w:rsid w:val="00791238"/>
    <w:rsid w:val="007B0897"/>
    <w:rsid w:val="007C745B"/>
    <w:rsid w:val="007D5FB5"/>
    <w:rsid w:val="00820928"/>
    <w:rsid w:val="00824E1A"/>
    <w:rsid w:val="008343F5"/>
    <w:rsid w:val="00834508"/>
    <w:rsid w:val="00837643"/>
    <w:rsid w:val="00846168"/>
    <w:rsid w:val="0085215D"/>
    <w:rsid w:val="00873C3C"/>
    <w:rsid w:val="00877C93"/>
    <w:rsid w:val="008B212E"/>
    <w:rsid w:val="00920B98"/>
    <w:rsid w:val="009673BA"/>
    <w:rsid w:val="00986812"/>
    <w:rsid w:val="009A0E06"/>
    <w:rsid w:val="009D4558"/>
    <w:rsid w:val="00A11B3C"/>
    <w:rsid w:val="00A3310B"/>
    <w:rsid w:val="00A45EAA"/>
    <w:rsid w:val="00A543C9"/>
    <w:rsid w:val="00A5667E"/>
    <w:rsid w:val="00A63C5B"/>
    <w:rsid w:val="00A647CE"/>
    <w:rsid w:val="00A6623C"/>
    <w:rsid w:val="00A67EE2"/>
    <w:rsid w:val="00A70F75"/>
    <w:rsid w:val="00A718C3"/>
    <w:rsid w:val="00AC40E4"/>
    <w:rsid w:val="00AD2C68"/>
    <w:rsid w:val="00AE6953"/>
    <w:rsid w:val="00B01E07"/>
    <w:rsid w:val="00B36B39"/>
    <w:rsid w:val="00B56547"/>
    <w:rsid w:val="00B7707B"/>
    <w:rsid w:val="00BA422F"/>
    <w:rsid w:val="00BA5D88"/>
    <w:rsid w:val="00BD5CA9"/>
    <w:rsid w:val="00BF1E24"/>
    <w:rsid w:val="00C116A4"/>
    <w:rsid w:val="00C4407B"/>
    <w:rsid w:val="00C6661C"/>
    <w:rsid w:val="00C874EE"/>
    <w:rsid w:val="00CA7461"/>
    <w:rsid w:val="00CB0698"/>
    <w:rsid w:val="00CB5D58"/>
    <w:rsid w:val="00CB7FC2"/>
    <w:rsid w:val="00D415E0"/>
    <w:rsid w:val="00D51227"/>
    <w:rsid w:val="00D65614"/>
    <w:rsid w:val="00D77C60"/>
    <w:rsid w:val="00D81325"/>
    <w:rsid w:val="00D91210"/>
    <w:rsid w:val="00D94BF9"/>
    <w:rsid w:val="00D9553A"/>
    <w:rsid w:val="00DA2921"/>
    <w:rsid w:val="00DA6329"/>
    <w:rsid w:val="00DC30DC"/>
    <w:rsid w:val="00DD01E6"/>
    <w:rsid w:val="00DE0787"/>
    <w:rsid w:val="00E1669F"/>
    <w:rsid w:val="00E20B60"/>
    <w:rsid w:val="00E7215E"/>
    <w:rsid w:val="00E75A2C"/>
    <w:rsid w:val="00E81664"/>
    <w:rsid w:val="00E87956"/>
    <w:rsid w:val="00EB1AD3"/>
    <w:rsid w:val="00ED2B86"/>
    <w:rsid w:val="00EE0C7F"/>
    <w:rsid w:val="00EE1D20"/>
    <w:rsid w:val="00EE4038"/>
    <w:rsid w:val="00F2708E"/>
    <w:rsid w:val="00F3560E"/>
    <w:rsid w:val="00F41A9D"/>
    <w:rsid w:val="00F667E4"/>
    <w:rsid w:val="00F676EC"/>
    <w:rsid w:val="00F67C71"/>
    <w:rsid w:val="00F70F2D"/>
    <w:rsid w:val="00F9072D"/>
    <w:rsid w:val="00F9772E"/>
    <w:rsid w:val="00FA690C"/>
    <w:rsid w:val="00FB5224"/>
    <w:rsid w:val="00FC2319"/>
    <w:rsid w:val="00FD2ECD"/>
    <w:rsid w:val="00FD37E4"/>
    <w:rsid w:val="28DFF214"/>
    <w:rsid w:val="6AB2E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24972"/>
  <w14:defaultImageDpi w14:val="330"/>
  <w15:chartTrackingRefBased/>
  <w15:docId w15:val="{4C1F89DE-0562-4EE6-ADA0-B1DFB19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98"/>
    <w:pPr>
      <w:suppressAutoHyphens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aps/>
      <w:color w:val="08335E" w:themeColor="text2"/>
      <w:spacing w:val="2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2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aps/>
      <w:color w:val="08335E" w:themeColor="text2"/>
      <w:spacing w:val="2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2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D6DB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E4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D6DB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2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D6DB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2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497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2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4977" w:themeColor="accent1" w:themeShade="80"/>
    </w:rPr>
  </w:style>
  <w:style w:type="paragraph" w:styleId="Heading8">
    <w:name w:val="heading 8"/>
    <w:basedOn w:val="Normal"/>
    <w:next w:val="Normal"/>
    <w:link w:val="Heading8Char"/>
    <w:unhideWhenUsed/>
    <w:qFormat/>
    <w:rsid w:val="003E42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497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2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497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B98"/>
    <w:rPr>
      <w:rFonts w:asciiTheme="majorHAnsi" w:eastAsiaTheme="majorEastAsia" w:hAnsiTheme="majorHAnsi" w:cstheme="majorBidi"/>
      <w:b/>
      <w:caps/>
      <w:color w:val="08335E" w:themeColor="text2"/>
      <w:spacing w:val="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526A"/>
    <w:rPr>
      <w:rFonts w:asciiTheme="majorHAnsi" w:eastAsiaTheme="majorEastAsia" w:hAnsiTheme="majorHAnsi" w:cstheme="majorBidi"/>
      <w:caps/>
      <w:color w:val="08335E" w:themeColor="text2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4296"/>
    <w:rPr>
      <w:rFonts w:asciiTheme="majorHAnsi" w:eastAsiaTheme="majorEastAsia" w:hAnsiTheme="majorHAnsi" w:cstheme="majorBidi"/>
      <w:color w:val="1D6DB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E4296"/>
    <w:rPr>
      <w:rFonts w:asciiTheme="majorHAnsi" w:eastAsiaTheme="majorEastAsia" w:hAnsiTheme="majorHAnsi" w:cstheme="majorBidi"/>
      <w:color w:val="1D6DB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4296"/>
    <w:rPr>
      <w:rFonts w:asciiTheme="majorHAnsi" w:eastAsiaTheme="majorEastAsia" w:hAnsiTheme="majorHAnsi" w:cstheme="majorBidi"/>
      <w:caps/>
      <w:color w:val="1D6DB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296"/>
    <w:rPr>
      <w:rFonts w:asciiTheme="majorHAnsi" w:eastAsiaTheme="majorEastAsia" w:hAnsiTheme="majorHAnsi" w:cstheme="majorBidi"/>
      <w:i/>
      <w:iCs/>
      <w:caps/>
      <w:color w:val="13497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296"/>
    <w:rPr>
      <w:rFonts w:asciiTheme="majorHAnsi" w:eastAsiaTheme="majorEastAsia" w:hAnsiTheme="majorHAnsi" w:cstheme="majorBidi"/>
      <w:b/>
      <w:bCs/>
      <w:color w:val="134977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3E4296"/>
    <w:rPr>
      <w:rFonts w:asciiTheme="majorHAnsi" w:eastAsiaTheme="majorEastAsia" w:hAnsiTheme="majorHAnsi" w:cstheme="majorBidi"/>
      <w:b/>
      <w:bCs/>
      <w:i/>
      <w:iCs/>
      <w:color w:val="13497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296"/>
    <w:rPr>
      <w:rFonts w:asciiTheme="majorHAnsi" w:eastAsiaTheme="majorEastAsia" w:hAnsiTheme="majorHAnsi" w:cstheme="majorBidi"/>
      <w:i/>
      <w:iCs/>
      <w:color w:val="13497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296"/>
    <w:pPr>
      <w:spacing w:line="240" w:lineRule="auto"/>
    </w:pPr>
    <w:rPr>
      <w:b/>
      <w:bCs/>
      <w:smallCaps/>
      <w:color w:val="08335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0B98"/>
    <w:pPr>
      <w:spacing w:after="0" w:line="204" w:lineRule="auto"/>
      <w:contextualSpacing/>
    </w:pPr>
    <w:rPr>
      <w:rFonts w:asciiTheme="majorHAnsi" w:eastAsiaTheme="majorEastAsia" w:hAnsiTheme="majorHAnsi" w:cstheme="majorBidi"/>
      <w:b/>
      <w:caps/>
      <w:color w:val="08335E" w:themeColor="text2"/>
      <w:spacing w:val="4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0B98"/>
    <w:rPr>
      <w:rFonts w:asciiTheme="majorHAnsi" w:eastAsiaTheme="majorEastAsia" w:hAnsiTheme="majorHAnsi" w:cstheme="majorBidi"/>
      <w:b/>
      <w:caps/>
      <w:color w:val="08335E" w:themeColor="text2"/>
      <w:spacing w:val="4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2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791DE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296"/>
    <w:rPr>
      <w:rFonts w:asciiTheme="majorHAnsi" w:eastAsiaTheme="majorEastAsia" w:hAnsiTheme="majorHAnsi" w:cstheme="majorBidi"/>
      <w:color w:val="3791DE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4296"/>
    <w:rPr>
      <w:b/>
      <w:bCs/>
    </w:rPr>
  </w:style>
  <w:style w:type="character" w:styleId="Emphasis">
    <w:name w:val="Emphasis"/>
    <w:basedOn w:val="DefaultParagraphFont"/>
    <w:uiPriority w:val="20"/>
    <w:qFormat/>
    <w:rsid w:val="003E4296"/>
    <w:rPr>
      <w:i/>
      <w:iCs/>
    </w:rPr>
  </w:style>
  <w:style w:type="paragraph" w:styleId="NoSpacing">
    <w:name w:val="No Spacing"/>
    <w:uiPriority w:val="1"/>
    <w:qFormat/>
    <w:rsid w:val="00920B98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E4296"/>
    <w:pPr>
      <w:spacing w:before="120" w:after="120"/>
      <w:ind w:left="720"/>
    </w:pPr>
    <w:rPr>
      <w:color w:val="08335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4296"/>
    <w:rPr>
      <w:color w:val="08335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2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8335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296"/>
    <w:rPr>
      <w:rFonts w:asciiTheme="majorHAnsi" w:eastAsiaTheme="majorEastAsia" w:hAnsiTheme="majorHAnsi" w:cstheme="majorBidi"/>
      <w:color w:val="08335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42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42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42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4296"/>
    <w:rPr>
      <w:b/>
      <w:bCs/>
      <w:smallCaps/>
      <w:color w:val="08335E" w:themeColor="text2"/>
      <w:u w:val="single"/>
    </w:rPr>
  </w:style>
  <w:style w:type="character" w:styleId="BookTitle">
    <w:name w:val="Book Title"/>
    <w:aliases w:val="Small Title"/>
    <w:basedOn w:val="DefaultParagraphFont"/>
    <w:uiPriority w:val="33"/>
    <w:qFormat/>
    <w:rsid w:val="00530391"/>
    <w:rPr>
      <w:b/>
      <w:bCs/>
      <w:caps/>
      <w:smallCaps w:val="0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3E4296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4C4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4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84"/>
    <w:rPr>
      <w:sz w:val="20"/>
    </w:rPr>
  </w:style>
  <w:style w:type="table" w:styleId="TableGrid">
    <w:name w:val="Table Grid"/>
    <w:basedOn w:val="TableNormal"/>
    <w:rsid w:val="0053039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56AFE"/>
    <w:pPr>
      <w:suppressAutoHyphens w:val="0"/>
      <w:spacing w:after="100"/>
      <w:ind w:left="220"/>
    </w:pPr>
    <w:rPr>
      <w:rFonts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6AFE"/>
    <w:pPr>
      <w:suppressAutoHyphens w:val="0"/>
      <w:spacing w:after="100"/>
    </w:pPr>
    <w:rPr>
      <w:rFonts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6AFE"/>
    <w:pPr>
      <w:suppressAutoHyphens w:val="0"/>
      <w:spacing w:after="100"/>
      <w:ind w:left="440"/>
    </w:pPr>
    <w:rPr>
      <w:rFonts w:cs="Times New Roman"/>
      <w:sz w:val="22"/>
      <w:lang w:val="en-US"/>
    </w:rPr>
  </w:style>
  <w:style w:type="table" w:styleId="GridTable4-Accent5">
    <w:name w:val="Grid Table 4 Accent 5"/>
    <w:basedOn w:val="TableNormal"/>
    <w:uiPriority w:val="49"/>
    <w:rsid w:val="00356AFE"/>
    <w:pPr>
      <w:spacing w:after="0" w:line="240" w:lineRule="auto"/>
    </w:pPr>
    <w:tblPr>
      <w:tblStyleRowBandSize w:val="1"/>
      <w:tblStyleColBandSize w:val="1"/>
      <w:tblBorders>
        <w:top w:val="single" w:sz="4" w:space="0" w:color="C7E4FF" w:themeColor="accent5" w:themeTint="99"/>
        <w:left w:val="single" w:sz="4" w:space="0" w:color="C7E4FF" w:themeColor="accent5" w:themeTint="99"/>
        <w:bottom w:val="single" w:sz="4" w:space="0" w:color="C7E4FF" w:themeColor="accent5" w:themeTint="99"/>
        <w:right w:val="single" w:sz="4" w:space="0" w:color="C7E4FF" w:themeColor="accent5" w:themeTint="99"/>
        <w:insideH w:val="single" w:sz="4" w:space="0" w:color="C7E4FF" w:themeColor="accent5" w:themeTint="99"/>
        <w:insideV w:val="single" w:sz="4" w:space="0" w:color="C7E4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D4FF" w:themeColor="accent5"/>
          <w:left w:val="single" w:sz="4" w:space="0" w:color="A3D4FF" w:themeColor="accent5"/>
          <w:bottom w:val="single" w:sz="4" w:space="0" w:color="A3D4FF" w:themeColor="accent5"/>
          <w:right w:val="single" w:sz="4" w:space="0" w:color="A3D4FF" w:themeColor="accent5"/>
          <w:insideH w:val="nil"/>
          <w:insideV w:val="nil"/>
        </w:tcBorders>
        <w:shd w:val="clear" w:color="auto" w:fill="A3D4FF" w:themeFill="accent5"/>
      </w:tcPr>
    </w:tblStylePr>
    <w:tblStylePr w:type="lastRow">
      <w:rPr>
        <w:b/>
        <w:bCs/>
      </w:rPr>
      <w:tblPr/>
      <w:tcPr>
        <w:tcBorders>
          <w:top w:val="double" w:sz="4" w:space="0" w:color="A3D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F" w:themeFill="accent5" w:themeFillTint="33"/>
      </w:tcPr>
    </w:tblStylePr>
    <w:tblStylePr w:type="band1Horz">
      <w:tblPr/>
      <w:tcPr>
        <w:shd w:val="clear" w:color="auto" w:fill="ECF6FF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A690C"/>
    <w:pPr>
      <w:spacing w:after="0" w:line="240" w:lineRule="auto"/>
    </w:pPr>
    <w:tblPr>
      <w:tblStyleRowBandSize w:val="1"/>
      <w:tblStyleColBandSize w:val="1"/>
      <w:tblBorders>
        <w:top w:val="single" w:sz="4" w:space="0" w:color="86BCEB" w:themeColor="accent1" w:themeTint="99"/>
        <w:left w:val="single" w:sz="4" w:space="0" w:color="86BCEB" w:themeColor="accent1" w:themeTint="99"/>
        <w:bottom w:val="single" w:sz="4" w:space="0" w:color="86BCEB" w:themeColor="accent1" w:themeTint="99"/>
        <w:right w:val="single" w:sz="4" w:space="0" w:color="86BCEB" w:themeColor="accent1" w:themeTint="99"/>
        <w:insideH w:val="single" w:sz="4" w:space="0" w:color="86BCEB" w:themeColor="accent1" w:themeTint="99"/>
        <w:insideV w:val="single" w:sz="4" w:space="0" w:color="86BC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91DE" w:themeColor="accent1"/>
          <w:left w:val="single" w:sz="4" w:space="0" w:color="3791DE" w:themeColor="accent1"/>
          <w:bottom w:val="single" w:sz="4" w:space="0" w:color="3791DE" w:themeColor="accent1"/>
          <w:right w:val="single" w:sz="4" w:space="0" w:color="3791DE" w:themeColor="accent1"/>
          <w:insideH w:val="nil"/>
          <w:insideV w:val="nil"/>
        </w:tcBorders>
        <w:shd w:val="clear" w:color="auto" w:fill="3791DE" w:themeFill="accent1"/>
      </w:tcPr>
    </w:tblStylePr>
    <w:tblStylePr w:type="lastRow">
      <w:rPr>
        <w:b/>
        <w:bCs/>
      </w:rPr>
      <w:tblPr/>
      <w:tcPr>
        <w:tcBorders>
          <w:top w:val="double" w:sz="4" w:space="0" w:color="3791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1" w:themeFillTint="33"/>
      </w:tcPr>
    </w:tblStylePr>
    <w:tblStylePr w:type="band1Horz">
      <w:tblPr/>
      <w:tcPr>
        <w:shd w:val="clear" w:color="auto" w:fill="D6E8F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269D8"/>
    <w:rPr>
      <w:color w:val="6591C4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15304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15304"/>
    <w:rPr>
      <w:rFonts w:ascii="Calibri" w:eastAsia="Calibri" w:hAnsi="Calibri" w:cs="Calibri"/>
      <w:sz w:val="24"/>
      <w:szCs w:val="24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00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3C9"/>
    <w:rPr>
      <w:color w:val="575757" w:themeColor="followedHyperlink"/>
      <w:u w:val="single"/>
    </w:rPr>
  </w:style>
  <w:style w:type="paragraph" w:customStyle="1" w:styleId="BodyParagraphs">
    <w:name w:val="Body Paragraphs"/>
    <w:basedOn w:val="Normal"/>
    <w:link w:val="BodyParagraphsChar"/>
    <w:rsid w:val="002B718A"/>
    <w:pPr>
      <w:widowControl w:val="0"/>
      <w:tabs>
        <w:tab w:val="left" w:pos="-720"/>
        <w:tab w:val="left" w:pos="0"/>
      </w:tabs>
      <w:spacing w:after="0" w:line="240" w:lineRule="auto"/>
      <w:ind w:left="720"/>
      <w:jc w:val="both"/>
    </w:pPr>
    <w:rPr>
      <w:rFonts w:ascii="Univers" w:eastAsia="Times New Roman" w:hAnsi="Univers" w:cs="Times New Roman"/>
      <w:spacing w:val="-2"/>
      <w:sz w:val="22"/>
      <w:szCs w:val="20"/>
    </w:rPr>
  </w:style>
  <w:style w:type="character" w:customStyle="1" w:styleId="BodyParagraphsChar">
    <w:name w:val="Body Paragraphs Char"/>
    <w:basedOn w:val="DefaultParagraphFont"/>
    <w:link w:val="BodyParagraphs"/>
    <w:rsid w:val="002B718A"/>
    <w:rPr>
      <w:rFonts w:ascii="Univers" w:eastAsia="Times New Roman" w:hAnsi="Univers" w:cs="Times New Roman"/>
      <w:spacing w:val="-2"/>
      <w:szCs w:val="20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2160CE"/>
    <w:pPr>
      <w:spacing w:after="0" w:line="240" w:lineRule="auto"/>
    </w:pPr>
    <w:tblPr>
      <w:tblStyleRowBandSize w:val="1"/>
      <w:tblStyleColBandSize w:val="1"/>
      <w:tblBorders>
        <w:top w:val="single" w:sz="4" w:space="0" w:color="86BCEB" w:themeColor="accent1" w:themeTint="99"/>
        <w:left w:val="single" w:sz="4" w:space="0" w:color="86BCEB" w:themeColor="accent1" w:themeTint="99"/>
        <w:bottom w:val="single" w:sz="4" w:space="0" w:color="86BCEB" w:themeColor="accent1" w:themeTint="99"/>
        <w:right w:val="single" w:sz="4" w:space="0" w:color="86BCEB" w:themeColor="accent1" w:themeTint="99"/>
        <w:insideH w:val="single" w:sz="4" w:space="0" w:color="86BCEB" w:themeColor="accent1" w:themeTint="99"/>
        <w:insideV w:val="single" w:sz="4" w:space="0" w:color="86BCEB" w:themeColor="accent1" w:themeTint="99"/>
      </w:tblBorders>
    </w:tblPr>
    <w:tcPr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91DE" w:themeColor="accent1"/>
          <w:left w:val="single" w:sz="4" w:space="0" w:color="3791DE" w:themeColor="accent1"/>
          <w:bottom w:val="single" w:sz="4" w:space="0" w:color="3791DE" w:themeColor="accent1"/>
          <w:right w:val="single" w:sz="4" w:space="0" w:color="3791DE" w:themeColor="accent1"/>
          <w:insideH w:val="nil"/>
          <w:insideV w:val="nil"/>
        </w:tcBorders>
        <w:shd w:val="clear" w:color="auto" w:fill="3791DE" w:themeFill="accent1"/>
      </w:tcPr>
    </w:tblStylePr>
    <w:tblStylePr w:type="lastRow">
      <w:rPr>
        <w:b/>
        <w:bCs/>
      </w:rPr>
      <w:tblPr/>
      <w:tcPr>
        <w:tcBorders>
          <w:top w:val="double" w:sz="4" w:space="0" w:color="3791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1" w:themeFillTint="33"/>
      </w:tcPr>
    </w:tblStylePr>
    <w:tblStylePr w:type="band1Horz">
      <w:tblPr/>
      <w:tcPr>
        <w:shd w:val="clear" w:color="auto" w:fill="D6E8F8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2160CE"/>
    <w:pPr>
      <w:spacing w:after="0" w:line="240" w:lineRule="auto"/>
    </w:pPr>
    <w:tblPr>
      <w:tblStyleRowBandSize w:val="1"/>
      <w:tblStyleColBandSize w:val="1"/>
      <w:tblBorders>
        <w:top w:val="single" w:sz="4" w:space="0" w:color="86BCEB" w:themeColor="accent1" w:themeTint="99"/>
        <w:left w:val="single" w:sz="4" w:space="0" w:color="86BCEB" w:themeColor="accent1" w:themeTint="99"/>
        <w:bottom w:val="single" w:sz="4" w:space="0" w:color="86BCEB" w:themeColor="accent1" w:themeTint="99"/>
        <w:right w:val="single" w:sz="4" w:space="0" w:color="86BCEB" w:themeColor="accent1" w:themeTint="99"/>
        <w:insideH w:val="single" w:sz="4" w:space="0" w:color="86BCEB" w:themeColor="accent1" w:themeTint="99"/>
        <w:insideV w:val="single" w:sz="4" w:space="0" w:color="86BCEB" w:themeColor="accent1" w:themeTint="99"/>
      </w:tblBorders>
    </w:tblPr>
    <w:tcPr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91DE" w:themeColor="accent1"/>
          <w:left w:val="single" w:sz="4" w:space="0" w:color="3791DE" w:themeColor="accent1"/>
          <w:bottom w:val="single" w:sz="4" w:space="0" w:color="3791DE" w:themeColor="accent1"/>
          <w:right w:val="single" w:sz="4" w:space="0" w:color="3791DE" w:themeColor="accent1"/>
          <w:insideH w:val="nil"/>
          <w:insideV w:val="nil"/>
        </w:tcBorders>
        <w:shd w:val="clear" w:color="auto" w:fill="3791DE" w:themeFill="accent1"/>
      </w:tcPr>
    </w:tblStylePr>
    <w:tblStylePr w:type="lastRow">
      <w:rPr>
        <w:b/>
        <w:bCs/>
      </w:rPr>
      <w:tblPr/>
      <w:tcPr>
        <w:tcBorders>
          <w:top w:val="double" w:sz="4" w:space="0" w:color="3791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1" w:themeFillTint="33"/>
      </w:tcPr>
    </w:tblStylePr>
    <w:tblStylePr w:type="band1Horz">
      <w:tblPr/>
      <w:tcPr>
        <w:shd w:val="clear" w:color="auto" w:fill="D6E8F8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0928"/>
    <w:rPr>
      <w:sz w:val="20"/>
    </w:rPr>
  </w:style>
  <w:style w:type="character" w:customStyle="1" w:styleId="Style2Char">
    <w:name w:val="Style2 Char"/>
    <w:basedOn w:val="DefaultParagraphFont"/>
    <w:link w:val="Style2"/>
    <w:locked/>
    <w:rsid w:val="00BD5CA9"/>
    <w:rPr>
      <w:rFonts w:ascii="Gill Sans MT" w:eastAsia="Times New Roman" w:hAnsi="Gill Sans MT" w:cs="Times New Roman"/>
      <w:color w:val="1D6DB1" w:themeColor="accent1" w:themeShade="BF"/>
      <w:sz w:val="24"/>
      <w:szCs w:val="20"/>
    </w:rPr>
  </w:style>
  <w:style w:type="paragraph" w:customStyle="1" w:styleId="Style2">
    <w:name w:val="Style2"/>
    <w:basedOn w:val="Heading2"/>
    <w:link w:val="Style2Char"/>
    <w:qFormat/>
    <w:rsid w:val="00BD5CA9"/>
    <w:pPr>
      <w:suppressAutoHyphens w:val="0"/>
      <w:spacing w:before="0"/>
      <w:jc w:val="both"/>
    </w:pPr>
    <w:rPr>
      <w:rFonts w:ascii="Gill Sans MT" w:eastAsia="Times New Roman" w:hAnsi="Gill Sans MT" w:cs="Times New Roman"/>
      <w:caps w:val="0"/>
      <w:color w:val="1D6DB1" w:themeColor="accent1" w:themeShade="BF"/>
      <w:spacing w:val="0"/>
      <w:sz w:val="24"/>
      <w:szCs w:val="20"/>
    </w:rPr>
  </w:style>
  <w:style w:type="paragraph" w:customStyle="1" w:styleId="BodyCopy">
    <w:name w:val="Body Copy"/>
    <w:basedOn w:val="Normal"/>
    <w:uiPriority w:val="4"/>
    <w:qFormat/>
    <w:rsid w:val="00402C32"/>
    <w:pPr>
      <w:suppressAutoHyphens w:val="0"/>
      <w:spacing w:after="0" w:line="240" w:lineRule="auto"/>
      <w:jc w:val="both"/>
    </w:pPr>
    <w:rPr>
      <w:rFonts w:ascii="Gill Sans MT" w:eastAsia="MS PMincho" w:hAnsi="Gill Sans MT" w:cs="Gill Sans Light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02C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vr.gov.au/law-policies/heavy-vehicle-national-law-and-regulation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ng\Downloads\PON%20Procedur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0EC5FE8064A23A8429C8AFB29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B856-7F04-4B31-91A1-9903587ADA2A}"/>
      </w:docPartPr>
      <w:docPartBody>
        <w:p w:rsidR="0085411E" w:rsidRDefault="000468C8" w:rsidP="000468C8">
          <w:pPr>
            <w:pStyle w:val="19A0EC5FE8064A23A8429C8AFB2912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42217392B4A13B6166ABC3FE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5A5E-3CFD-484A-8B7E-94D365C2F3A9}"/>
      </w:docPartPr>
      <w:docPartBody>
        <w:p w:rsidR="0085411E" w:rsidRDefault="000468C8" w:rsidP="000468C8">
          <w:pPr>
            <w:pStyle w:val="DD242217392B4A13B6166ABC3FE83E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7E484A765344568C94C0F91885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BC7E-41A5-4D51-BACC-C6EB4400A2E9}"/>
      </w:docPartPr>
      <w:docPartBody>
        <w:p w:rsidR="0085411E" w:rsidRDefault="000468C8" w:rsidP="000468C8">
          <w:pPr>
            <w:pStyle w:val="147E484A765344568C94C0F918854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B9DA32064043D9A83F85B383D5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47C9-A557-4318-B6E2-FC3B41C0CEEE}"/>
      </w:docPartPr>
      <w:docPartBody>
        <w:p w:rsidR="0085411E" w:rsidRDefault="000468C8" w:rsidP="000468C8">
          <w:pPr>
            <w:pStyle w:val="A8B9DA32064043D9A83F85B383D5FF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E25B7264DF49638A723CCBE75F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893B-8DB9-4EC2-8CDC-9A6DE8D0EE7E}"/>
      </w:docPartPr>
      <w:docPartBody>
        <w:p w:rsidR="0085411E" w:rsidRDefault="000468C8" w:rsidP="000468C8">
          <w:pPr>
            <w:pStyle w:val="B0E25B7264DF49638A723CCBE75F8B2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C8"/>
    <w:rsid w:val="000468C8"/>
    <w:rsid w:val="0016291F"/>
    <w:rsid w:val="002F0DAC"/>
    <w:rsid w:val="00387C28"/>
    <w:rsid w:val="00393A43"/>
    <w:rsid w:val="0047501E"/>
    <w:rsid w:val="005F742B"/>
    <w:rsid w:val="00604B5B"/>
    <w:rsid w:val="00777B51"/>
    <w:rsid w:val="007D575C"/>
    <w:rsid w:val="0085411E"/>
    <w:rsid w:val="008C7089"/>
    <w:rsid w:val="00A21C68"/>
    <w:rsid w:val="00C8119A"/>
    <w:rsid w:val="00E04D09"/>
    <w:rsid w:val="00E9181B"/>
    <w:rsid w:val="00FA3E34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8C8"/>
  </w:style>
  <w:style w:type="paragraph" w:customStyle="1" w:styleId="19A0EC5FE8064A23A8429C8AFB2912D7">
    <w:name w:val="19A0EC5FE8064A23A8429C8AFB2912D7"/>
    <w:rsid w:val="000468C8"/>
  </w:style>
  <w:style w:type="paragraph" w:customStyle="1" w:styleId="DD242217392B4A13B6166ABC3FE83E1C">
    <w:name w:val="DD242217392B4A13B6166ABC3FE83E1C"/>
    <w:rsid w:val="000468C8"/>
  </w:style>
  <w:style w:type="paragraph" w:customStyle="1" w:styleId="147E484A765344568C94C0F918854313">
    <w:name w:val="147E484A765344568C94C0F918854313"/>
    <w:rsid w:val="000468C8"/>
  </w:style>
  <w:style w:type="paragraph" w:customStyle="1" w:styleId="A8B9DA32064043D9A83F85B383D5FF6F">
    <w:name w:val="A8B9DA32064043D9A83F85B383D5FF6F"/>
    <w:rsid w:val="000468C8"/>
  </w:style>
  <w:style w:type="paragraph" w:customStyle="1" w:styleId="B0E25B7264DF49638A723CCBE75F8B2A">
    <w:name w:val="B0E25B7264DF49638A723CCBE75F8B2A"/>
    <w:rsid w:val="00046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ON-Powerpoint-Theme">
  <a:themeElements>
    <a:clrScheme name="PoN">
      <a:dk1>
        <a:sysClr val="windowText" lastClr="000000"/>
      </a:dk1>
      <a:lt1>
        <a:sysClr val="window" lastClr="FFFFFF"/>
      </a:lt1>
      <a:dk2>
        <a:srgbClr val="08335E"/>
      </a:dk2>
      <a:lt2>
        <a:srgbClr val="D1D1D1"/>
      </a:lt2>
      <a:accent1>
        <a:srgbClr val="3791DE"/>
      </a:accent1>
      <a:accent2>
        <a:srgbClr val="FFAB2E"/>
      </a:accent2>
      <a:accent3>
        <a:srgbClr val="339999"/>
      </a:accent3>
      <a:accent4>
        <a:srgbClr val="FFE31C"/>
      </a:accent4>
      <a:accent5>
        <a:srgbClr val="A3D4FF"/>
      </a:accent5>
      <a:accent6>
        <a:srgbClr val="880F63"/>
      </a:accent6>
      <a:hlink>
        <a:srgbClr val="6591C4"/>
      </a:hlink>
      <a:folHlink>
        <a:srgbClr val="575757"/>
      </a:folHlink>
    </a:clrScheme>
    <a:fontScheme name="PON-NEW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N-Powerpoint-Theme" id="{7F99A872-6064-42BA-A20B-72A70710C61B}" vid="{7583553C-D563-42F9-88B8-13E819CF32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A1BA7E5ADC349BA351E545317BB9E" ma:contentTypeVersion="12" ma:contentTypeDescription="Create a new document." ma:contentTypeScope="" ma:versionID="749bfc3916ab8ea4dd97b4a7b226f5af">
  <xsd:schema xmlns:xsd="http://www.w3.org/2001/XMLSchema" xmlns:xs="http://www.w3.org/2001/XMLSchema" xmlns:p="http://schemas.microsoft.com/office/2006/metadata/properties" xmlns:ns2="d27b616a-d44d-4e7c-bdcb-b80d747877da" xmlns:ns3="2eca14ed-47e1-4c99-9e84-3413d995fe55" targetNamespace="http://schemas.microsoft.com/office/2006/metadata/properties" ma:root="true" ma:fieldsID="a7fbd71aa93deed4d5cc576f6902f8b9" ns2:_="" ns3:_="">
    <xsd:import namespace="d27b616a-d44d-4e7c-bdcb-b80d747877da"/>
    <xsd:import namespace="2eca14ed-47e1-4c99-9e84-3413d995f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616a-d44d-4e7c-bdcb-b80d74787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14ed-47e1-4c99-9e84-3413d995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8560D-65B8-4F18-AD44-8E6A5D47F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12949-38E7-4FAD-AE60-7C748077E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D03C3-43A2-4A1D-9B72-75D275E8D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A6071-A733-4E9A-A97F-36CB1346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b616a-d44d-4e7c-bdcb-b80d747877da"/>
    <ds:schemaRef ds:uri="2eca14ed-47e1-4c99-9e84-3413d995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 Procedure (2)</Template>
  <TotalTime>183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King</dc:creator>
  <cp:keywords/>
  <dc:description/>
  <cp:lastModifiedBy>Trent Butler</cp:lastModifiedBy>
  <cp:revision>60</cp:revision>
  <dcterms:created xsi:type="dcterms:W3CDTF">2021-11-30T03:24:00Z</dcterms:created>
  <dcterms:modified xsi:type="dcterms:W3CDTF">2022-07-12T03:32:00Z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0x010100933A1BA7E5ADC349BA351E545317BB9E</vt:lpwstr>
  </property>
</Properties>
</file>